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59" w:rsidRDefault="00612859" w:rsidP="0041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940425" cy="8412481"/>
            <wp:effectExtent l="19050" t="0" r="3175" b="0"/>
            <wp:docPr id="1" name="Рисунок 1" descr="C:\Users\Заведующий\Desktop\img20180925_14401110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img20180925_14401110_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59" w:rsidRDefault="00612859" w:rsidP="0041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859" w:rsidRDefault="00612859" w:rsidP="0041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859" w:rsidRDefault="00612859" w:rsidP="0041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75D" w:rsidRDefault="00F76717" w:rsidP="0041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D9">
        <w:rPr>
          <w:sz w:val="28"/>
          <w:szCs w:val="28"/>
        </w:rPr>
        <w:lastRenderedPageBreak/>
        <w:t xml:space="preserve">государственную тайну, содержащейся в государственных информационных системах", </w:t>
      </w:r>
      <w:r w:rsidRPr="00D62DD9">
        <w:rPr>
          <w:color w:val="000000" w:themeColor="text1"/>
          <w:sz w:val="28"/>
          <w:szCs w:val="28"/>
        </w:rPr>
        <w:t xml:space="preserve">приказом </w:t>
      </w:r>
      <w:r w:rsidRPr="00D62DD9">
        <w:rPr>
          <w:sz w:val="28"/>
          <w:szCs w:val="28"/>
        </w:rPr>
        <w:t xml:space="preserve">Федеральной службы по техническому и экспортному контролю </w:t>
      </w:r>
      <w:r w:rsidRPr="00D62DD9">
        <w:rPr>
          <w:color w:val="000000" w:themeColor="text1"/>
          <w:sz w:val="28"/>
          <w:szCs w:val="28"/>
        </w:rPr>
        <w:t xml:space="preserve">России от 18 февраля 2013 года №21 </w:t>
      </w:r>
      <w:r w:rsidRPr="00D62DD9">
        <w:rPr>
          <w:sz w:val="28"/>
          <w:szCs w:val="28"/>
        </w:rPr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>
        <w:rPr>
          <w:sz w:val="28"/>
          <w:szCs w:val="28"/>
        </w:rPr>
        <w:t xml:space="preserve"> </w:t>
      </w:r>
      <w:r w:rsidRPr="00326D3A">
        <w:rPr>
          <w:sz w:val="28"/>
          <w:szCs w:val="28"/>
        </w:rPr>
        <w:t xml:space="preserve">и в целях совершенствования работы по обеспечению защиты персональных данных в </w:t>
      </w:r>
      <w:r w:rsidR="0041375D">
        <w:rPr>
          <w:sz w:val="28"/>
          <w:szCs w:val="28"/>
        </w:rPr>
        <w:t>Учреждении</w:t>
      </w:r>
      <w:r w:rsidRPr="00326D3A">
        <w:rPr>
          <w:sz w:val="28"/>
          <w:szCs w:val="28"/>
        </w:rPr>
        <w:t xml:space="preserve"> образования и молодежной политики администрации Уссурийского городского округа</w:t>
      </w:r>
      <w:r w:rsidR="0041375D">
        <w:rPr>
          <w:sz w:val="28"/>
          <w:szCs w:val="28"/>
        </w:rPr>
        <w:t>.</w:t>
      </w:r>
    </w:p>
    <w:p w:rsidR="00A474CA" w:rsidRPr="0041375D" w:rsidRDefault="00A474CA" w:rsidP="0041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75D">
        <w:rPr>
          <w:b/>
          <w:sz w:val="28"/>
          <w:szCs w:val="28"/>
        </w:rPr>
        <w:t>2.</w:t>
      </w:r>
      <w:r w:rsidRPr="0041375D">
        <w:rPr>
          <w:sz w:val="28"/>
          <w:szCs w:val="28"/>
        </w:rPr>
        <w:t xml:space="preserve"> Настоящее Положение определяет:</w:t>
      </w:r>
    </w:p>
    <w:p w:rsidR="0041375D" w:rsidRDefault="00A474CA" w:rsidP="0041375D">
      <w:pPr>
        <w:pStyle w:val="ConsPlusNormal"/>
        <w:ind w:firstLine="540"/>
        <w:jc w:val="both"/>
      </w:pPr>
      <w:r w:rsidRPr="004052A9">
        <w:t xml:space="preserve">а) правовое основание обработки персональных данных в </w:t>
      </w:r>
      <w:r w:rsidR="0041375D">
        <w:rPr>
          <w:szCs w:val="28"/>
        </w:rPr>
        <w:t>муниципальном бюджетном дошкольном образовательном учреждении «Детский сад № 129»</w:t>
      </w:r>
      <w:r w:rsidR="0041375D" w:rsidRPr="00F76717">
        <w:rPr>
          <w:szCs w:val="28"/>
        </w:rPr>
        <w:t xml:space="preserve"> </w:t>
      </w:r>
      <w:r w:rsidR="0041375D">
        <w:rPr>
          <w:szCs w:val="28"/>
        </w:rPr>
        <w:t xml:space="preserve">г. Уссурийска </w:t>
      </w:r>
      <w:r w:rsidR="0041375D" w:rsidRPr="00F76717">
        <w:rPr>
          <w:szCs w:val="28"/>
        </w:rPr>
        <w:t>Уссурийского городского округа</w:t>
      </w:r>
      <w:r>
        <w:t xml:space="preserve"> </w:t>
      </w:r>
      <w:r w:rsidRPr="004052A9">
        <w:t xml:space="preserve">(далее - </w:t>
      </w:r>
      <w:r w:rsidR="0041375D">
        <w:t>Учреждение</w:t>
      </w:r>
      <w:r w:rsidRPr="004052A9">
        <w:t>);</w:t>
      </w:r>
      <w:r w:rsidR="0041375D">
        <w:t xml:space="preserve"> </w:t>
      </w:r>
    </w:p>
    <w:p w:rsidR="0041375D" w:rsidRDefault="00A474CA" w:rsidP="0041375D">
      <w:pPr>
        <w:pStyle w:val="ConsPlusNormal"/>
        <w:ind w:firstLine="540"/>
        <w:jc w:val="both"/>
      </w:pPr>
      <w:r w:rsidRPr="004052A9">
        <w:t xml:space="preserve">б) принципы обработки персональных данных в </w:t>
      </w:r>
      <w:r w:rsidR="0041375D">
        <w:t>Учреждении</w:t>
      </w:r>
      <w:r w:rsidRPr="004052A9">
        <w:t>;</w:t>
      </w:r>
    </w:p>
    <w:p w:rsidR="0041375D" w:rsidRDefault="00A474CA" w:rsidP="0041375D">
      <w:pPr>
        <w:pStyle w:val="ConsPlusNormal"/>
        <w:ind w:firstLine="540"/>
        <w:jc w:val="both"/>
      </w:pPr>
      <w:r w:rsidRPr="004052A9">
        <w:t xml:space="preserve">в) оценку вреда, который может быть причинен субъектам персональных данных в случае нарушения федерального </w:t>
      </w:r>
      <w:hyperlink r:id="rId9" w:history="1">
        <w:r w:rsidRPr="004052A9">
          <w:t>закона</w:t>
        </w:r>
      </w:hyperlink>
      <w:r w:rsidRPr="004052A9">
        <w:t>:</w:t>
      </w:r>
    </w:p>
    <w:p w:rsidR="0041375D" w:rsidRDefault="00A474CA" w:rsidP="0041375D">
      <w:pPr>
        <w:pStyle w:val="ConsPlusNormal"/>
        <w:ind w:firstLine="540"/>
        <w:jc w:val="both"/>
      </w:pPr>
      <w:r w:rsidRPr="004052A9">
        <w:t>г) основные условия проведения обработки персональных данных;</w:t>
      </w:r>
    </w:p>
    <w:p w:rsidR="0041375D" w:rsidRDefault="00A474CA" w:rsidP="0041375D">
      <w:pPr>
        <w:pStyle w:val="ConsPlusNormal"/>
        <w:ind w:firstLine="540"/>
        <w:jc w:val="both"/>
      </w:pPr>
      <w:r w:rsidRPr="004052A9">
        <w:t>д) правила рассмотрения запросов субъектов персональных данных или их представителей;</w:t>
      </w:r>
    </w:p>
    <w:p w:rsidR="0041375D" w:rsidRDefault="00A474CA" w:rsidP="0041375D">
      <w:pPr>
        <w:pStyle w:val="ConsPlusNormal"/>
        <w:ind w:firstLine="540"/>
        <w:jc w:val="both"/>
      </w:pPr>
      <w:r w:rsidRPr="004052A9">
        <w:t>е) правила обработки и защиты персональных данных;</w:t>
      </w:r>
    </w:p>
    <w:p w:rsidR="0041375D" w:rsidRDefault="00A474CA" w:rsidP="0041375D">
      <w:pPr>
        <w:pStyle w:val="ConsPlusNormal"/>
        <w:ind w:firstLine="540"/>
        <w:jc w:val="both"/>
      </w:pPr>
      <w:r w:rsidRPr="004052A9">
        <w:t xml:space="preserve">ж)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0" w:history="1">
        <w:r w:rsidRPr="004052A9">
          <w:t>законом</w:t>
        </w:r>
      </w:hyperlink>
      <w:r w:rsidRPr="004052A9">
        <w:t xml:space="preserve">, принятыми в соответствии с федеральным </w:t>
      </w:r>
      <w:hyperlink r:id="rId11" w:history="1">
        <w:r w:rsidRPr="004052A9">
          <w:t>законом</w:t>
        </w:r>
      </w:hyperlink>
      <w:r w:rsidRPr="004052A9">
        <w:t xml:space="preserve"> нормативными правовыми актами </w:t>
      </w:r>
      <w:r w:rsidR="00634F74">
        <w:t>Учреждения</w:t>
      </w:r>
      <w:r w:rsidRPr="004052A9">
        <w:t>;</w:t>
      </w:r>
    </w:p>
    <w:p w:rsidR="0041375D" w:rsidRDefault="00A474CA" w:rsidP="0041375D">
      <w:pPr>
        <w:pStyle w:val="ConsPlusNormal"/>
        <w:ind w:firstLine="540"/>
        <w:jc w:val="both"/>
      </w:pPr>
      <w:r w:rsidRPr="004052A9">
        <w:t xml:space="preserve">з) соотношение вреда, который может быть причинен субъектам персональных данных в случае нарушения федерального </w:t>
      </w:r>
      <w:hyperlink r:id="rId12" w:history="1">
        <w:r w:rsidRPr="004052A9">
          <w:t>закона</w:t>
        </w:r>
      </w:hyperlink>
      <w:r w:rsidRPr="004052A9">
        <w:t xml:space="preserve">, и принимаемых мер, направленных на обеспечение выполнения обязанностей, предусмотренных федеральным </w:t>
      </w:r>
      <w:hyperlink r:id="rId13" w:history="1">
        <w:r w:rsidRPr="004052A9">
          <w:t>законом</w:t>
        </w:r>
      </w:hyperlink>
      <w:r w:rsidRPr="004052A9">
        <w:t>.</w:t>
      </w:r>
    </w:p>
    <w:p w:rsidR="0041375D" w:rsidRDefault="007B572B" w:rsidP="0041375D">
      <w:pPr>
        <w:pStyle w:val="ConsPlusNormal"/>
        <w:ind w:firstLine="540"/>
        <w:jc w:val="both"/>
      </w:pPr>
      <w:r w:rsidRPr="0041375D">
        <w:rPr>
          <w:b/>
        </w:rPr>
        <w:t>3</w:t>
      </w:r>
      <w:r w:rsidR="00A474CA" w:rsidRPr="0041375D">
        <w:rPr>
          <w:b/>
        </w:rPr>
        <w:t>.</w:t>
      </w:r>
      <w:r w:rsidR="00A474CA" w:rsidRPr="004052A9">
        <w:t xml:space="preserve"> Настоящее Положение подлежит размещению на официальном сайте </w:t>
      </w:r>
      <w:r w:rsidR="0041375D">
        <w:rPr>
          <w:szCs w:val="28"/>
        </w:rPr>
        <w:t>муниципального бюджетного дошкольного образовательного учреждения «Детский сад № 129» г. Уссурийска Уссурийского городского округа</w:t>
      </w:r>
      <w:r w:rsidR="00A474CA">
        <w:t xml:space="preserve"> </w:t>
      </w:r>
      <w:r w:rsidR="00A474CA" w:rsidRPr="004052A9">
        <w:t xml:space="preserve">в целях исполнения требования </w:t>
      </w:r>
      <w:hyperlink r:id="rId14" w:history="1">
        <w:r w:rsidR="00A474CA" w:rsidRPr="004052A9">
          <w:t>части 2 статьи 18.1</w:t>
        </w:r>
      </w:hyperlink>
      <w:r w:rsidR="00A474CA" w:rsidRPr="004052A9">
        <w:t xml:space="preserve"> Федерального закона.</w:t>
      </w:r>
    </w:p>
    <w:p w:rsidR="0041375D" w:rsidRDefault="007B572B" w:rsidP="0041375D">
      <w:pPr>
        <w:pStyle w:val="ConsPlusNormal"/>
        <w:ind w:firstLine="540"/>
        <w:jc w:val="both"/>
      </w:pPr>
      <w:r w:rsidRPr="0041375D">
        <w:rPr>
          <w:b/>
        </w:rPr>
        <w:t>4.</w:t>
      </w:r>
      <w:r>
        <w:t xml:space="preserve"> </w:t>
      </w:r>
      <w:r w:rsidR="00A474CA" w:rsidRPr="004052A9">
        <w:t xml:space="preserve">В настоящем Положении используются термины и определения в соответствии с Федеральным </w:t>
      </w:r>
      <w:hyperlink r:id="rId15" w:history="1">
        <w:r w:rsidR="00A474CA" w:rsidRPr="004052A9">
          <w:t>законом</w:t>
        </w:r>
      </w:hyperlink>
      <w:r w:rsidR="00A474CA" w:rsidRPr="004052A9">
        <w:t xml:space="preserve"> от 27 июля 2006 года N 152-ФЗ "О персональных данных".</w:t>
      </w:r>
    </w:p>
    <w:p w:rsidR="00A474CA" w:rsidRDefault="007B572B" w:rsidP="0041375D">
      <w:pPr>
        <w:pStyle w:val="ConsPlusNormal"/>
        <w:ind w:firstLine="540"/>
        <w:jc w:val="both"/>
      </w:pPr>
      <w:r w:rsidRPr="0041375D">
        <w:rPr>
          <w:b/>
        </w:rPr>
        <w:t>5</w:t>
      </w:r>
      <w:r w:rsidR="00A474CA" w:rsidRPr="0041375D">
        <w:rPr>
          <w:b/>
        </w:rPr>
        <w:t>.</w:t>
      </w:r>
      <w:r w:rsidR="00A474CA" w:rsidRPr="004052A9">
        <w:t xml:space="preserve"> Субъектами персональных данных в </w:t>
      </w:r>
      <w:r w:rsidR="0041375D">
        <w:t>Учреждении</w:t>
      </w:r>
      <w:r w:rsidR="00A474CA" w:rsidRPr="004052A9">
        <w:t xml:space="preserve"> являются:</w:t>
      </w:r>
    </w:p>
    <w:p w:rsidR="0041375D" w:rsidRDefault="002444D8" w:rsidP="00271C6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7E7C">
        <w:rPr>
          <w:sz w:val="28"/>
          <w:szCs w:val="28"/>
        </w:rPr>
        <w:t>ф</w:t>
      </w:r>
      <w:r w:rsidRPr="002444D8">
        <w:rPr>
          <w:sz w:val="28"/>
          <w:szCs w:val="28"/>
        </w:rPr>
        <w:t xml:space="preserve">изические лица, состоящие с </w:t>
      </w:r>
      <w:r w:rsidR="0041375D">
        <w:rPr>
          <w:sz w:val="28"/>
          <w:szCs w:val="28"/>
        </w:rPr>
        <w:t>Учреждение</w:t>
      </w:r>
      <w:r w:rsidRPr="002444D8">
        <w:rPr>
          <w:sz w:val="28"/>
          <w:szCs w:val="28"/>
        </w:rPr>
        <w:t xml:space="preserve">м в отношениях, регулируемых трудовым законодательством, в том числе претендующим на замещение вакантных должностей; </w:t>
      </w:r>
    </w:p>
    <w:p w:rsidR="002444D8" w:rsidRDefault="002444D8" w:rsidP="00271C6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444D8">
        <w:rPr>
          <w:sz w:val="28"/>
          <w:szCs w:val="28"/>
        </w:rPr>
        <w:t xml:space="preserve">физические лица, обратившиеся </w:t>
      </w:r>
      <w:r w:rsidR="0041375D">
        <w:rPr>
          <w:sz w:val="28"/>
          <w:szCs w:val="28"/>
        </w:rPr>
        <w:t>Учреждение</w:t>
      </w:r>
      <w:r w:rsidRPr="002444D8">
        <w:rPr>
          <w:sz w:val="28"/>
          <w:szCs w:val="28"/>
        </w:rPr>
        <w:t xml:space="preserve"> в связи с предоставлением муниципальных услуг, и</w:t>
      </w:r>
      <w:r>
        <w:rPr>
          <w:sz w:val="28"/>
          <w:szCs w:val="28"/>
        </w:rPr>
        <w:t>сполнение муниципальных функций;</w:t>
      </w:r>
    </w:p>
    <w:p w:rsidR="002444D8" w:rsidRDefault="002444D8" w:rsidP="00271C6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2444D8">
        <w:rPr>
          <w:sz w:val="28"/>
          <w:szCs w:val="28"/>
        </w:rPr>
        <w:t xml:space="preserve"> супруги и близкие родственники (отец, мать, братья, сестры и дети) работников </w:t>
      </w:r>
      <w:r w:rsidR="00634F74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2444D8" w:rsidRDefault="002444D8" w:rsidP="00271C67">
      <w:pPr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>г)</w:t>
      </w:r>
      <w:r w:rsidRPr="002444D8">
        <w:rPr>
          <w:sz w:val="28"/>
          <w:szCs w:val="28"/>
        </w:rPr>
        <w:t xml:space="preserve"> руководители учреждений, находящихся в функциональном подчинении </w:t>
      </w:r>
      <w:r w:rsidR="00634F74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271C67" w:rsidRDefault="002444D8" w:rsidP="00271C6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</w:t>
      </w:r>
      <w:r w:rsidRPr="002444D8">
        <w:rPr>
          <w:sz w:val="28"/>
          <w:szCs w:val="28"/>
        </w:rPr>
        <w:t xml:space="preserve"> родители (законные представители) воспитанников </w:t>
      </w:r>
      <w:r w:rsidR="0041375D">
        <w:rPr>
          <w:sz w:val="28"/>
          <w:szCs w:val="28"/>
        </w:rPr>
        <w:t>Учреждения</w:t>
      </w:r>
      <w:r w:rsidR="00271C67">
        <w:rPr>
          <w:sz w:val="28"/>
          <w:szCs w:val="28"/>
        </w:rPr>
        <w:t>;</w:t>
      </w:r>
    </w:p>
    <w:p w:rsidR="0041375D" w:rsidRDefault="0041375D" w:rsidP="0041375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271C67">
        <w:rPr>
          <w:sz w:val="28"/>
          <w:szCs w:val="28"/>
        </w:rPr>
        <w:t>)</w:t>
      </w:r>
      <w:r w:rsidR="002444D8" w:rsidRPr="002444D8">
        <w:rPr>
          <w:sz w:val="28"/>
          <w:szCs w:val="28"/>
        </w:rPr>
        <w:t xml:space="preserve"> воспитанники</w:t>
      </w:r>
      <w:r>
        <w:rPr>
          <w:sz w:val="28"/>
          <w:szCs w:val="28"/>
        </w:rPr>
        <w:t xml:space="preserve">  Учреждения.</w:t>
      </w:r>
    </w:p>
    <w:p w:rsidR="0041375D" w:rsidRDefault="007B572B" w:rsidP="0041375D">
      <w:pPr>
        <w:ind w:firstLine="567"/>
        <w:rPr>
          <w:sz w:val="28"/>
          <w:szCs w:val="28"/>
        </w:rPr>
      </w:pPr>
      <w:r w:rsidRPr="00634F74">
        <w:rPr>
          <w:b/>
          <w:sz w:val="28"/>
          <w:szCs w:val="28"/>
        </w:rPr>
        <w:t>6</w:t>
      </w:r>
      <w:r w:rsidR="00A474CA" w:rsidRPr="00634F74">
        <w:rPr>
          <w:b/>
          <w:sz w:val="28"/>
          <w:szCs w:val="28"/>
        </w:rPr>
        <w:t>.</w:t>
      </w:r>
      <w:r w:rsidR="00A474CA" w:rsidRPr="0041375D">
        <w:rPr>
          <w:sz w:val="28"/>
          <w:szCs w:val="28"/>
        </w:rPr>
        <w:t xml:space="preserve"> Объектами системы безопасности персональных данных в </w:t>
      </w:r>
      <w:r w:rsidR="0041375D" w:rsidRPr="0041375D">
        <w:rPr>
          <w:sz w:val="28"/>
          <w:szCs w:val="28"/>
        </w:rPr>
        <w:t>Учреждении</w:t>
      </w:r>
      <w:r w:rsidR="00320695" w:rsidRPr="0041375D">
        <w:rPr>
          <w:sz w:val="28"/>
          <w:szCs w:val="28"/>
        </w:rPr>
        <w:t xml:space="preserve"> </w:t>
      </w:r>
      <w:r w:rsidR="00A474CA" w:rsidRPr="0041375D">
        <w:rPr>
          <w:sz w:val="28"/>
          <w:szCs w:val="28"/>
        </w:rPr>
        <w:t>являются:</w:t>
      </w:r>
    </w:p>
    <w:p w:rsidR="0041375D" w:rsidRPr="0041375D" w:rsidRDefault="00A474CA" w:rsidP="0041375D">
      <w:pPr>
        <w:ind w:firstLine="567"/>
        <w:rPr>
          <w:sz w:val="28"/>
          <w:szCs w:val="28"/>
        </w:rPr>
      </w:pPr>
      <w:r w:rsidRPr="0041375D">
        <w:rPr>
          <w:sz w:val="28"/>
          <w:szCs w:val="28"/>
        </w:rPr>
        <w:t>а) информационные ресурсы с ограниченным доступом, содержащие персональные данные;</w:t>
      </w:r>
    </w:p>
    <w:p w:rsidR="0041375D" w:rsidRPr="0041375D" w:rsidRDefault="00A474CA" w:rsidP="0041375D">
      <w:pPr>
        <w:ind w:firstLine="567"/>
        <w:rPr>
          <w:sz w:val="28"/>
          <w:szCs w:val="28"/>
        </w:rPr>
      </w:pPr>
      <w:r w:rsidRPr="0041375D">
        <w:rPr>
          <w:sz w:val="28"/>
          <w:szCs w:val="28"/>
        </w:rPr>
        <w:t xml:space="preserve">б) процессы обработки персональных данных в информационной системе персональных данных (далее - ИСПДн) </w:t>
      </w:r>
      <w:r w:rsidR="0041375D" w:rsidRPr="0041375D">
        <w:rPr>
          <w:sz w:val="28"/>
          <w:szCs w:val="28"/>
        </w:rPr>
        <w:t>Учреждения</w:t>
      </w:r>
      <w:r w:rsidRPr="0041375D">
        <w:rPr>
          <w:sz w:val="28"/>
          <w:szCs w:val="28"/>
        </w:rPr>
        <w:t>, информационные технологии, регламенты и процедуры сбора, обработки, хранения и передачи информации, пользовател</w:t>
      </w:r>
      <w:r w:rsidR="00ED02B1" w:rsidRPr="0041375D">
        <w:rPr>
          <w:sz w:val="28"/>
          <w:szCs w:val="28"/>
        </w:rPr>
        <w:t>и</w:t>
      </w:r>
      <w:r w:rsidRPr="0041375D">
        <w:rPr>
          <w:sz w:val="28"/>
          <w:szCs w:val="28"/>
        </w:rPr>
        <w:t xml:space="preserve"> системы и ее обслуживающий персонал;</w:t>
      </w:r>
    </w:p>
    <w:p w:rsidR="00634F74" w:rsidRDefault="00A474CA" w:rsidP="00634F74">
      <w:pPr>
        <w:ind w:firstLine="567"/>
        <w:rPr>
          <w:sz w:val="28"/>
          <w:szCs w:val="28"/>
        </w:rPr>
      </w:pPr>
      <w:r w:rsidRPr="0041375D">
        <w:rPr>
          <w:sz w:val="28"/>
          <w:szCs w:val="28"/>
        </w:rPr>
        <w:t>в) информационная инфраструктура, включающая системы обработки и 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 информации, объекты и помещения, в которых расположены технические средства обработки персональных данных.</w:t>
      </w:r>
    </w:p>
    <w:p w:rsidR="00634F74" w:rsidRPr="00634F74" w:rsidRDefault="007B572B" w:rsidP="00634F74">
      <w:pPr>
        <w:ind w:firstLine="567"/>
        <w:rPr>
          <w:color w:val="000000" w:themeColor="text1"/>
          <w:sz w:val="28"/>
          <w:szCs w:val="28"/>
        </w:rPr>
      </w:pPr>
      <w:r w:rsidRPr="00634F74">
        <w:rPr>
          <w:b/>
          <w:sz w:val="28"/>
          <w:szCs w:val="28"/>
        </w:rPr>
        <w:t>7</w:t>
      </w:r>
      <w:r w:rsidR="00A474CA" w:rsidRPr="00634F74">
        <w:rPr>
          <w:b/>
          <w:sz w:val="28"/>
          <w:szCs w:val="28"/>
        </w:rPr>
        <w:t>.</w:t>
      </w:r>
      <w:r w:rsidR="00A474CA" w:rsidRPr="00634F74">
        <w:rPr>
          <w:sz w:val="28"/>
          <w:szCs w:val="28"/>
        </w:rPr>
        <w:t xml:space="preserve"> </w:t>
      </w:r>
      <w:r w:rsidR="0041375D" w:rsidRPr="00634F74">
        <w:rPr>
          <w:color w:val="000000" w:themeColor="text1"/>
          <w:sz w:val="28"/>
          <w:szCs w:val="28"/>
        </w:rPr>
        <w:t>Учреждение</w:t>
      </w:r>
      <w:r w:rsidR="00A474CA" w:rsidRPr="00634F74">
        <w:rPr>
          <w:color w:val="000000" w:themeColor="text1"/>
          <w:sz w:val="28"/>
          <w:szCs w:val="28"/>
        </w:rPr>
        <w:t>, в пределах своих полномочий, установленных в соответствии с нормативными правовыми актами, имеет право создавать информационные системы (в том числе ИСПДн</w:t>
      </w:r>
      <w:r w:rsidR="00A6153F" w:rsidRPr="00634F74">
        <w:rPr>
          <w:color w:val="000000" w:themeColor="text1"/>
          <w:sz w:val="28"/>
          <w:szCs w:val="28"/>
        </w:rPr>
        <w:t>)</w:t>
      </w:r>
      <w:r w:rsidR="00A474CA" w:rsidRPr="00634F74">
        <w:rPr>
          <w:color w:val="000000" w:themeColor="text1"/>
          <w:sz w:val="28"/>
          <w:szCs w:val="28"/>
        </w:rPr>
        <w:t xml:space="preserve"> </w:t>
      </w:r>
      <w:r w:rsidR="003C1C60" w:rsidRPr="00634F74">
        <w:rPr>
          <w:color w:val="000000" w:themeColor="text1"/>
          <w:sz w:val="28"/>
          <w:szCs w:val="28"/>
        </w:rPr>
        <w:t xml:space="preserve">необходимые для обеспечения </w:t>
      </w:r>
      <w:r w:rsidR="00694BD3" w:rsidRPr="00634F74">
        <w:rPr>
          <w:color w:val="000000" w:themeColor="text1"/>
          <w:sz w:val="28"/>
          <w:szCs w:val="28"/>
        </w:rPr>
        <w:t xml:space="preserve">своей </w:t>
      </w:r>
      <w:r w:rsidR="003C1C60" w:rsidRPr="00634F74">
        <w:rPr>
          <w:color w:val="000000" w:themeColor="text1"/>
          <w:sz w:val="28"/>
          <w:szCs w:val="28"/>
        </w:rPr>
        <w:t>деятельности.</w:t>
      </w:r>
    </w:p>
    <w:p w:rsidR="00634F74" w:rsidRPr="00634F74" w:rsidRDefault="007B572B" w:rsidP="00634F74">
      <w:pPr>
        <w:ind w:firstLine="567"/>
        <w:rPr>
          <w:color w:val="000000" w:themeColor="text1"/>
          <w:sz w:val="28"/>
          <w:szCs w:val="28"/>
        </w:rPr>
      </w:pPr>
      <w:r w:rsidRPr="00634F74">
        <w:rPr>
          <w:b/>
          <w:sz w:val="28"/>
          <w:szCs w:val="28"/>
        </w:rPr>
        <w:t>8</w:t>
      </w:r>
      <w:r w:rsidR="00A474CA" w:rsidRPr="00634F74">
        <w:rPr>
          <w:b/>
          <w:sz w:val="28"/>
          <w:szCs w:val="28"/>
        </w:rPr>
        <w:t>.</w:t>
      </w:r>
      <w:r w:rsidR="00A474CA" w:rsidRPr="00634F74">
        <w:rPr>
          <w:sz w:val="28"/>
          <w:szCs w:val="28"/>
        </w:rPr>
        <w:t xml:space="preserve"> </w:t>
      </w:r>
      <w:r w:rsidR="00A474CA" w:rsidRPr="00634F74">
        <w:rPr>
          <w:color w:val="000000" w:themeColor="text1"/>
          <w:sz w:val="28"/>
          <w:szCs w:val="28"/>
        </w:rPr>
        <w:t>Для каждой создаваемой информационной системы определяется цели обработки персональных данных, перечень обрабатываемых персональных данных.</w:t>
      </w:r>
    </w:p>
    <w:p w:rsidR="00A474CA" w:rsidRPr="00634F74" w:rsidRDefault="007B572B" w:rsidP="00634F74">
      <w:pPr>
        <w:ind w:firstLine="567"/>
        <w:rPr>
          <w:color w:val="000000" w:themeColor="text1"/>
          <w:sz w:val="28"/>
          <w:szCs w:val="28"/>
        </w:rPr>
      </w:pPr>
      <w:r w:rsidRPr="00634F74">
        <w:rPr>
          <w:b/>
          <w:sz w:val="28"/>
          <w:szCs w:val="28"/>
        </w:rPr>
        <w:t>9</w:t>
      </w:r>
      <w:r w:rsidR="00A474CA" w:rsidRPr="00634F74">
        <w:rPr>
          <w:b/>
          <w:sz w:val="28"/>
          <w:szCs w:val="28"/>
        </w:rPr>
        <w:t>.</w:t>
      </w:r>
      <w:r w:rsidR="00A474CA" w:rsidRPr="00634F74">
        <w:rPr>
          <w:sz w:val="28"/>
          <w:szCs w:val="28"/>
        </w:rPr>
        <w:t xml:space="preserve"> Перечни персональных данных обрабатываемых в </w:t>
      </w:r>
      <w:r w:rsidR="0041375D" w:rsidRPr="00634F74">
        <w:rPr>
          <w:sz w:val="28"/>
          <w:szCs w:val="28"/>
        </w:rPr>
        <w:t>Учреждении</w:t>
      </w:r>
      <w:r w:rsidR="00A474CA" w:rsidRPr="00634F74">
        <w:rPr>
          <w:sz w:val="28"/>
          <w:szCs w:val="28"/>
        </w:rPr>
        <w:t xml:space="preserve"> в связи с реализацией трудовых отношений, оказанием государственных и муниципальных услуг и осуществлением государственных и муниципальных функций утверждены </w:t>
      </w:r>
      <w:r w:rsidR="00A474CA" w:rsidRPr="00634F74">
        <w:rPr>
          <w:color w:val="000000" w:themeColor="text1"/>
          <w:sz w:val="28"/>
          <w:szCs w:val="28"/>
        </w:rPr>
        <w:t>приказом</w:t>
      </w:r>
      <w:r w:rsidR="00A474CA" w:rsidRPr="00634F74">
        <w:rPr>
          <w:sz w:val="28"/>
          <w:szCs w:val="28"/>
        </w:rPr>
        <w:t xml:space="preserve"> </w:t>
      </w:r>
      <w:r w:rsidR="00634F74">
        <w:rPr>
          <w:sz w:val="28"/>
          <w:szCs w:val="28"/>
        </w:rPr>
        <w:t>Учреждения</w:t>
      </w:r>
      <w:r w:rsidR="00A474CA" w:rsidRPr="00634F74">
        <w:rPr>
          <w:sz w:val="28"/>
          <w:szCs w:val="28"/>
        </w:rPr>
        <w:t xml:space="preserve"> образования и молодежной политики администрации Уссурийского городского округа </w:t>
      </w:r>
      <w:r w:rsidR="00A474CA" w:rsidRPr="00634F74">
        <w:rPr>
          <w:color w:val="000000" w:themeColor="text1"/>
          <w:sz w:val="28"/>
          <w:szCs w:val="28"/>
        </w:rPr>
        <w:t xml:space="preserve">от </w:t>
      </w:r>
      <w:r w:rsidR="001116D3" w:rsidRPr="00634F74">
        <w:rPr>
          <w:color w:val="000000" w:themeColor="text1"/>
          <w:sz w:val="28"/>
          <w:szCs w:val="28"/>
        </w:rPr>
        <w:t>21 сентября</w:t>
      </w:r>
      <w:r w:rsidR="00A474CA" w:rsidRPr="00634F74">
        <w:rPr>
          <w:color w:val="000000" w:themeColor="text1"/>
          <w:sz w:val="28"/>
          <w:szCs w:val="28"/>
        </w:rPr>
        <w:t xml:space="preserve"> 201</w:t>
      </w:r>
      <w:r w:rsidR="00445167" w:rsidRPr="00634F74">
        <w:rPr>
          <w:color w:val="000000" w:themeColor="text1"/>
          <w:sz w:val="28"/>
          <w:szCs w:val="28"/>
        </w:rPr>
        <w:t>8</w:t>
      </w:r>
      <w:r w:rsidR="001116D3" w:rsidRPr="00634F74">
        <w:rPr>
          <w:color w:val="000000" w:themeColor="text1"/>
          <w:sz w:val="28"/>
          <w:szCs w:val="28"/>
        </w:rPr>
        <w:t xml:space="preserve"> года N25</w:t>
      </w:r>
      <w:r w:rsidR="00B86AE2" w:rsidRPr="00634F74">
        <w:rPr>
          <w:color w:val="000000" w:themeColor="text1"/>
          <w:sz w:val="28"/>
          <w:szCs w:val="28"/>
        </w:rPr>
        <w:t>4</w:t>
      </w:r>
      <w:r w:rsidR="001116D3" w:rsidRPr="00634F74">
        <w:rPr>
          <w:color w:val="000000" w:themeColor="text1"/>
          <w:sz w:val="28"/>
          <w:szCs w:val="28"/>
        </w:rPr>
        <w:t>-а</w:t>
      </w:r>
      <w:r w:rsidR="00A474CA" w:rsidRPr="00634F74">
        <w:rPr>
          <w:color w:val="000000" w:themeColor="text1"/>
          <w:sz w:val="28"/>
          <w:szCs w:val="28"/>
        </w:rPr>
        <w:t xml:space="preserve"> "Об утверждении перечн</w:t>
      </w:r>
      <w:r w:rsidR="00CD5133" w:rsidRPr="00634F74">
        <w:rPr>
          <w:color w:val="000000" w:themeColor="text1"/>
          <w:sz w:val="28"/>
          <w:szCs w:val="28"/>
        </w:rPr>
        <w:t>я</w:t>
      </w:r>
      <w:r w:rsidR="00A474CA" w:rsidRPr="00634F74">
        <w:rPr>
          <w:color w:val="000000" w:themeColor="text1"/>
          <w:sz w:val="28"/>
          <w:szCs w:val="28"/>
        </w:rPr>
        <w:t xml:space="preserve"> персональных данных, обрабатываемых в </w:t>
      </w:r>
      <w:r w:rsidR="00634F74">
        <w:rPr>
          <w:color w:val="000000" w:themeColor="text1"/>
          <w:sz w:val="28"/>
          <w:szCs w:val="28"/>
        </w:rPr>
        <w:t>Учреждения</w:t>
      </w:r>
      <w:r w:rsidR="00FC123B" w:rsidRPr="00634F74">
        <w:rPr>
          <w:sz w:val="28"/>
          <w:szCs w:val="28"/>
        </w:rPr>
        <w:t xml:space="preserve"> образования и молодежной политики</w:t>
      </w:r>
      <w:r w:rsidR="00FC123B" w:rsidRPr="00634F74">
        <w:rPr>
          <w:color w:val="FF0000"/>
          <w:sz w:val="28"/>
          <w:szCs w:val="28"/>
        </w:rPr>
        <w:t xml:space="preserve"> </w:t>
      </w:r>
      <w:r w:rsidR="00A474CA" w:rsidRPr="00634F74">
        <w:rPr>
          <w:color w:val="000000" w:themeColor="text1"/>
          <w:sz w:val="28"/>
          <w:szCs w:val="28"/>
        </w:rPr>
        <w:t>администрации Уссурийского городского округа".</w:t>
      </w:r>
    </w:p>
    <w:p w:rsidR="00A474CA" w:rsidRPr="00FC123B" w:rsidRDefault="00A474CA" w:rsidP="00A474CA">
      <w:pPr>
        <w:pStyle w:val="ConsPlusNormal"/>
        <w:jc w:val="both"/>
        <w:rPr>
          <w:color w:val="000000" w:themeColor="text1"/>
        </w:rPr>
      </w:pPr>
    </w:p>
    <w:p w:rsidR="00A474CA" w:rsidRPr="00634F74" w:rsidRDefault="00A474CA" w:rsidP="00A474CA">
      <w:pPr>
        <w:pStyle w:val="ConsPlusNormal"/>
        <w:jc w:val="center"/>
        <w:outlineLvl w:val="1"/>
        <w:rPr>
          <w:b/>
        </w:rPr>
      </w:pPr>
      <w:r w:rsidRPr="00634F74">
        <w:rPr>
          <w:b/>
        </w:rPr>
        <w:t>II. Определение законности целей</w:t>
      </w:r>
    </w:p>
    <w:p w:rsidR="00A474CA" w:rsidRPr="00634F74" w:rsidRDefault="00A474CA" w:rsidP="00A474CA">
      <w:pPr>
        <w:pStyle w:val="ConsPlusNormal"/>
        <w:jc w:val="center"/>
        <w:rPr>
          <w:b/>
        </w:rPr>
      </w:pPr>
      <w:r w:rsidRPr="00634F74">
        <w:rPr>
          <w:b/>
        </w:rPr>
        <w:t>обработки персональных данных</w:t>
      </w:r>
    </w:p>
    <w:p w:rsidR="00A474CA" w:rsidRPr="004052A9" w:rsidRDefault="00A474CA" w:rsidP="00A474CA">
      <w:pPr>
        <w:pStyle w:val="ConsPlusNormal"/>
        <w:jc w:val="both"/>
      </w:pPr>
    </w:p>
    <w:p w:rsidR="00634F74" w:rsidRDefault="007B572B" w:rsidP="00634F74">
      <w:pPr>
        <w:pStyle w:val="ConsPlusNormal"/>
        <w:ind w:firstLine="540"/>
        <w:jc w:val="both"/>
      </w:pPr>
      <w:r w:rsidRPr="00634F74">
        <w:rPr>
          <w:b/>
        </w:rPr>
        <w:t>10</w:t>
      </w:r>
      <w:r w:rsidR="00A474CA" w:rsidRPr="00634F74">
        <w:rPr>
          <w:b/>
        </w:rPr>
        <w:t>.</w:t>
      </w:r>
      <w:r w:rsidR="00A474CA" w:rsidRPr="004052A9">
        <w:t xml:space="preserve"> Определение законностей целей обработки персональных данных в </w:t>
      </w:r>
      <w:r w:rsidR="0041375D">
        <w:t>Учреждении</w:t>
      </w:r>
      <w:r w:rsidR="00A474CA" w:rsidRPr="004052A9">
        <w:t xml:space="preserve"> является правовым основанием обработки персональных данных в </w:t>
      </w:r>
      <w:r w:rsidR="0041375D">
        <w:t>Учреждении</w:t>
      </w:r>
      <w:r w:rsidR="00A474CA" w:rsidRPr="004052A9">
        <w:t>.</w:t>
      </w:r>
    </w:p>
    <w:p w:rsidR="00A474CA" w:rsidRPr="004052A9" w:rsidRDefault="007B572B" w:rsidP="00634F74">
      <w:pPr>
        <w:pStyle w:val="ConsPlusNormal"/>
        <w:ind w:firstLine="540"/>
        <w:jc w:val="both"/>
      </w:pPr>
      <w:r w:rsidRPr="00634F74">
        <w:rPr>
          <w:b/>
        </w:rPr>
        <w:t>11</w:t>
      </w:r>
      <w:r w:rsidR="00A474CA" w:rsidRPr="00634F74">
        <w:rPr>
          <w:b/>
        </w:rPr>
        <w:t>.</w:t>
      </w:r>
      <w:r w:rsidR="00A474CA" w:rsidRPr="004052A9">
        <w:t xml:space="preserve"> Обработка персональных данных в </w:t>
      </w:r>
      <w:r w:rsidR="0041375D">
        <w:t>Учреждении</w:t>
      </w:r>
      <w:r w:rsidR="00A474CA" w:rsidRPr="004052A9">
        <w:t xml:space="preserve"> осуществляется в </w:t>
      </w:r>
      <w:r w:rsidR="00A474CA" w:rsidRPr="004052A9">
        <w:lastRenderedPageBreak/>
        <w:t xml:space="preserve">целях реализации трудовых отношений, а также в связи с оказанием государственных и муниципальных услуг, осуществлением государственных и муниципальных функций возложенных на </w:t>
      </w:r>
      <w:r w:rsidR="0041375D">
        <w:t>Учреждение</w:t>
      </w:r>
      <w:r w:rsidR="00A474CA" w:rsidRPr="004052A9">
        <w:t>.</w:t>
      </w:r>
    </w:p>
    <w:p w:rsidR="00A474CA" w:rsidRPr="004052A9" w:rsidRDefault="00A474CA" w:rsidP="00A474CA">
      <w:pPr>
        <w:pStyle w:val="ConsPlusNormal"/>
        <w:ind w:firstLine="540"/>
        <w:jc w:val="both"/>
      </w:pPr>
      <w:r w:rsidRPr="00634F74">
        <w:rPr>
          <w:b/>
        </w:rPr>
        <w:t>1</w:t>
      </w:r>
      <w:r w:rsidR="007B572B" w:rsidRPr="00634F74">
        <w:rPr>
          <w:b/>
        </w:rPr>
        <w:t>2</w:t>
      </w:r>
      <w:r w:rsidRPr="00634F74">
        <w:rPr>
          <w:b/>
        </w:rPr>
        <w:t>.</w:t>
      </w:r>
      <w:r w:rsidRPr="004052A9">
        <w:t xml:space="preserve"> Цели обработки персональных данных в </w:t>
      </w:r>
      <w:r w:rsidR="0041375D">
        <w:t>Учреждении</w:t>
      </w:r>
      <w:r w:rsidRPr="004052A9">
        <w:t xml:space="preserve"> соответствуют:</w:t>
      </w:r>
    </w:p>
    <w:p w:rsidR="00A474CA" w:rsidRPr="004052A9" w:rsidRDefault="00A474CA" w:rsidP="00A474CA">
      <w:pPr>
        <w:pStyle w:val="ConsPlusNormal"/>
        <w:ind w:firstLine="540"/>
        <w:jc w:val="both"/>
      </w:pPr>
      <w:r w:rsidRPr="004052A9">
        <w:t>а)</w:t>
      </w:r>
      <w:r w:rsidR="000E0471">
        <w:t xml:space="preserve"> </w:t>
      </w:r>
      <w:r w:rsidRPr="004052A9">
        <w:t>федеральным законам, а также иным подзаконным актам и документам органов государственной власти, которые требуют обработку персональных данных или иным документам, являющимся такими основаниями;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 xml:space="preserve">б) перечням задач или функций </w:t>
      </w:r>
      <w:r w:rsidR="00634F74">
        <w:t>Учреждения</w:t>
      </w:r>
      <w:r w:rsidR="0079387C">
        <w:t>.</w:t>
      </w:r>
    </w:p>
    <w:p w:rsidR="00634F74" w:rsidRDefault="00A474CA" w:rsidP="00634F74">
      <w:pPr>
        <w:pStyle w:val="ConsPlusNormal"/>
        <w:ind w:firstLine="540"/>
        <w:jc w:val="both"/>
      </w:pPr>
      <w:r w:rsidRPr="00634F74">
        <w:rPr>
          <w:b/>
        </w:rPr>
        <w:t>1</w:t>
      </w:r>
      <w:r w:rsidR="007B572B" w:rsidRPr="00634F74">
        <w:rPr>
          <w:b/>
        </w:rPr>
        <w:t>3</w:t>
      </w:r>
      <w:r w:rsidRPr="00634F74">
        <w:rPr>
          <w:b/>
        </w:rPr>
        <w:t>.</w:t>
      </w:r>
      <w:r w:rsidRPr="004052A9">
        <w:t xml:space="preserve"> Цели обработки персональных данных определяют: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>а) содержание и объем обрабатываемых персональных данных;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>б) категории субъектов, персональные данные которых обрабатываются;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>в) сроки их обработки и хранения;</w:t>
      </w:r>
    </w:p>
    <w:p w:rsidR="00A474CA" w:rsidRPr="004052A9" w:rsidRDefault="00A474CA" w:rsidP="00634F74">
      <w:pPr>
        <w:pStyle w:val="ConsPlusNormal"/>
        <w:ind w:firstLine="540"/>
        <w:jc w:val="both"/>
      </w:pPr>
      <w:r w:rsidRPr="004052A9">
        <w:t>г) порядок уничтожения при достижении целей обработки или при наступлении иных законных оснований.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634F74" w:rsidRDefault="00A474CA" w:rsidP="00A474CA">
      <w:pPr>
        <w:pStyle w:val="ConsPlusNormal"/>
        <w:jc w:val="center"/>
        <w:outlineLvl w:val="1"/>
        <w:rPr>
          <w:b/>
        </w:rPr>
      </w:pPr>
      <w:r w:rsidRPr="00634F74">
        <w:rPr>
          <w:b/>
        </w:rPr>
        <w:t xml:space="preserve">III. Принципы обработки персональных данных в </w:t>
      </w:r>
      <w:r w:rsidR="0041375D" w:rsidRPr="00634F74">
        <w:rPr>
          <w:b/>
        </w:rPr>
        <w:t>Учреждении</w:t>
      </w:r>
    </w:p>
    <w:p w:rsidR="00A474CA" w:rsidRPr="004052A9" w:rsidRDefault="00A474CA" w:rsidP="00A474CA">
      <w:pPr>
        <w:pStyle w:val="ConsPlusNormal"/>
        <w:jc w:val="both"/>
      </w:pPr>
    </w:p>
    <w:p w:rsidR="00634F74" w:rsidRDefault="00A474CA" w:rsidP="00634F74">
      <w:pPr>
        <w:pStyle w:val="ConsPlusNormal"/>
        <w:ind w:firstLine="540"/>
        <w:jc w:val="both"/>
      </w:pPr>
      <w:r w:rsidRPr="00634F74">
        <w:rPr>
          <w:b/>
        </w:rPr>
        <w:t>1</w:t>
      </w:r>
      <w:r w:rsidR="007B572B" w:rsidRPr="00634F74">
        <w:rPr>
          <w:b/>
        </w:rPr>
        <w:t>4</w:t>
      </w:r>
      <w:r w:rsidRPr="00634F74">
        <w:rPr>
          <w:b/>
        </w:rPr>
        <w:t xml:space="preserve">. </w:t>
      </w:r>
      <w:r w:rsidRPr="004052A9">
        <w:t xml:space="preserve">Обработка персональных данных в </w:t>
      </w:r>
      <w:r w:rsidR="0041375D">
        <w:t>Учреждении</w:t>
      </w:r>
      <w:r w:rsidRPr="004052A9">
        <w:t xml:space="preserve"> осуществляется на основе принципов: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>а) обработка персональных данных должна осуществляться на законной и справедливой основе;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>б)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>в)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>г) обработке подлежат только персональные данные, которые отвечают целям их обработки;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>д) содержание и объем обрабатываемых персональных данных должны соответствовать заявленным целям обработки;</w:t>
      </w:r>
    </w:p>
    <w:p w:rsidR="00634F74" w:rsidRDefault="00A474CA" w:rsidP="00634F74">
      <w:pPr>
        <w:pStyle w:val="ConsPlusNormal"/>
        <w:ind w:firstLine="540"/>
        <w:jc w:val="both"/>
      </w:pPr>
      <w:r w:rsidRPr="004052A9">
        <w:t xml:space="preserve">е)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644B91">
        <w:t>Ответственный</w:t>
      </w:r>
      <w:r w:rsidRPr="004052A9">
        <w:t>должен принимать необходимые меры либо обеспечивать их принятие по удалению или уточнению неполных или неточных данных;</w:t>
      </w:r>
    </w:p>
    <w:p w:rsidR="00A474CA" w:rsidRPr="004052A9" w:rsidRDefault="00A474CA" w:rsidP="00634F74">
      <w:pPr>
        <w:pStyle w:val="ConsPlusNormal"/>
        <w:ind w:firstLine="540"/>
        <w:jc w:val="both"/>
      </w:pPr>
      <w:r w:rsidRPr="004052A9">
        <w:t xml:space="preserve">ж)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hyperlink r:id="rId16" w:history="1">
        <w:r w:rsidRPr="004052A9">
          <w:t>законом</w:t>
        </w:r>
      </w:hyperlink>
      <w:r w:rsidRPr="004052A9">
        <w:t xml:space="preserve">, договором, стороной которого, выгодоприобретателем или поручителем по которому является субъект персональных данных. Обрабатываемые персональные </w:t>
      </w:r>
      <w:r w:rsidRPr="004052A9">
        <w:lastRenderedPageBreak/>
        <w:t xml:space="preserve">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17" w:history="1">
        <w:r w:rsidRPr="004052A9">
          <w:t>законом</w:t>
        </w:r>
      </w:hyperlink>
      <w:r w:rsidRPr="004052A9">
        <w:t>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634F74" w:rsidRDefault="00A474CA" w:rsidP="00A474CA">
      <w:pPr>
        <w:pStyle w:val="ConsPlusNormal"/>
        <w:jc w:val="center"/>
        <w:outlineLvl w:val="1"/>
        <w:rPr>
          <w:b/>
        </w:rPr>
      </w:pPr>
      <w:r w:rsidRPr="00634F74">
        <w:rPr>
          <w:b/>
        </w:rPr>
        <w:t>IV. Оценка вреда, который может быть</w:t>
      </w:r>
    </w:p>
    <w:p w:rsidR="00A474CA" w:rsidRPr="00634F74" w:rsidRDefault="00A474CA" w:rsidP="00A474CA">
      <w:pPr>
        <w:pStyle w:val="ConsPlusNormal"/>
        <w:jc w:val="center"/>
        <w:rPr>
          <w:b/>
        </w:rPr>
      </w:pPr>
      <w:r w:rsidRPr="00634F74">
        <w:rPr>
          <w:b/>
        </w:rPr>
        <w:t>причинен субъектам персональных данных в случае</w:t>
      </w:r>
    </w:p>
    <w:p w:rsidR="00A474CA" w:rsidRPr="00634F74" w:rsidRDefault="00A474CA" w:rsidP="00A474CA">
      <w:pPr>
        <w:pStyle w:val="ConsPlusNormal"/>
        <w:jc w:val="center"/>
        <w:rPr>
          <w:b/>
        </w:rPr>
      </w:pPr>
      <w:r w:rsidRPr="00634F74">
        <w:rPr>
          <w:b/>
        </w:rPr>
        <w:t>нарушения правил обработки и защиты персональных данных</w:t>
      </w:r>
    </w:p>
    <w:p w:rsidR="00A474CA" w:rsidRPr="00634F74" w:rsidRDefault="00A474CA" w:rsidP="00A474CA">
      <w:pPr>
        <w:pStyle w:val="ConsPlusNormal"/>
        <w:jc w:val="both"/>
        <w:rPr>
          <w:b/>
        </w:rPr>
      </w:pPr>
    </w:p>
    <w:p w:rsidR="00634F74" w:rsidRDefault="00A474CA" w:rsidP="00634F74">
      <w:pPr>
        <w:pStyle w:val="ConsPlusNormal"/>
        <w:ind w:firstLine="540"/>
        <w:jc w:val="both"/>
      </w:pPr>
      <w:r w:rsidRPr="00634F74">
        <w:rPr>
          <w:b/>
        </w:rPr>
        <w:t>1</w:t>
      </w:r>
      <w:r w:rsidR="00ED2322" w:rsidRPr="00634F74">
        <w:rPr>
          <w:b/>
        </w:rPr>
        <w:t>5</w:t>
      </w:r>
      <w:r w:rsidRPr="00634F74">
        <w:rPr>
          <w:b/>
        </w:rPr>
        <w:t>.</w:t>
      </w:r>
      <w:r w:rsidRPr="004052A9">
        <w:t xml:space="preserve"> Оценкой вреда, который может быть причинен субъектам персональных данных в случае нарушения правил обработки и защиты персональных данных, является определение юридических или иным образом затрагивающих права и законные интересы последствий в отношении субъекта персональных данных, которые могут возникнуть в случае нарушения правил обработки и защиты персональных данных.</w:t>
      </w:r>
    </w:p>
    <w:p w:rsidR="00904130" w:rsidRDefault="00A474CA" w:rsidP="00904130">
      <w:pPr>
        <w:pStyle w:val="ConsPlusNormal"/>
        <w:ind w:firstLine="540"/>
        <w:jc w:val="both"/>
        <w:rPr>
          <w:color w:val="000000" w:themeColor="text1"/>
        </w:rPr>
      </w:pPr>
      <w:r w:rsidRPr="00634F74">
        <w:rPr>
          <w:b/>
        </w:rPr>
        <w:t>1</w:t>
      </w:r>
      <w:r w:rsidR="00ED2322" w:rsidRPr="00634F74">
        <w:rPr>
          <w:b/>
        </w:rPr>
        <w:t>6</w:t>
      </w:r>
      <w:r w:rsidRPr="00634F74">
        <w:rPr>
          <w:b/>
        </w:rPr>
        <w:t>.</w:t>
      </w:r>
      <w:r w:rsidRPr="004052A9">
        <w:t xml:space="preserve"> </w:t>
      </w:r>
      <w:r w:rsidRPr="00542B42">
        <w:rPr>
          <w:color w:val="000000" w:themeColor="text1"/>
        </w:rPr>
        <w:t>К юридическим последствиям относятся случаи возникновения, изменения или прекращения личных либо имущественных прав граждан или иным образом затрагивающие его права, свободы и законные интересы.</w:t>
      </w:r>
    </w:p>
    <w:p w:rsidR="00904130" w:rsidRDefault="00A474CA" w:rsidP="00904130">
      <w:pPr>
        <w:pStyle w:val="ConsPlusNormal"/>
        <w:ind w:firstLine="540"/>
        <w:jc w:val="both"/>
        <w:rPr>
          <w:color w:val="000000" w:themeColor="text1"/>
        </w:rPr>
      </w:pPr>
      <w:r w:rsidRPr="00904130">
        <w:rPr>
          <w:b/>
        </w:rPr>
        <w:t>1</w:t>
      </w:r>
      <w:r w:rsidR="00ED2322" w:rsidRPr="00904130">
        <w:rPr>
          <w:b/>
        </w:rPr>
        <w:t>7</w:t>
      </w:r>
      <w:r w:rsidRPr="00904130">
        <w:rPr>
          <w:b/>
        </w:rPr>
        <w:t>.</w:t>
      </w:r>
      <w:r w:rsidRPr="004052A9">
        <w:t xml:space="preserve"> 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данных, которые могут возникнуть в случае нарушения правил обработки и защиты персональных данных при выполнении заявленных </w:t>
      </w:r>
      <w:r w:rsidRPr="00542B42">
        <w:rPr>
          <w:color w:val="000000" w:themeColor="text1"/>
        </w:rPr>
        <w:t xml:space="preserve">в рамках перечня задач или функций </w:t>
      </w:r>
      <w:r w:rsidR="00634F74">
        <w:rPr>
          <w:color w:val="000000" w:themeColor="text1"/>
        </w:rPr>
        <w:t>Учреждения</w:t>
      </w:r>
      <w:r w:rsidR="00542B42" w:rsidRPr="00542B42">
        <w:rPr>
          <w:color w:val="000000" w:themeColor="text1"/>
        </w:rPr>
        <w:t xml:space="preserve">, </w:t>
      </w:r>
      <w:r w:rsidRPr="00542B42">
        <w:rPr>
          <w:color w:val="000000" w:themeColor="text1"/>
        </w:rPr>
        <w:t xml:space="preserve">с учетом особых правил и способов обработки персональных данных. </w:t>
      </w:r>
    </w:p>
    <w:p w:rsidR="00A474CA" w:rsidRPr="004052A9" w:rsidRDefault="00A474CA" w:rsidP="00904130">
      <w:pPr>
        <w:pStyle w:val="ConsPlusNormal"/>
        <w:ind w:firstLine="540"/>
        <w:jc w:val="both"/>
      </w:pPr>
      <w:r w:rsidRPr="00904130">
        <w:rPr>
          <w:b/>
        </w:rPr>
        <w:t>1</w:t>
      </w:r>
      <w:r w:rsidR="00ED2322" w:rsidRPr="00904130">
        <w:rPr>
          <w:b/>
        </w:rPr>
        <w:t>8</w:t>
      </w:r>
      <w:r w:rsidRPr="00904130">
        <w:rPr>
          <w:b/>
        </w:rPr>
        <w:t>.</w:t>
      </w:r>
      <w:r w:rsidRPr="004052A9">
        <w:t xml:space="preserve"> Определение юридических последствий необходимо для недопущения нарушения и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определения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904130" w:rsidRDefault="00A474CA" w:rsidP="00A474CA">
      <w:pPr>
        <w:pStyle w:val="ConsPlusNormal"/>
        <w:jc w:val="center"/>
        <w:outlineLvl w:val="1"/>
        <w:rPr>
          <w:b/>
        </w:rPr>
      </w:pPr>
      <w:r w:rsidRPr="00904130">
        <w:rPr>
          <w:b/>
        </w:rPr>
        <w:t>V. Перечень действий (операций) совершаемых</w:t>
      </w:r>
    </w:p>
    <w:p w:rsidR="00A474CA" w:rsidRPr="00904130" w:rsidRDefault="00A474CA" w:rsidP="00A474CA">
      <w:pPr>
        <w:pStyle w:val="ConsPlusNormal"/>
        <w:jc w:val="center"/>
        <w:rPr>
          <w:b/>
        </w:rPr>
      </w:pPr>
      <w:r w:rsidRPr="00904130">
        <w:rPr>
          <w:b/>
        </w:rPr>
        <w:t xml:space="preserve">с персональными данными в </w:t>
      </w:r>
      <w:r w:rsidR="0041375D" w:rsidRPr="00904130">
        <w:rPr>
          <w:b/>
        </w:rPr>
        <w:t>Учреждении</w:t>
      </w:r>
    </w:p>
    <w:p w:rsidR="00A474CA" w:rsidRPr="004052A9" w:rsidRDefault="00A474CA" w:rsidP="00A474CA">
      <w:pPr>
        <w:pStyle w:val="ConsPlusNormal"/>
        <w:jc w:val="both"/>
      </w:pPr>
    </w:p>
    <w:p w:rsidR="00904130" w:rsidRDefault="00A474CA" w:rsidP="00904130">
      <w:pPr>
        <w:pStyle w:val="ConsPlusNormal"/>
        <w:ind w:firstLine="540"/>
        <w:jc w:val="both"/>
      </w:pPr>
      <w:r w:rsidRPr="00904130">
        <w:rPr>
          <w:b/>
        </w:rPr>
        <w:t>1</w:t>
      </w:r>
      <w:r w:rsidR="00ED2322" w:rsidRPr="00904130">
        <w:rPr>
          <w:b/>
        </w:rPr>
        <w:t>9</w:t>
      </w:r>
      <w:r w:rsidRPr="00904130">
        <w:rPr>
          <w:b/>
        </w:rPr>
        <w:t>.</w:t>
      </w:r>
      <w:r w:rsidRPr="004052A9">
        <w:t xml:space="preserve"> Сбор персональных данных.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В </w:t>
      </w:r>
      <w:r w:rsidR="0041375D">
        <w:t>Учреждении</w:t>
      </w:r>
      <w:r w:rsidRPr="004052A9">
        <w:t xml:space="preserve"> применяются следующие способы получения персональных данных субъектов персональных данных: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а) заполнение субъектом персональных данных соответствующих форм;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б) получение персональных данных от третьих лиц;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в) получение данных на основании запроса по </w:t>
      </w:r>
      <w:hyperlink w:anchor="P741" w:history="1">
        <w:r w:rsidRPr="004052A9">
          <w:t>форме</w:t>
        </w:r>
      </w:hyperlink>
      <w:r w:rsidRPr="004052A9">
        <w:t xml:space="preserve"> согласно Приложению 6 к настоящему Положению;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г) сбор данных из общедоступных источников.</w:t>
      </w:r>
    </w:p>
    <w:p w:rsidR="00A474CA" w:rsidRPr="004052A9" w:rsidRDefault="00A474CA" w:rsidP="00904130">
      <w:pPr>
        <w:pStyle w:val="ConsPlusNormal"/>
        <w:ind w:firstLine="540"/>
        <w:jc w:val="both"/>
      </w:pPr>
      <w:r w:rsidRPr="004052A9">
        <w:lastRenderedPageBreak/>
        <w:t xml:space="preserve">При сборе персональных данных </w:t>
      </w:r>
      <w:r w:rsidR="0041375D">
        <w:t>Учреждение</w:t>
      </w:r>
      <w:r w:rsidRPr="004052A9">
        <w:t xml:space="preserve"> обязан</w:t>
      </w:r>
      <w:r>
        <w:t>о</w:t>
      </w:r>
      <w:r w:rsidRPr="004052A9">
        <w:t xml:space="preserve"> предоставить субъекту персональных данных по его просьбе информацию, предусмотренную настоящим Положением.</w:t>
      </w:r>
    </w:p>
    <w:p w:rsidR="00904130" w:rsidRDefault="00A474CA" w:rsidP="00A474CA">
      <w:pPr>
        <w:pStyle w:val="ConsPlusNormal"/>
        <w:ind w:firstLine="540"/>
        <w:jc w:val="both"/>
      </w:pPr>
      <w:r w:rsidRPr="004052A9">
        <w:t xml:space="preserve">Если предоставление персональных данных является обязательным в соответствии с федеральным </w:t>
      </w:r>
      <w:hyperlink r:id="rId18" w:history="1">
        <w:r w:rsidRPr="004052A9">
          <w:t>законом</w:t>
        </w:r>
      </w:hyperlink>
      <w:r w:rsidRPr="004052A9">
        <w:t xml:space="preserve">, </w:t>
      </w:r>
      <w:r w:rsidR="0041375D">
        <w:t>Учреждение</w:t>
      </w:r>
      <w:r w:rsidRPr="004052A9">
        <w:t xml:space="preserve"> обязана разъяснить субъекту персональных данных юридические последствия отказа предоставить его персональные данные по </w:t>
      </w:r>
      <w:hyperlink w:anchor="P629" w:history="1">
        <w:r w:rsidRPr="004052A9">
          <w:t>форме</w:t>
        </w:r>
      </w:hyperlink>
      <w:r w:rsidRPr="004052A9">
        <w:t xml:space="preserve"> согласно Приложению 3 к настоящему Положению.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Если персональные данные получены не от субъекта персональных данных, </w:t>
      </w:r>
      <w:r w:rsidR="0041375D">
        <w:t>Учреждение</w:t>
      </w:r>
      <w:r w:rsidRPr="004052A9">
        <w:t xml:space="preserve"> до начала обработки таких персональных данных обязана предоставить субъекту персональных данных уведомлении об обработке персональных данных по </w:t>
      </w:r>
      <w:hyperlink w:anchor="P823" w:history="1">
        <w:r w:rsidRPr="004052A9">
          <w:t>форме</w:t>
        </w:r>
      </w:hyperlink>
      <w:r w:rsidRPr="004052A9">
        <w:t xml:space="preserve"> согласно Приложению 9 к настоящему Положению.</w:t>
      </w:r>
      <w:r w:rsidR="00904130">
        <w:t xml:space="preserve"> 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При сборе персональных данных </w:t>
      </w:r>
      <w:r w:rsidR="0041375D">
        <w:t>Учреждение</w:t>
      </w:r>
      <w:r w:rsidRPr="004052A9">
        <w:t xml:space="preserve"> обеспечивает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Российской Федерации, за исключением случаев, указанных в </w:t>
      </w:r>
      <w:hyperlink r:id="rId19" w:history="1">
        <w:r w:rsidRPr="004052A9">
          <w:t>пунктах 2</w:t>
        </w:r>
      </w:hyperlink>
      <w:r w:rsidRPr="004052A9">
        <w:t xml:space="preserve">, </w:t>
      </w:r>
      <w:hyperlink r:id="rId20" w:history="1">
        <w:r w:rsidRPr="004052A9">
          <w:t>3</w:t>
        </w:r>
      </w:hyperlink>
      <w:r w:rsidRPr="004052A9">
        <w:t xml:space="preserve">, </w:t>
      </w:r>
      <w:hyperlink r:id="rId21" w:history="1">
        <w:r w:rsidRPr="004052A9">
          <w:t>4</w:t>
        </w:r>
      </w:hyperlink>
      <w:r w:rsidRPr="004052A9">
        <w:t xml:space="preserve">, </w:t>
      </w:r>
      <w:hyperlink r:id="rId22" w:history="1">
        <w:r w:rsidRPr="004052A9">
          <w:t>8 части 1 статьи 6</w:t>
        </w:r>
      </w:hyperlink>
      <w:r w:rsidRPr="004052A9">
        <w:t xml:space="preserve"> Федерального закона.</w:t>
      </w:r>
    </w:p>
    <w:p w:rsidR="00904130" w:rsidRDefault="00ED2322" w:rsidP="00904130">
      <w:pPr>
        <w:pStyle w:val="ConsPlusNormal"/>
        <w:ind w:firstLine="540"/>
        <w:jc w:val="both"/>
      </w:pPr>
      <w:r w:rsidRPr="00904130">
        <w:rPr>
          <w:b/>
        </w:rPr>
        <w:t>20</w:t>
      </w:r>
      <w:r w:rsidR="00A474CA" w:rsidRPr="00904130">
        <w:rPr>
          <w:b/>
        </w:rPr>
        <w:t>.</w:t>
      </w:r>
      <w:r w:rsidR="00A474CA" w:rsidRPr="004052A9">
        <w:t xml:space="preserve"> Систематизация, накопление, уточнение и использование персональных данных.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Систематизация, накопление, уточнение, использование персональных данных могут осуществляться любыми законными способами в соответствии с правилами, инструкциями, руководствами, регламентами и иными документами, определяющими технологический процесс обработки информации.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В </w:t>
      </w:r>
      <w:r w:rsidR="0041375D">
        <w:t>Учреждении</w:t>
      </w:r>
      <w:r w:rsidRPr="004052A9">
        <w:t xml:space="preserve"> могут быть установлены особенности учета персональных данных в ИСПДн, в том числе использование различных способов обозначения принадлежности персональных данных, содержащихся в соответствующей ИСПДн, конкретному субъекту персональных данных.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ИСПДн, конкретному субъекту персональных данных.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ИСПДн, конкретному субъекту персональных данных.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Уточнение персональных данных должно производиться только на основании законно полученной в установленном порядке информации.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При необходимости, уведомить об уточнении персональных данных требуемых лиц в письменном виде по </w:t>
      </w:r>
      <w:hyperlink w:anchor="P800" w:history="1">
        <w:r w:rsidRPr="004052A9">
          <w:t>форме</w:t>
        </w:r>
      </w:hyperlink>
      <w:r w:rsidRPr="004052A9">
        <w:t xml:space="preserve"> согласно Приложению 8 к настоящему Положению.</w:t>
      </w:r>
    </w:p>
    <w:p w:rsidR="00A474CA" w:rsidRPr="004052A9" w:rsidRDefault="00A474CA" w:rsidP="00904130">
      <w:pPr>
        <w:pStyle w:val="ConsPlusNormal"/>
        <w:ind w:firstLine="540"/>
        <w:jc w:val="both"/>
      </w:pPr>
      <w:r w:rsidRPr="004052A9">
        <w:t xml:space="preserve">Использование персональных данных должно осуществляться </w:t>
      </w:r>
      <w:r w:rsidRPr="004052A9">
        <w:lastRenderedPageBreak/>
        <w:t>исключительно в заявленных целях. Использование персональных данных в заранее не определенных и не оформленных установленным образом целях категорически не допускается.</w:t>
      </w:r>
    </w:p>
    <w:p w:rsidR="00904130" w:rsidRDefault="00ED2322" w:rsidP="00A474CA">
      <w:pPr>
        <w:pStyle w:val="ConsPlusNormal"/>
        <w:ind w:firstLine="540"/>
        <w:jc w:val="both"/>
      </w:pPr>
      <w:r w:rsidRPr="00904130">
        <w:rPr>
          <w:b/>
        </w:rPr>
        <w:t>2</w:t>
      </w:r>
      <w:r w:rsidR="00A474CA" w:rsidRPr="00904130">
        <w:rPr>
          <w:b/>
        </w:rPr>
        <w:t>1.</w:t>
      </w:r>
      <w:r w:rsidR="00A474CA" w:rsidRPr="004052A9">
        <w:t xml:space="preserve"> Запись и извлечение персональных данных.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Запись персональных данных в ИСПДн </w:t>
      </w:r>
      <w:r w:rsidR="00634F74">
        <w:t>Учреждения</w:t>
      </w:r>
      <w:r w:rsidRPr="004052A9">
        <w:t xml:space="preserve"> может осуществляться с любых носителей информации или из других ИСПДн.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Извлечение персональных данных из ИСПДн может осуществляться с целью: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а) вывода персональных данных на бумажный или иной носитель информации, не предназначенный для его обработки средствами вычислительной техники;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б) вывода персональных данных на носители информации, предназначенные для их обработки средствами вычислительной техники.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При извлечении персональных данных должен проводиться учет носителей информации.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При осуществлении записи и извлечения персональных данных должны соблюдаться условия обработки персональных данных, конфиденциальность персональных данных и иные требования, указанные в настоящем Положении.</w:t>
      </w:r>
    </w:p>
    <w:p w:rsidR="00904130" w:rsidRDefault="00A474CA" w:rsidP="00904130">
      <w:pPr>
        <w:pStyle w:val="ConsPlusNormal"/>
        <w:ind w:firstLine="540"/>
        <w:jc w:val="both"/>
      </w:pPr>
      <w:r w:rsidRPr="00904130">
        <w:rPr>
          <w:b/>
        </w:rPr>
        <w:t>2</w:t>
      </w:r>
      <w:r w:rsidR="00ED2322" w:rsidRPr="00904130">
        <w:rPr>
          <w:b/>
        </w:rPr>
        <w:t>2</w:t>
      </w:r>
      <w:r w:rsidRPr="00904130">
        <w:rPr>
          <w:b/>
        </w:rPr>
        <w:t>.</w:t>
      </w:r>
      <w:r w:rsidRPr="004052A9">
        <w:t xml:space="preserve"> Передача персональных данных.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Передача персональных данных в </w:t>
      </w:r>
      <w:r w:rsidR="0041375D">
        <w:t>Учреждении</w:t>
      </w:r>
      <w:r w:rsidRPr="004052A9">
        <w:t xml:space="preserve"> должна осуществляться с соблюдением настоящего Положения и действующего законодательства Российской Федерации.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В </w:t>
      </w:r>
      <w:r w:rsidR="0041375D">
        <w:t>Учреждении</w:t>
      </w:r>
      <w:r w:rsidRPr="004052A9">
        <w:t xml:space="preserve"> приняты следующие способы передачи персональных данных субъектов персональных данных: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а) передача персональных данных на электронных и бумажных носителях информации нарочным способом;</w:t>
      </w:r>
    </w:p>
    <w:p w:rsidR="00904130" w:rsidRDefault="00A474CA" w:rsidP="00904130">
      <w:pPr>
        <w:pStyle w:val="ConsPlusNormal"/>
        <w:ind w:firstLine="540"/>
        <w:jc w:val="both"/>
        <w:rPr>
          <w:color w:val="000000" w:themeColor="text1"/>
        </w:rPr>
      </w:pPr>
      <w:r w:rsidRPr="004052A9">
        <w:t xml:space="preserve">б) </w:t>
      </w:r>
      <w:r w:rsidRPr="004E53AA">
        <w:rPr>
          <w:color w:val="000000" w:themeColor="text1"/>
        </w:rPr>
        <w:t>передача персональных данных на бумажных носителях посредством почтовой связи;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в) передача персональных данных по каналам связи.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Передача персональных данных должна осуществляться на основании: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а) договора с третьей стороной, которой осуществляется передача персональных данных;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б) запроса, полученного от третьей стороны, которой осуществляется передача персональных данных;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 xml:space="preserve">в) исполнения возложенных законодательством Российской Федерации на </w:t>
      </w:r>
      <w:r w:rsidR="0041375D">
        <w:t>Учреждение</w:t>
      </w:r>
      <w:r w:rsidRPr="004052A9">
        <w:t xml:space="preserve"> функций, полномочий и обязанностей.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Передача персональных данных без согласия или иных законных оснований категорически запрещается.</w:t>
      </w:r>
    </w:p>
    <w:p w:rsidR="00904130" w:rsidRDefault="00A474CA" w:rsidP="00904130">
      <w:pPr>
        <w:pStyle w:val="ConsPlusNormal"/>
        <w:ind w:firstLine="540"/>
        <w:jc w:val="both"/>
      </w:pPr>
      <w:r w:rsidRPr="00904130">
        <w:rPr>
          <w:b/>
        </w:rPr>
        <w:t>2</w:t>
      </w:r>
      <w:r w:rsidR="00ED2322" w:rsidRPr="00904130">
        <w:rPr>
          <w:b/>
        </w:rPr>
        <w:t>3</w:t>
      </w:r>
      <w:r w:rsidRPr="00904130">
        <w:rPr>
          <w:b/>
        </w:rPr>
        <w:t>.</w:t>
      </w:r>
      <w:r w:rsidRPr="004052A9">
        <w:t xml:space="preserve"> Хранение персональных данных.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lastRenderedPageBreak/>
        <w:t xml:space="preserve">Хранение персональных данных в </w:t>
      </w:r>
      <w:r w:rsidR="0041375D">
        <w:t>Учреждении</w:t>
      </w:r>
      <w:r w:rsidRPr="004052A9">
        <w:t xml:space="preserve"> допускается только в форме документов - зафиксированной на материальном носителе информации (содержащей персональные данные) с реквизитами, позволяющими ее идентифицировать и определить субъекта персональных данных. При этом предусматриваются следующие виды документов: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а) изобразительный документ - документ, содержащий информацию, выраженную посредством изображения какого-либо объекта;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б) фотодокумент - изобразительный документ, созданный фотографическим способом;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в) текстовой документ - документ, содержащий речевую информацию, зафиксированную любым типом письма или любой системой звукозаписи;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г) письменный документ - текстовой документ, информация которого зафиксирована любым типом письма;</w:t>
      </w:r>
    </w:p>
    <w:p w:rsidR="00904130" w:rsidRDefault="00A474CA" w:rsidP="00904130">
      <w:pPr>
        <w:pStyle w:val="ConsPlusNormal"/>
        <w:ind w:firstLine="540"/>
        <w:jc w:val="both"/>
      </w:pPr>
      <w:r w:rsidRPr="004052A9">
        <w:t>д) рукописный документ - письменный документ, при создании которого знаки письма наносят от руки;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е) машинописный документ - письменный документ, при создании которого знаки письма наносят техническими средствами;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ж) документ на машинном носителе -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Хранение персональных данных в ИСПДн и вне таких систем </w:t>
      </w:r>
      <w:r w:rsidR="0041375D">
        <w:t>Учреждении</w:t>
      </w:r>
      <w:r w:rsidRPr="004052A9">
        <w:t xml:space="preserve"> осуществляется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Определение сроков хранения осуществляется в соответствии с требованиями архивного законодательства Российской Федерации, в том числе в соответствии с перечнями типовых архивных документов с указанием сроков их хранения.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При использовании документов, содержащих персональные данные, в различных целях определение сроков обработки, в том числе хранения, таких документов устанавливается по максимальному сроку.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Включение в состав Архивного фонда Российской Федерации документов, содержащих персональные данные, осуществляется на основании экспертизы ценности документов.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На документы, включенные в состав Архивного фонда Российской Федерации, действие настоящего Положения не распространяется.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Сроки временного хранения документов, включенных в состав Архивного фонда Российской Федерации, до их поступления в муниципальный архив, устанавливаются в соответствии с требованиями архивного законодательства Российской Федерации.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Документы Архивного фонда Российской Федерации, находящиеся в собственности </w:t>
      </w:r>
      <w:r w:rsidR="00634F74">
        <w:t>Учреждения</w:t>
      </w:r>
      <w:r w:rsidRPr="004052A9">
        <w:t xml:space="preserve">, по истечении сроков их временного хранения </w:t>
      </w:r>
      <w:r w:rsidRPr="004052A9">
        <w:lastRenderedPageBreak/>
        <w:t>передаются на постоянное хранение в муниципальный архив.</w:t>
      </w:r>
    </w:p>
    <w:p w:rsidR="003C1F3A" w:rsidRDefault="00A474CA" w:rsidP="003C1F3A">
      <w:pPr>
        <w:pStyle w:val="ConsPlusNormal"/>
        <w:ind w:firstLine="540"/>
        <w:jc w:val="both"/>
      </w:pPr>
      <w:r w:rsidRPr="003C1F3A">
        <w:rPr>
          <w:b/>
        </w:rPr>
        <w:t>2</w:t>
      </w:r>
      <w:r w:rsidR="00ED2322" w:rsidRPr="003C1F3A">
        <w:rPr>
          <w:b/>
        </w:rPr>
        <w:t>4</w:t>
      </w:r>
      <w:r w:rsidRPr="003C1F3A">
        <w:rPr>
          <w:b/>
        </w:rPr>
        <w:t>.</w:t>
      </w:r>
      <w:r w:rsidRPr="004052A9">
        <w:t xml:space="preserve"> Блокирование персональных данных.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Блокированием персональных данных называется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Блокирование персональных данных конкретного субъекта персональных данных должно осуществляться во всех ИСПДн </w:t>
      </w:r>
      <w:r w:rsidR="00634F74">
        <w:t>Учреждения</w:t>
      </w:r>
      <w:r w:rsidRPr="004052A9">
        <w:t>, включая архивы баз данных, содержащих такие персональные данные.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Блокирование персональных данных в </w:t>
      </w:r>
      <w:r w:rsidR="0041375D">
        <w:t>Учреждении</w:t>
      </w:r>
      <w:r w:rsidRPr="004052A9">
        <w:t xml:space="preserve"> осуществляется: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а) в случае выявления неправомерной обработки персональных данных при обращении субъекта персональных данных или его представителя, либо по запросу субъекта персональных данных или его представителя по </w:t>
      </w:r>
      <w:hyperlink w:anchor="P935" w:history="1">
        <w:r w:rsidRPr="004052A9">
          <w:t>форме</w:t>
        </w:r>
      </w:hyperlink>
      <w:r w:rsidRPr="004052A9">
        <w:t xml:space="preserve"> согласно Приложению 12 к настоящему Положению,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б) в случае отсутствия возможности уничтожения персональных данных в установленные сроки до их уничтожения.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При необходимости </w:t>
      </w:r>
      <w:r w:rsidR="0041375D">
        <w:t>Учреждение</w:t>
      </w:r>
      <w:r w:rsidRPr="004052A9">
        <w:t xml:space="preserve"> направляет уведомление о блокировании персональных данных субъектам персональных данных в письменном виде по </w:t>
      </w:r>
      <w:hyperlink w:anchor="P776" w:history="1">
        <w:r w:rsidRPr="004052A9">
          <w:t>форме</w:t>
        </w:r>
      </w:hyperlink>
      <w:r w:rsidRPr="004052A9">
        <w:t xml:space="preserve"> согласно Приложению 7 к настоящему Положению.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После устранения выявленной неправомерной обработки персональных данных </w:t>
      </w:r>
      <w:r w:rsidR="0041375D">
        <w:t>Учреждение</w:t>
      </w:r>
      <w:r w:rsidRPr="004052A9">
        <w:t xml:space="preserve"> осуществляет снятие блокирования персональных данных. При необходимости </w:t>
      </w:r>
      <w:r w:rsidR="0041375D">
        <w:t>Учреждение</w:t>
      </w:r>
      <w:r w:rsidRPr="004052A9">
        <w:t xml:space="preserve"> направляет уведомление об устранении допущенных нарушений в письменном виде по формам согласно </w:t>
      </w:r>
      <w:hyperlink w:anchor="P716" w:history="1">
        <w:r w:rsidRPr="004052A9">
          <w:t>Приложениям 5</w:t>
        </w:r>
      </w:hyperlink>
      <w:r w:rsidRPr="004052A9">
        <w:t xml:space="preserve">, </w:t>
      </w:r>
      <w:hyperlink w:anchor="P902" w:history="1">
        <w:r w:rsidRPr="004052A9">
          <w:t>11</w:t>
        </w:r>
      </w:hyperlink>
      <w:r w:rsidRPr="004052A9">
        <w:t xml:space="preserve"> к настоящему Положению.</w:t>
      </w:r>
    </w:p>
    <w:p w:rsidR="003C1F3A" w:rsidRDefault="00A474CA" w:rsidP="003C1F3A">
      <w:pPr>
        <w:pStyle w:val="ConsPlusNormal"/>
        <w:ind w:firstLine="540"/>
        <w:jc w:val="both"/>
      </w:pPr>
      <w:r w:rsidRPr="003C1F3A">
        <w:rPr>
          <w:b/>
        </w:rPr>
        <w:t>2</w:t>
      </w:r>
      <w:r w:rsidR="00ED2322" w:rsidRPr="003C1F3A">
        <w:rPr>
          <w:b/>
        </w:rPr>
        <w:t>5</w:t>
      </w:r>
      <w:r w:rsidRPr="003C1F3A">
        <w:rPr>
          <w:b/>
        </w:rPr>
        <w:t>.</w:t>
      </w:r>
      <w:r w:rsidRPr="004052A9">
        <w:t xml:space="preserve"> Обезличивание персональных данных.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3C1F3A" w:rsidRDefault="003D3024" w:rsidP="003C1F3A">
      <w:pPr>
        <w:pStyle w:val="ConsPlusNormal"/>
        <w:ind w:firstLine="540"/>
        <w:jc w:val="both"/>
      </w:pPr>
      <w:hyperlink r:id="rId23" w:history="1">
        <w:r w:rsidR="00A474CA" w:rsidRPr="004052A9">
          <w:t>Требования и методы</w:t>
        </w:r>
      </w:hyperlink>
      <w:r w:rsidR="00A474CA" w:rsidRPr="004052A9">
        <w:t xml:space="preserve"> по обезличиванию персональных данных, обрабатываемых в информационных системах персональных данных, установлены приказом Федеральной службы по надзору в сфере связи, информационных технологий и массовых коммуникаций от 5 сентября 2013 года N 996.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Обезличивание персональных данных должно обеспечивать не только защиту от несанкционированного использования, но и возможность их обработки.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Решение о необходимости проведения обезличивания персональных данных принимается </w:t>
      </w:r>
      <w:r w:rsidR="003C1F3A">
        <w:t>заведующим</w:t>
      </w:r>
      <w:r w:rsidR="005815B2">
        <w:t xml:space="preserve"> </w:t>
      </w:r>
      <w:r w:rsidR="00634F74">
        <w:t>Учреждения</w:t>
      </w:r>
      <w:r w:rsidRPr="004052A9">
        <w:t>.</w:t>
      </w:r>
    </w:p>
    <w:p w:rsidR="00A474CA" w:rsidRPr="004052A9" w:rsidRDefault="00A474CA" w:rsidP="003C1F3A">
      <w:pPr>
        <w:pStyle w:val="ConsPlusNormal"/>
        <w:ind w:firstLine="540"/>
        <w:jc w:val="both"/>
      </w:pPr>
      <w:r w:rsidRPr="004052A9">
        <w:lastRenderedPageBreak/>
        <w:t xml:space="preserve">Сотрудники </w:t>
      </w:r>
      <w:r w:rsidR="00634F74">
        <w:t>Учреждения</w:t>
      </w:r>
      <w:r w:rsidRPr="004052A9"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осуществляют обезличивание выбранным способом.</w:t>
      </w:r>
    </w:p>
    <w:p w:rsidR="003C1F3A" w:rsidRDefault="00A474CA" w:rsidP="00A474CA">
      <w:pPr>
        <w:pStyle w:val="ConsPlusNormal"/>
        <w:ind w:firstLine="540"/>
        <w:jc w:val="both"/>
      </w:pPr>
      <w:r w:rsidRPr="003C1F3A">
        <w:rPr>
          <w:b/>
        </w:rPr>
        <w:t>2</w:t>
      </w:r>
      <w:r w:rsidR="00ED2322" w:rsidRPr="003C1F3A">
        <w:rPr>
          <w:b/>
        </w:rPr>
        <w:t>6</w:t>
      </w:r>
      <w:r w:rsidRPr="003C1F3A">
        <w:rPr>
          <w:b/>
        </w:rPr>
        <w:t>.</w:t>
      </w:r>
      <w:r w:rsidRPr="004052A9">
        <w:t xml:space="preserve"> Уничтожение персональных данных.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Уничтожение персональных данных - это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Уничтожение персональных данных в </w:t>
      </w:r>
      <w:r w:rsidR="0041375D">
        <w:t>Учреждении</w:t>
      </w:r>
      <w:r w:rsidR="0066136D" w:rsidRPr="004052A9">
        <w:t xml:space="preserve"> </w:t>
      </w:r>
      <w:r w:rsidRPr="004052A9">
        <w:t>производится только в следующих случаях: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а) персональные данные являются незаконно полученными, или не являются необходимыми для заявленной цели обработки;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б) 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в) в случае отзыва субъектом персональных данных согласия на обработку его персональных данных по </w:t>
      </w:r>
      <w:hyperlink w:anchor="P1039" w:history="1">
        <w:r w:rsidRPr="004052A9">
          <w:t>форме</w:t>
        </w:r>
      </w:hyperlink>
      <w:r w:rsidRPr="004052A9">
        <w:t xml:space="preserve"> согласно Приложению 15 к настоящему Положению.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При уничтожении персональных данных необходимо: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а) убедиться в необходимости уничтожения персональных данных;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б) убедиться в том, что уничтожаются те персональные данные, которые предназначены для уничтожения;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в) уничтожить персональные данные подходящим способом, в соответствии с настоящим Положением или способом, указанным в соответствующем требовании или распорядительном документе;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г) проверить необходимость уведомления об уничтожении персональных данных;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д) при необходимости, уведомить об уничтожении персональных данных требуемых лиц в письменном виде по формам согласно </w:t>
      </w:r>
      <w:hyperlink w:anchor="P687" w:history="1">
        <w:r w:rsidRPr="004052A9">
          <w:t>Приложениям 4</w:t>
        </w:r>
      </w:hyperlink>
      <w:r w:rsidRPr="004052A9">
        <w:t xml:space="preserve">, </w:t>
      </w:r>
      <w:hyperlink w:anchor="P877" w:history="1">
        <w:r w:rsidRPr="004052A9">
          <w:t>10</w:t>
        </w:r>
      </w:hyperlink>
      <w:r w:rsidRPr="004052A9">
        <w:t xml:space="preserve"> к настоящему Положению;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При уничтожении персональных данных применяются следующие способы: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а) измельчение в бумагорезательной (бумагоуничтожительной) машине - для документов, исполненных на бумаге;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б) стирание персональных данных - для сохранения возможности обработки иных данных, зафиксированных на материальном носителе, содержавшем персональные данные;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в) физическое уничтожение (разрушение) носителей информации - для носителей информации на оптических дисках;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г) физическое уничтожение частей носителей информации - разрушение или сильная деформация - для носителей информации на жестком магнитном диске (уничтожению подлежат. внутренние диски и микросхемы); SSD-</w:t>
      </w:r>
      <w:r w:rsidRPr="004052A9">
        <w:lastRenderedPageBreak/>
        <w:t>дисках, USB- и Flash-носителях (уничтожению подлежат модули и микросхемы долговременной памяти);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д) стирание с помощью сертифицированных средств уничтожения информации - для записей в базах данных и отдельных документов на машинном носителе.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При уничтожении персональных данных необходимо учитывать их наличие в архивных базах данных и производить уничтожение во всех копиях базы данных, если иное не установлено действующим законодательством Российской Федерации.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способов,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Уничтожение персональных данных производится только в присутствии лица, ответственного за организацию обработки персональных данных в </w:t>
      </w:r>
      <w:r w:rsidR="0041375D">
        <w:t>Учреждении</w:t>
      </w:r>
      <w:r w:rsidRPr="004052A9">
        <w:t>.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По факту уничтожения персональных данных составляется Акт уничтожения персональных данных, который подписывается лицами, производившими уничтожение.</w:t>
      </w:r>
    </w:p>
    <w:p w:rsidR="00A474CA" w:rsidRPr="004052A9" w:rsidRDefault="00A474CA" w:rsidP="003C1F3A">
      <w:pPr>
        <w:pStyle w:val="ConsPlusNormal"/>
        <w:ind w:firstLine="540"/>
        <w:jc w:val="both"/>
      </w:pPr>
      <w:r w:rsidRPr="004052A9">
        <w:t>Хранение актов уничтожения персональных данных осуществляется в течение срока исковой давности, если иное не установлено нормативными правовыми актами Российской Федерации.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3C1F3A" w:rsidRDefault="00A474CA" w:rsidP="00A474CA">
      <w:pPr>
        <w:pStyle w:val="ConsPlusNormal"/>
        <w:jc w:val="center"/>
        <w:outlineLvl w:val="1"/>
        <w:rPr>
          <w:b/>
        </w:rPr>
      </w:pPr>
      <w:r w:rsidRPr="003C1F3A">
        <w:rPr>
          <w:b/>
        </w:rPr>
        <w:t>VI. Права субъектов персональных данных</w:t>
      </w:r>
    </w:p>
    <w:p w:rsidR="00A474CA" w:rsidRPr="003C1F3A" w:rsidRDefault="00A474CA" w:rsidP="00A474CA">
      <w:pPr>
        <w:pStyle w:val="ConsPlusNormal"/>
        <w:jc w:val="both"/>
        <w:rPr>
          <w:b/>
        </w:rPr>
      </w:pPr>
    </w:p>
    <w:p w:rsidR="003C1F3A" w:rsidRDefault="00A474CA" w:rsidP="003C1F3A">
      <w:pPr>
        <w:pStyle w:val="ConsPlusNormal"/>
        <w:ind w:firstLine="540"/>
        <w:jc w:val="both"/>
      </w:pPr>
      <w:r w:rsidRPr="003C1F3A">
        <w:rPr>
          <w:b/>
        </w:rPr>
        <w:t>2</w:t>
      </w:r>
      <w:r w:rsidR="00ED2322" w:rsidRPr="003C1F3A">
        <w:rPr>
          <w:b/>
        </w:rPr>
        <w:t>7</w:t>
      </w:r>
      <w:r w:rsidRPr="003C1F3A">
        <w:rPr>
          <w:b/>
        </w:rPr>
        <w:t>.</w:t>
      </w:r>
      <w:r w:rsidRPr="004052A9">
        <w:t xml:space="preserve"> Круг субъектов, персональные данные которых подлежат обработке в ИСПДн </w:t>
      </w:r>
      <w:r w:rsidR="00634F74">
        <w:t>Учреждения</w:t>
      </w:r>
      <w:r w:rsidRPr="004052A9">
        <w:t>, определяется целью обработки персональных данных в каждой информационной системе персональных данных.</w:t>
      </w:r>
      <w:bookmarkStart w:id="0" w:name="P214"/>
      <w:bookmarkEnd w:id="0"/>
    </w:p>
    <w:p w:rsidR="003C1F3A" w:rsidRDefault="00A474CA" w:rsidP="003C1F3A">
      <w:pPr>
        <w:pStyle w:val="ConsPlusNormal"/>
        <w:ind w:firstLine="540"/>
        <w:jc w:val="both"/>
      </w:pPr>
      <w:r w:rsidRPr="003C1F3A">
        <w:rPr>
          <w:b/>
        </w:rPr>
        <w:t>2</w:t>
      </w:r>
      <w:r w:rsidR="00ED2322" w:rsidRPr="003C1F3A">
        <w:rPr>
          <w:b/>
        </w:rPr>
        <w:t>8</w:t>
      </w:r>
      <w:r w:rsidRPr="003C1F3A">
        <w:rPr>
          <w:b/>
        </w:rPr>
        <w:t>.</w:t>
      </w:r>
      <w:r w:rsidRPr="004052A9">
        <w:t xml:space="preserve"> Субъект персональных данных имеет право на получение при обращении информации, касающейся обработки его персональных данных, по формам согласно </w:t>
      </w:r>
      <w:hyperlink w:anchor="P971" w:history="1">
        <w:r w:rsidRPr="004052A9">
          <w:t>Приложениям 13</w:t>
        </w:r>
      </w:hyperlink>
      <w:r w:rsidRPr="004052A9">
        <w:t xml:space="preserve">, </w:t>
      </w:r>
      <w:hyperlink w:anchor="P1004" w:history="1">
        <w:r w:rsidRPr="004052A9">
          <w:t>14</w:t>
        </w:r>
      </w:hyperlink>
      <w:r w:rsidRPr="004052A9">
        <w:t xml:space="preserve">, </w:t>
      </w:r>
      <w:hyperlink w:anchor="P1074" w:history="1">
        <w:r w:rsidRPr="004052A9">
          <w:t>16</w:t>
        </w:r>
      </w:hyperlink>
      <w:r w:rsidRPr="004052A9">
        <w:t xml:space="preserve"> к настоящему Положению, в том числе содержащей следующие сведения: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а) правовое основания и цель обработки персональных данных;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б) способы обработки персональных данных;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 xml:space="preserve">в) сведения о лицах (за исключением сотрудников </w:t>
      </w:r>
      <w:r w:rsidR="00634F74">
        <w:t>Учреждения</w:t>
      </w:r>
      <w:r w:rsidRPr="004052A9"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41375D">
        <w:t>Учреждение</w:t>
      </w:r>
      <w:r w:rsidR="00A31DEB">
        <w:t>м</w:t>
      </w:r>
      <w:r w:rsidR="00A31DEB" w:rsidRPr="004052A9">
        <w:t xml:space="preserve"> </w:t>
      </w:r>
      <w:r w:rsidRPr="004052A9">
        <w:t xml:space="preserve">или на основании федерального </w:t>
      </w:r>
      <w:hyperlink r:id="rId24" w:history="1">
        <w:r w:rsidRPr="004052A9">
          <w:t>закона</w:t>
        </w:r>
      </w:hyperlink>
      <w:r w:rsidRPr="004052A9">
        <w:t>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г) обрабатываемые персональные данные, относящиеся к соответствующему субъекту персональных данных, источник их получения;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t>д) сроки обработки персональных данных, в том числе сроки их хранения;</w:t>
      </w:r>
    </w:p>
    <w:p w:rsidR="003C1F3A" w:rsidRDefault="00A474CA" w:rsidP="003C1F3A">
      <w:pPr>
        <w:pStyle w:val="ConsPlusNormal"/>
        <w:ind w:firstLine="540"/>
        <w:jc w:val="both"/>
      </w:pPr>
      <w:r w:rsidRPr="004052A9">
        <w:lastRenderedPageBreak/>
        <w:t xml:space="preserve">е) порядок осуществления субъектом персональных данных прав, предусмотренных настоящим Федеральным </w:t>
      </w:r>
      <w:hyperlink r:id="rId25" w:history="1">
        <w:r w:rsidRPr="004052A9">
          <w:t>законом</w:t>
        </w:r>
      </w:hyperlink>
      <w:r w:rsidRPr="004052A9">
        <w:t>;</w:t>
      </w:r>
    </w:p>
    <w:p w:rsidR="00A474CA" w:rsidRPr="004052A9" w:rsidRDefault="00A474CA" w:rsidP="003C1F3A">
      <w:pPr>
        <w:pStyle w:val="ConsPlusNormal"/>
        <w:ind w:firstLine="540"/>
        <w:jc w:val="both"/>
      </w:pPr>
      <w:r w:rsidRPr="004052A9">
        <w:t>ж) информацию об осуществленной или о предполагаемой трансграничной передаче данных.</w:t>
      </w:r>
    </w:p>
    <w:p w:rsidR="008E30F4" w:rsidRDefault="00A474CA" w:rsidP="00A474CA">
      <w:pPr>
        <w:pStyle w:val="ConsPlusNormal"/>
        <w:ind w:firstLine="540"/>
        <w:jc w:val="both"/>
      </w:pPr>
      <w:r w:rsidRPr="008E30F4">
        <w:rPr>
          <w:b/>
        </w:rPr>
        <w:t>2</w:t>
      </w:r>
      <w:r w:rsidR="00ED2322" w:rsidRPr="008E30F4">
        <w:rPr>
          <w:b/>
        </w:rPr>
        <w:t>9</w:t>
      </w:r>
      <w:r w:rsidRPr="008E30F4">
        <w:rPr>
          <w:b/>
        </w:rPr>
        <w:t>.</w:t>
      </w:r>
      <w:r w:rsidRPr="004052A9">
        <w:t xml:space="preserve"> Право субъекта персональных данных на доступ к своим персональным данным может быть ограничено в соответствии с федеральным </w:t>
      </w:r>
      <w:hyperlink r:id="rId26" w:history="1">
        <w:r w:rsidRPr="004052A9">
          <w:t>законом</w:t>
        </w:r>
      </w:hyperlink>
      <w:r w:rsidRPr="004052A9">
        <w:t xml:space="preserve"> в случае, если:</w:t>
      </w:r>
    </w:p>
    <w:p w:rsidR="008E30F4" w:rsidRDefault="00A474CA" w:rsidP="008E30F4">
      <w:pPr>
        <w:pStyle w:val="ConsPlusNormal"/>
        <w:ind w:firstLine="540"/>
        <w:jc w:val="both"/>
      </w:pPr>
      <w:r w:rsidRPr="004052A9">
        <w:t>а)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8E30F4" w:rsidRDefault="00A474CA" w:rsidP="008E30F4">
      <w:pPr>
        <w:pStyle w:val="ConsPlusNormal"/>
        <w:ind w:firstLine="540"/>
        <w:jc w:val="both"/>
        <w:rPr>
          <w:color w:val="000000" w:themeColor="text1"/>
        </w:rPr>
      </w:pPr>
      <w:r w:rsidRPr="004052A9">
        <w:t xml:space="preserve">б) </w:t>
      </w:r>
      <w:r w:rsidRPr="008821D5">
        <w:rPr>
          <w:color w:val="000000" w:themeColor="text1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8E30F4" w:rsidRDefault="00A474CA" w:rsidP="008E30F4">
      <w:pPr>
        <w:pStyle w:val="ConsPlusNormal"/>
        <w:ind w:firstLine="540"/>
        <w:jc w:val="both"/>
      </w:pPr>
      <w:r w:rsidRPr="004052A9">
        <w:t>в) доступ субъекта персональных данных к его персональным данным нарушает права и законные интересы третьих лиц.</w:t>
      </w:r>
    </w:p>
    <w:p w:rsidR="008E30F4" w:rsidRDefault="00ED2322" w:rsidP="008E30F4">
      <w:pPr>
        <w:pStyle w:val="ConsPlusNormal"/>
        <w:ind w:firstLine="540"/>
        <w:jc w:val="both"/>
      </w:pPr>
      <w:r w:rsidRPr="008E30F4">
        <w:rPr>
          <w:b/>
        </w:rPr>
        <w:t>30</w:t>
      </w:r>
      <w:r w:rsidR="00A474CA" w:rsidRPr="008E30F4">
        <w:rPr>
          <w:b/>
        </w:rPr>
        <w:t>.</w:t>
      </w:r>
      <w:r w:rsidR="00A474CA" w:rsidRPr="004052A9">
        <w:t xml:space="preserve"> Если субъект персональных данных считает, что </w:t>
      </w:r>
      <w:r w:rsidR="0041375D">
        <w:t>Учреждение</w:t>
      </w:r>
      <w:r w:rsidR="00A474CA" w:rsidRPr="004052A9">
        <w:t xml:space="preserve"> осуществляет обработку его персональных данных с нарушением требований федерального </w:t>
      </w:r>
      <w:hyperlink r:id="rId27" w:history="1">
        <w:r w:rsidR="00A474CA" w:rsidRPr="004052A9">
          <w:t>закона</w:t>
        </w:r>
      </w:hyperlink>
      <w:r w:rsidR="00A474CA" w:rsidRPr="004052A9"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 w:rsidR="00634F74">
        <w:t>Учреждения</w:t>
      </w:r>
      <w:r w:rsidR="00D456A4" w:rsidRPr="004052A9">
        <w:t xml:space="preserve"> </w:t>
      </w:r>
      <w:r w:rsidR="00A474CA" w:rsidRPr="004052A9">
        <w:t>в уполномоченном органе по защите прав субъектов персональных данных или в судебном порядке.</w:t>
      </w:r>
    </w:p>
    <w:p w:rsidR="008E30F4" w:rsidRDefault="00ED2322" w:rsidP="008E30F4">
      <w:pPr>
        <w:pStyle w:val="ConsPlusNormal"/>
        <w:ind w:firstLine="540"/>
        <w:jc w:val="both"/>
      </w:pPr>
      <w:r w:rsidRPr="008E30F4">
        <w:rPr>
          <w:b/>
        </w:rPr>
        <w:t>31</w:t>
      </w:r>
      <w:r w:rsidR="00A474CA" w:rsidRPr="008E30F4">
        <w:rPr>
          <w:b/>
        </w:rPr>
        <w:t>.</w:t>
      </w:r>
      <w:r w:rsidR="00A474CA" w:rsidRPr="004052A9">
        <w:t xml:space="preserve">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E30F4" w:rsidRDefault="00A474CA" w:rsidP="008E30F4">
      <w:pPr>
        <w:pStyle w:val="ConsPlusNormal"/>
        <w:ind w:firstLine="540"/>
        <w:jc w:val="both"/>
      </w:pPr>
      <w:r w:rsidRPr="008E30F4">
        <w:rPr>
          <w:b/>
        </w:rPr>
        <w:t>3</w:t>
      </w:r>
      <w:r w:rsidR="00ED2322" w:rsidRPr="008E30F4">
        <w:rPr>
          <w:b/>
        </w:rPr>
        <w:t>2</w:t>
      </w:r>
      <w:r w:rsidRPr="008E30F4">
        <w:rPr>
          <w:b/>
        </w:rPr>
        <w:t>.</w:t>
      </w:r>
      <w:r w:rsidRPr="004052A9">
        <w:t xml:space="preserve"> </w:t>
      </w:r>
      <w:r w:rsidR="0041375D">
        <w:t>Учреждение</w:t>
      </w:r>
      <w:r w:rsidRPr="004052A9">
        <w:t xml:space="preserve"> освобождается от обязанности предоставить субъекту персональных данных сведения, предусмотренные </w:t>
      </w:r>
      <w:hyperlink w:anchor="P214" w:history="1">
        <w:r w:rsidRPr="004052A9">
          <w:t>пунктом 26</w:t>
        </w:r>
      </w:hyperlink>
      <w:r w:rsidRPr="004052A9">
        <w:t>, в случаях, если:</w:t>
      </w:r>
    </w:p>
    <w:p w:rsidR="008E30F4" w:rsidRDefault="00A474CA" w:rsidP="008E30F4">
      <w:pPr>
        <w:pStyle w:val="ConsPlusNormal"/>
        <w:ind w:firstLine="540"/>
        <w:jc w:val="both"/>
      </w:pPr>
      <w:r w:rsidRPr="004052A9">
        <w:t xml:space="preserve">а) субъект персональных данных уведомлен об осуществлении обработки его персональных данных </w:t>
      </w:r>
      <w:r w:rsidR="0041375D">
        <w:t>Учреждение</w:t>
      </w:r>
      <w:r w:rsidR="00D456A4">
        <w:t>м</w:t>
      </w:r>
      <w:r w:rsidRPr="004052A9">
        <w:t>;</w:t>
      </w:r>
    </w:p>
    <w:p w:rsidR="008E30F4" w:rsidRDefault="00A474CA" w:rsidP="008E30F4">
      <w:pPr>
        <w:pStyle w:val="ConsPlusNormal"/>
        <w:ind w:firstLine="540"/>
        <w:jc w:val="both"/>
      </w:pPr>
      <w:r w:rsidRPr="004052A9">
        <w:t xml:space="preserve">б) персональные данные получены </w:t>
      </w:r>
      <w:r w:rsidR="0041375D">
        <w:t>Учреждение</w:t>
      </w:r>
      <w:r w:rsidR="001902CB">
        <w:t>м</w:t>
      </w:r>
      <w:r w:rsidRPr="004052A9">
        <w:t xml:space="preserve"> на основании федерального </w:t>
      </w:r>
      <w:hyperlink r:id="rId28" w:history="1">
        <w:r w:rsidRPr="004052A9">
          <w:t>закона</w:t>
        </w:r>
      </w:hyperlink>
      <w:r w:rsidRPr="004052A9">
        <w:t xml:space="preserve">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8E30F4" w:rsidRDefault="00A474CA" w:rsidP="008E30F4">
      <w:pPr>
        <w:pStyle w:val="ConsPlusNormal"/>
        <w:ind w:firstLine="540"/>
        <w:jc w:val="both"/>
      </w:pPr>
      <w:r w:rsidRPr="004052A9">
        <w:t>в) персональные данные сделаны общедоступными субъектом персональных данных или получены из общедоступного источника;</w:t>
      </w:r>
    </w:p>
    <w:p w:rsidR="008E30F4" w:rsidRDefault="00A474CA" w:rsidP="008E30F4">
      <w:pPr>
        <w:pStyle w:val="ConsPlusNormal"/>
        <w:ind w:firstLine="540"/>
        <w:jc w:val="both"/>
      </w:pPr>
      <w:r w:rsidRPr="004052A9">
        <w:t xml:space="preserve">г) </w:t>
      </w:r>
      <w:r w:rsidR="0041375D">
        <w:t>Учреждение</w:t>
      </w:r>
      <w:r w:rsidRPr="004052A9">
        <w:t xml:space="preserve">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A474CA" w:rsidRPr="004052A9" w:rsidRDefault="00A474CA" w:rsidP="008E30F4">
      <w:pPr>
        <w:pStyle w:val="ConsPlusNormal"/>
        <w:ind w:firstLine="540"/>
        <w:jc w:val="both"/>
      </w:pPr>
      <w:r w:rsidRPr="004052A9">
        <w:t>д) предоставление субъекту персональных данных сведений, нарушает права и законные интересы третьих лиц.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8E30F4" w:rsidRDefault="00A474CA" w:rsidP="00A474CA">
      <w:pPr>
        <w:pStyle w:val="ConsPlusNormal"/>
        <w:jc w:val="center"/>
        <w:outlineLvl w:val="1"/>
        <w:rPr>
          <w:b/>
        </w:rPr>
      </w:pPr>
      <w:r w:rsidRPr="008E30F4">
        <w:rPr>
          <w:b/>
        </w:rPr>
        <w:lastRenderedPageBreak/>
        <w:t>VII. Правила рассмотрения запросов</w:t>
      </w:r>
    </w:p>
    <w:p w:rsidR="00A474CA" w:rsidRPr="008E30F4" w:rsidRDefault="00A474CA" w:rsidP="00A474CA">
      <w:pPr>
        <w:pStyle w:val="ConsPlusNormal"/>
        <w:jc w:val="center"/>
        <w:rPr>
          <w:b/>
        </w:rPr>
      </w:pPr>
      <w:r w:rsidRPr="008E30F4">
        <w:rPr>
          <w:b/>
        </w:rPr>
        <w:t>субъектов персональных данных или их представителей</w:t>
      </w:r>
    </w:p>
    <w:p w:rsidR="00A474CA" w:rsidRPr="004052A9" w:rsidRDefault="00A474CA" w:rsidP="00A474CA">
      <w:pPr>
        <w:pStyle w:val="ConsPlusNormal"/>
        <w:jc w:val="both"/>
      </w:pPr>
    </w:p>
    <w:p w:rsidR="008E30F4" w:rsidRDefault="00A474CA" w:rsidP="008E30F4">
      <w:pPr>
        <w:pStyle w:val="ConsPlusNormal"/>
        <w:ind w:firstLine="540"/>
        <w:jc w:val="both"/>
      </w:pPr>
      <w:r w:rsidRPr="008E30F4">
        <w:rPr>
          <w:b/>
        </w:rPr>
        <w:t>3</w:t>
      </w:r>
      <w:r w:rsidR="00ED2322" w:rsidRPr="008E30F4">
        <w:rPr>
          <w:b/>
        </w:rPr>
        <w:t>3</w:t>
      </w:r>
      <w:r w:rsidRPr="008E30F4">
        <w:rPr>
          <w:b/>
        </w:rPr>
        <w:t>.</w:t>
      </w:r>
      <w:r w:rsidRPr="004052A9">
        <w:t xml:space="preserve"> При поступлении обращения субъекта, </w:t>
      </w:r>
      <w:r w:rsidR="0041375D">
        <w:t>Учреждение</w:t>
      </w:r>
      <w:r w:rsidRPr="004052A9">
        <w:t xml:space="preserve"> должн</w:t>
      </w:r>
      <w:r w:rsidR="005E0F07">
        <w:t>о</w:t>
      </w:r>
      <w:r w:rsidRPr="004052A9">
        <w:t xml:space="preserve"> зарегистрировать его в Журнале учета обращений субъектов персональных данных по </w:t>
      </w:r>
      <w:hyperlink w:anchor="P1099" w:history="1">
        <w:r w:rsidRPr="004052A9">
          <w:t>форме</w:t>
        </w:r>
      </w:hyperlink>
      <w:r w:rsidRPr="004052A9">
        <w:t xml:space="preserve"> согласно Приложению 17 к настоящему Положению.</w:t>
      </w:r>
    </w:p>
    <w:p w:rsidR="008E30F4" w:rsidRDefault="00A474CA" w:rsidP="008E30F4">
      <w:pPr>
        <w:pStyle w:val="ConsPlusNormal"/>
        <w:ind w:firstLine="540"/>
        <w:jc w:val="both"/>
      </w:pPr>
      <w:r w:rsidRPr="008E30F4">
        <w:rPr>
          <w:b/>
        </w:rPr>
        <w:t>3</w:t>
      </w:r>
      <w:r w:rsidR="00ED2322" w:rsidRPr="008E30F4">
        <w:rPr>
          <w:b/>
        </w:rPr>
        <w:t>4</w:t>
      </w:r>
      <w:r w:rsidRPr="004052A9">
        <w:t xml:space="preserve">. </w:t>
      </w:r>
      <w:r w:rsidR="0041375D">
        <w:t>Учреждение</w:t>
      </w:r>
      <w:r w:rsidRPr="004052A9">
        <w:t xml:space="preserve"> обязан</w:t>
      </w:r>
      <w:r w:rsidR="002B7C71">
        <w:t>о</w:t>
      </w:r>
      <w:r w:rsidRPr="004052A9">
        <w:t xml:space="preserve">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представителя, либо в течение тридцати дней с даты получения запроса субъекта персональных данных или его законного представителя.</w:t>
      </w:r>
    </w:p>
    <w:p w:rsidR="008E30F4" w:rsidRDefault="00A474CA" w:rsidP="008E30F4">
      <w:pPr>
        <w:pStyle w:val="ConsPlusNormal"/>
        <w:ind w:firstLine="540"/>
        <w:jc w:val="both"/>
      </w:pPr>
      <w:r w:rsidRPr="008E30F4">
        <w:rPr>
          <w:b/>
        </w:rPr>
        <w:t>3</w:t>
      </w:r>
      <w:r w:rsidR="00ED2322" w:rsidRPr="008E30F4">
        <w:rPr>
          <w:b/>
        </w:rPr>
        <w:t>5</w:t>
      </w:r>
      <w:r w:rsidRPr="008E30F4">
        <w:rPr>
          <w:b/>
        </w:rPr>
        <w:t>.</w:t>
      </w:r>
      <w:r w:rsidRPr="004052A9">
        <w:t xml:space="preserve">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данных, а также таких персональных данных </w:t>
      </w:r>
      <w:r w:rsidR="0041375D">
        <w:t>Учреждение</w:t>
      </w:r>
      <w:r w:rsidRPr="004052A9">
        <w:t xml:space="preserve"> обязан</w:t>
      </w:r>
      <w:r w:rsidR="00B815FF">
        <w:t>о</w:t>
      </w:r>
      <w:r w:rsidRPr="004052A9">
        <w:t xml:space="preserve"> дать в письменной форме мотивированный ответ в срок, не превышающий тридцати дней со дня обращения субъекта персональных данных или его законного представителя, либо с даты получения запроса субъекта персональных данных или его законного представителя.</w:t>
      </w:r>
    </w:p>
    <w:p w:rsidR="008E30F4" w:rsidRDefault="00A474CA" w:rsidP="008E30F4">
      <w:pPr>
        <w:pStyle w:val="ConsPlusNormal"/>
        <w:ind w:firstLine="540"/>
        <w:jc w:val="both"/>
      </w:pPr>
      <w:r w:rsidRPr="008E30F4">
        <w:rPr>
          <w:b/>
        </w:rPr>
        <w:t>3</w:t>
      </w:r>
      <w:r w:rsidR="00ED2322" w:rsidRPr="008E30F4">
        <w:rPr>
          <w:b/>
        </w:rPr>
        <w:t>6</w:t>
      </w:r>
      <w:r w:rsidRPr="008E30F4">
        <w:rPr>
          <w:b/>
        </w:rPr>
        <w:t>.</w:t>
      </w:r>
      <w:r w:rsidRPr="004052A9">
        <w:t xml:space="preserve"> </w:t>
      </w:r>
      <w:r w:rsidR="0041375D">
        <w:t>Учреждение</w:t>
      </w:r>
      <w:r w:rsidR="005225F1" w:rsidRPr="004052A9">
        <w:t xml:space="preserve"> </w:t>
      </w:r>
      <w:r w:rsidRPr="004052A9">
        <w:t>обязан</w:t>
      </w:r>
      <w:r w:rsidR="005225F1">
        <w:t>о</w:t>
      </w:r>
      <w:r w:rsidRPr="004052A9">
        <w:t xml:space="preserve">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</w:t>
      </w:r>
      <w:r w:rsidR="0041375D">
        <w:t>Учреждение</w:t>
      </w:r>
      <w:r w:rsidRPr="004052A9">
        <w:t xml:space="preserve">, являются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</w:t>
      </w:r>
      <w:r w:rsidR="0041375D">
        <w:t>Учреждение</w:t>
      </w:r>
      <w:r w:rsidR="005225F1">
        <w:t xml:space="preserve"> </w:t>
      </w:r>
      <w:r w:rsidRPr="004052A9">
        <w:t>обязан</w:t>
      </w:r>
      <w:r w:rsidR="005225F1">
        <w:t>о</w:t>
      </w:r>
      <w:r w:rsidRPr="004052A9">
        <w:t xml:space="preserve">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A474CA" w:rsidRPr="004052A9" w:rsidRDefault="00A474CA" w:rsidP="008E30F4">
      <w:pPr>
        <w:pStyle w:val="ConsPlusNormal"/>
        <w:ind w:firstLine="540"/>
        <w:jc w:val="both"/>
      </w:pPr>
      <w:r w:rsidRPr="008E30F4">
        <w:rPr>
          <w:b/>
        </w:rPr>
        <w:t>3</w:t>
      </w:r>
      <w:r w:rsidR="00ED2322" w:rsidRPr="008E30F4">
        <w:rPr>
          <w:b/>
        </w:rPr>
        <w:t>7</w:t>
      </w:r>
      <w:r w:rsidRPr="008E30F4">
        <w:rPr>
          <w:b/>
        </w:rPr>
        <w:t>.</w:t>
      </w:r>
      <w:r w:rsidRPr="004052A9">
        <w:t xml:space="preserve"> </w:t>
      </w:r>
      <w:r w:rsidR="0041375D">
        <w:t>Учреждение</w:t>
      </w:r>
      <w:r w:rsidRPr="004052A9">
        <w:t xml:space="preserve"> обязан</w:t>
      </w:r>
      <w:r w:rsidR="00D4354E">
        <w:t>о</w:t>
      </w:r>
      <w:r w:rsidRPr="004052A9">
        <w:t xml:space="preserve"> сообщить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с даты получения такого запроса.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8E30F4" w:rsidRDefault="00A474CA" w:rsidP="00A474CA">
      <w:pPr>
        <w:pStyle w:val="ConsPlusNormal"/>
        <w:jc w:val="center"/>
        <w:outlineLvl w:val="1"/>
        <w:rPr>
          <w:b/>
        </w:rPr>
      </w:pPr>
      <w:r w:rsidRPr="008E30F4">
        <w:rPr>
          <w:b/>
        </w:rPr>
        <w:t>VIII. Основные условия</w:t>
      </w:r>
    </w:p>
    <w:p w:rsidR="00A474CA" w:rsidRPr="008E30F4" w:rsidRDefault="00A474CA" w:rsidP="00A474CA">
      <w:pPr>
        <w:pStyle w:val="ConsPlusNormal"/>
        <w:jc w:val="center"/>
        <w:rPr>
          <w:b/>
        </w:rPr>
      </w:pPr>
      <w:r w:rsidRPr="008E30F4">
        <w:rPr>
          <w:b/>
        </w:rPr>
        <w:t>проведения обработки персональных данных</w:t>
      </w: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pStyle w:val="ConsPlusNormal"/>
        <w:ind w:firstLine="540"/>
        <w:jc w:val="both"/>
      </w:pPr>
      <w:r w:rsidRPr="008E30F4">
        <w:rPr>
          <w:b/>
        </w:rPr>
        <w:lastRenderedPageBreak/>
        <w:t>3</w:t>
      </w:r>
      <w:r w:rsidR="00ED2322" w:rsidRPr="008E30F4">
        <w:rPr>
          <w:b/>
        </w:rPr>
        <w:t>8</w:t>
      </w:r>
      <w:r w:rsidRPr="008E30F4">
        <w:rPr>
          <w:b/>
        </w:rPr>
        <w:t>.</w:t>
      </w:r>
      <w:r w:rsidRPr="004052A9">
        <w:t xml:space="preserve"> Обработка персональных данных осуществляется после получения согласия субъекта персональных данных, составленного по </w:t>
      </w:r>
      <w:hyperlink w:anchor="P523" w:history="1">
        <w:r w:rsidRPr="004052A9">
          <w:t>форме</w:t>
        </w:r>
      </w:hyperlink>
      <w:r w:rsidRPr="004052A9">
        <w:t xml:space="preserve"> согласно приложению N 1 к настоящему Положению, за исключением случаев, предусмотренных федеральным законом.</w:t>
      </w:r>
    </w:p>
    <w:p w:rsidR="008E30F4" w:rsidRDefault="00A474CA" w:rsidP="00A474CA">
      <w:pPr>
        <w:pStyle w:val="ConsPlusNormal"/>
        <w:ind w:firstLine="540"/>
        <w:jc w:val="both"/>
      </w:pPr>
      <w:r w:rsidRPr="004052A9">
        <w:t xml:space="preserve">Персональные данные могут быть получены </w:t>
      </w:r>
      <w:r w:rsidR="00634F74">
        <w:t>Ответственным</w:t>
      </w:r>
      <w:r w:rsidRPr="004052A9">
        <w:t xml:space="preserve">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29" w:history="1">
        <w:r w:rsidRPr="004052A9">
          <w:t>пунктах 2</w:t>
        </w:r>
      </w:hyperlink>
      <w:r w:rsidRPr="004052A9">
        <w:t xml:space="preserve">, </w:t>
      </w:r>
      <w:hyperlink r:id="rId30" w:history="1">
        <w:r w:rsidRPr="004052A9">
          <w:t>3</w:t>
        </w:r>
      </w:hyperlink>
      <w:r w:rsidRPr="004052A9">
        <w:t xml:space="preserve">, </w:t>
      </w:r>
      <w:hyperlink r:id="rId31" w:history="1">
        <w:r w:rsidRPr="004052A9">
          <w:t>4</w:t>
        </w:r>
      </w:hyperlink>
      <w:r w:rsidRPr="004052A9">
        <w:t xml:space="preserve">, </w:t>
      </w:r>
      <w:hyperlink r:id="rId32" w:history="1">
        <w:r w:rsidRPr="004052A9">
          <w:t>5</w:t>
        </w:r>
      </w:hyperlink>
      <w:r w:rsidRPr="004052A9">
        <w:t xml:space="preserve">, </w:t>
      </w:r>
      <w:hyperlink r:id="rId33" w:history="1">
        <w:r w:rsidRPr="004052A9">
          <w:t>6</w:t>
        </w:r>
      </w:hyperlink>
      <w:r w:rsidRPr="004052A9">
        <w:t xml:space="preserve">, </w:t>
      </w:r>
      <w:hyperlink r:id="rId34" w:history="1">
        <w:r w:rsidRPr="004052A9">
          <w:t>7</w:t>
        </w:r>
      </w:hyperlink>
      <w:r w:rsidRPr="004052A9">
        <w:t xml:space="preserve">, </w:t>
      </w:r>
      <w:hyperlink r:id="rId35" w:history="1">
        <w:r w:rsidRPr="004052A9">
          <w:t>8</w:t>
        </w:r>
      </w:hyperlink>
      <w:r w:rsidRPr="004052A9">
        <w:t xml:space="preserve">, </w:t>
      </w:r>
      <w:hyperlink r:id="rId36" w:history="1">
        <w:r w:rsidRPr="004052A9">
          <w:t>9</w:t>
        </w:r>
      </w:hyperlink>
      <w:r w:rsidRPr="004052A9">
        <w:t xml:space="preserve">, </w:t>
      </w:r>
      <w:hyperlink r:id="rId37" w:history="1">
        <w:r w:rsidRPr="004052A9">
          <w:t>10</w:t>
        </w:r>
      </w:hyperlink>
      <w:r w:rsidRPr="004052A9">
        <w:t xml:space="preserve">, </w:t>
      </w:r>
      <w:hyperlink r:id="rId38" w:history="1">
        <w:r w:rsidRPr="004052A9">
          <w:t>11 части 1 статьи 6</w:t>
        </w:r>
      </w:hyperlink>
      <w:r w:rsidRPr="004052A9">
        <w:t xml:space="preserve">, </w:t>
      </w:r>
      <w:hyperlink r:id="rId39" w:history="1">
        <w:r w:rsidRPr="004052A9">
          <w:t>части 2 статьи 10</w:t>
        </w:r>
      </w:hyperlink>
      <w:r w:rsidRPr="004052A9">
        <w:t xml:space="preserve"> и </w:t>
      </w:r>
      <w:hyperlink r:id="rId40" w:history="1">
        <w:r w:rsidRPr="004052A9">
          <w:t>части 2 статьи 11</w:t>
        </w:r>
      </w:hyperlink>
      <w:r w:rsidRPr="004052A9">
        <w:t xml:space="preserve"> Федерального закона.</w:t>
      </w:r>
    </w:p>
    <w:p w:rsidR="00644B91" w:rsidRDefault="00A474CA" w:rsidP="00644B91">
      <w:pPr>
        <w:pStyle w:val="ConsPlusNormal"/>
        <w:ind w:firstLine="540"/>
        <w:jc w:val="both"/>
      </w:pPr>
      <w:r w:rsidRPr="008E30F4">
        <w:rPr>
          <w:b/>
        </w:rPr>
        <w:t>3</w:t>
      </w:r>
      <w:r w:rsidR="00ED2322" w:rsidRPr="008E30F4">
        <w:rPr>
          <w:b/>
        </w:rPr>
        <w:t>9</w:t>
      </w:r>
      <w:r w:rsidRPr="008E30F4">
        <w:rPr>
          <w:b/>
        </w:rPr>
        <w:t>.</w:t>
      </w:r>
      <w:r w:rsidRPr="004052A9">
        <w:t xml:space="preserve"> </w:t>
      </w:r>
      <w:r w:rsidR="00634F74">
        <w:t>Ответственным</w:t>
      </w:r>
      <w:r w:rsidRPr="004052A9">
        <w:t xml:space="preserve"> ИСПДн </w:t>
      </w:r>
      <w:r w:rsidR="00634F74">
        <w:t>Учреждения</w:t>
      </w:r>
      <w:r w:rsidR="00E7513C">
        <w:t>,</w:t>
      </w:r>
      <w:r w:rsidRPr="004052A9">
        <w:t xml:space="preserve"> организующим и осуществляющим обработку персональных данных, а также определяющим цели и содержание обработки персональных данных является </w:t>
      </w:r>
      <w:r w:rsidR="0041375D">
        <w:t>Учреждение</w:t>
      </w:r>
      <w:r w:rsidRPr="004052A9">
        <w:t xml:space="preserve">. Обязанности оператора возлагаются на </w:t>
      </w:r>
      <w:r w:rsidR="00E75F44">
        <w:t xml:space="preserve">работников </w:t>
      </w:r>
      <w:r w:rsidR="00634F74">
        <w:t>Учреждения</w:t>
      </w:r>
      <w:r w:rsidRPr="004052A9">
        <w:t>, осуществляющи</w:t>
      </w:r>
      <w:r w:rsidR="00E75F44">
        <w:t>х</w:t>
      </w:r>
      <w:r w:rsidRPr="004052A9">
        <w:t xml:space="preserve"> деятельность по эксплуатации ИСПДн.</w:t>
      </w:r>
    </w:p>
    <w:p w:rsidR="00644B91" w:rsidRDefault="00ED2322" w:rsidP="00644B91">
      <w:pPr>
        <w:pStyle w:val="ConsPlusNormal"/>
        <w:ind w:firstLine="540"/>
        <w:jc w:val="both"/>
      </w:pPr>
      <w:r w:rsidRPr="00644B91">
        <w:rPr>
          <w:b/>
        </w:rPr>
        <w:t>40</w:t>
      </w:r>
      <w:r w:rsidR="00A474CA" w:rsidRPr="00644B91">
        <w:rPr>
          <w:b/>
        </w:rPr>
        <w:t>.</w:t>
      </w:r>
      <w:r w:rsidR="00A474CA" w:rsidRPr="004052A9">
        <w:t xml:space="preserve"> </w:t>
      </w:r>
      <w:r w:rsidR="00644B91">
        <w:t xml:space="preserve">Ответственный </w:t>
      </w:r>
      <w:r w:rsidR="00A474CA" w:rsidRPr="004052A9">
        <w:t>при обработке персональных данных принимает все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44B91" w:rsidRDefault="00ED2322" w:rsidP="00644B91">
      <w:pPr>
        <w:pStyle w:val="ConsPlusNormal"/>
        <w:ind w:firstLine="540"/>
        <w:jc w:val="both"/>
      </w:pPr>
      <w:r w:rsidRPr="00644B91">
        <w:rPr>
          <w:b/>
        </w:rPr>
        <w:t>41</w:t>
      </w:r>
      <w:r w:rsidR="00A474CA" w:rsidRPr="00644B91">
        <w:rPr>
          <w:b/>
        </w:rPr>
        <w:t>.</w:t>
      </w:r>
      <w:r w:rsidR="00A474CA" w:rsidRPr="004052A9">
        <w:t xml:space="preserve"> Для разработки и осуществления мероприятий по обеспечению безопасности персональных данных при их обработке в ИСПДн </w:t>
      </w:r>
      <w:r w:rsidR="00634F74">
        <w:t>Ответственным</w:t>
      </w:r>
      <w:r w:rsidR="00A474CA" w:rsidRPr="004052A9">
        <w:t xml:space="preserve"> назначается должностное лицо, ответственное за организацию обработки персональных данных в </w:t>
      </w:r>
      <w:r w:rsidR="0041375D">
        <w:t>Учреждении</w:t>
      </w:r>
      <w:r w:rsidR="00A474CA" w:rsidRPr="004052A9">
        <w:t>.</w:t>
      </w:r>
    </w:p>
    <w:p w:rsidR="00644B91" w:rsidRDefault="00A474CA" w:rsidP="00644B91">
      <w:pPr>
        <w:pStyle w:val="ConsPlusNormal"/>
        <w:ind w:firstLine="540"/>
        <w:jc w:val="both"/>
        <w:rPr>
          <w:color w:val="000000" w:themeColor="text1"/>
        </w:rPr>
      </w:pPr>
      <w:r w:rsidRPr="00391539">
        <w:rPr>
          <w:color w:val="000000" w:themeColor="text1"/>
        </w:rPr>
        <w:t xml:space="preserve">В </w:t>
      </w:r>
      <w:r w:rsidR="0041375D">
        <w:rPr>
          <w:color w:val="000000" w:themeColor="text1"/>
        </w:rPr>
        <w:t>Учреждении</w:t>
      </w:r>
      <w:r w:rsidR="00E01BA1" w:rsidRPr="00391539">
        <w:rPr>
          <w:color w:val="000000" w:themeColor="text1"/>
        </w:rPr>
        <w:t xml:space="preserve"> </w:t>
      </w:r>
      <w:r w:rsidRPr="00391539">
        <w:rPr>
          <w:color w:val="000000" w:themeColor="text1"/>
        </w:rPr>
        <w:t xml:space="preserve">назначается должностное лицо, ответственное за обеспечение безопасности персональных данных. </w:t>
      </w: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4</w:t>
      </w:r>
      <w:r w:rsidR="00ED2322" w:rsidRPr="00644B91">
        <w:rPr>
          <w:b/>
        </w:rPr>
        <w:t>2</w:t>
      </w:r>
      <w:r w:rsidRPr="00644B91">
        <w:rPr>
          <w:b/>
        </w:rPr>
        <w:t>.</w:t>
      </w:r>
      <w:r w:rsidRPr="004052A9">
        <w:t xml:space="preserve"> </w:t>
      </w:r>
      <w:r w:rsidR="00644B91">
        <w:t>Заведующий</w:t>
      </w:r>
      <w:r w:rsidR="001F7740">
        <w:t xml:space="preserve"> </w:t>
      </w:r>
      <w:r w:rsidR="00634F74">
        <w:t>Учреждения</w:t>
      </w:r>
      <w:r w:rsidR="001F7740">
        <w:t xml:space="preserve"> </w:t>
      </w:r>
      <w:r w:rsidR="009A4257">
        <w:t xml:space="preserve">приказом </w:t>
      </w:r>
      <w:r w:rsidRPr="004052A9">
        <w:t>определя</w:t>
      </w:r>
      <w:r w:rsidR="001F7740">
        <w:t>е</w:t>
      </w:r>
      <w:r w:rsidRPr="004052A9">
        <w:t>т должностных лиц, допущенных к обработке персональных данных.</w:t>
      </w: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4</w:t>
      </w:r>
      <w:r w:rsidR="00ED2322" w:rsidRPr="00644B91">
        <w:rPr>
          <w:b/>
        </w:rPr>
        <w:t>3</w:t>
      </w:r>
      <w:r w:rsidRPr="00644B91">
        <w:rPr>
          <w:b/>
        </w:rPr>
        <w:t>.</w:t>
      </w:r>
      <w:r w:rsidRPr="004052A9">
        <w:t xml:space="preserve"> Должностные 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по </w:t>
      </w:r>
      <w:hyperlink w:anchor="P581" w:history="1">
        <w:r w:rsidRPr="004052A9">
          <w:t>форме</w:t>
        </w:r>
      </w:hyperlink>
      <w:r w:rsidRPr="004052A9">
        <w:t xml:space="preserve"> согласно приложению 2 </w:t>
      </w:r>
      <w:r w:rsidR="00875E3E">
        <w:t xml:space="preserve">                                                                                                                к Положению по обеспечению безопасности по обеспечению безопасности</w:t>
      </w:r>
      <w:r w:rsidRPr="004052A9">
        <w:t>.</w:t>
      </w: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4</w:t>
      </w:r>
      <w:r w:rsidR="00ED2322" w:rsidRPr="00644B91">
        <w:rPr>
          <w:b/>
        </w:rPr>
        <w:t>4</w:t>
      </w:r>
      <w:r w:rsidRPr="00644B91">
        <w:rPr>
          <w:b/>
        </w:rPr>
        <w:t>.</w:t>
      </w:r>
      <w:r w:rsidRPr="004052A9">
        <w:t xml:space="preserve"> </w:t>
      </w:r>
      <w:r w:rsidR="00634F74">
        <w:t>Ответственным</w:t>
      </w:r>
      <w:r w:rsidRPr="004052A9">
        <w:t xml:space="preserve"> и третьими лицами, получающими доступ к персональным данным, должна обеспечиваться конфиденциальность таких данных. </w:t>
      </w:r>
      <w:r w:rsidR="00644B91">
        <w:t xml:space="preserve">Ответственный </w:t>
      </w:r>
      <w:r w:rsidRPr="004052A9">
        <w:t>или иное получившее доступ к персональным данным лицо обязано не допускать их распространение без согласия субъекта персональных данных или наличия иного законного основания.</w:t>
      </w:r>
    </w:p>
    <w:p w:rsidR="00A474CA" w:rsidRPr="004052A9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4</w:t>
      </w:r>
      <w:r w:rsidR="00ED2322" w:rsidRPr="00644B91">
        <w:rPr>
          <w:b/>
        </w:rPr>
        <w:t>5</w:t>
      </w:r>
      <w:r w:rsidRPr="00644B91">
        <w:rPr>
          <w:b/>
        </w:rPr>
        <w:t>.</w:t>
      </w:r>
      <w:r w:rsidRPr="004052A9">
        <w:t xml:space="preserve"> В случае если </w:t>
      </w:r>
      <w:r w:rsidR="00644B91">
        <w:t xml:space="preserve">Ответственный </w:t>
      </w:r>
      <w:r w:rsidRPr="004052A9">
        <w:t>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644B91" w:rsidRDefault="00A474CA" w:rsidP="00A474CA">
      <w:pPr>
        <w:pStyle w:val="ConsPlusNormal"/>
        <w:jc w:val="center"/>
        <w:outlineLvl w:val="1"/>
        <w:rPr>
          <w:b/>
        </w:rPr>
      </w:pPr>
      <w:r w:rsidRPr="00644B91">
        <w:rPr>
          <w:b/>
        </w:rPr>
        <w:t>IX. Способы обработки персональных данных в</w:t>
      </w:r>
    </w:p>
    <w:p w:rsidR="00A474CA" w:rsidRPr="00644B91" w:rsidRDefault="00A474CA" w:rsidP="00A474CA">
      <w:pPr>
        <w:pStyle w:val="ConsPlusNormal"/>
        <w:jc w:val="center"/>
        <w:rPr>
          <w:b/>
        </w:rPr>
      </w:pPr>
      <w:r w:rsidRPr="00644B91">
        <w:rPr>
          <w:b/>
        </w:rPr>
        <w:t>информационных системах персональных данных в зависимости</w:t>
      </w:r>
    </w:p>
    <w:p w:rsidR="00A474CA" w:rsidRPr="00644B91" w:rsidRDefault="00A474CA" w:rsidP="00A474CA">
      <w:pPr>
        <w:pStyle w:val="ConsPlusNormal"/>
        <w:jc w:val="center"/>
        <w:rPr>
          <w:b/>
        </w:rPr>
      </w:pPr>
      <w:r w:rsidRPr="00644B91">
        <w:rPr>
          <w:b/>
        </w:rPr>
        <w:t>от применения средств автоматизации</w:t>
      </w:r>
    </w:p>
    <w:p w:rsidR="00A474CA" w:rsidRPr="00644B91" w:rsidRDefault="00A474CA" w:rsidP="00A474CA">
      <w:pPr>
        <w:pStyle w:val="ConsPlusNormal"/>
        <w:jc w:val="both"/>
        <w:rPr>
          <w:b/>
        </w:rPr>
      </w:pP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4</w:t>
      </w:r>
      <w:r w:rsidR="00ED2322" w:rsidRPr="00644B91">
        <w:rPr>
          <w:b/>
        </w:rPr>
        <w:t>6</w:t>
      </w:r>
      <w:r w:rsidRPr="00644B91">
        <w:rPr>
          <w:b/>
        </w:rPr>
        <w:t>.</w:t>
      </w:r>
      <w:r w:rsidRPr="004052A9">
        <w:t xml:space="preserve"> Способы обработки персональных данных в ИСПДн </w:t>
      </w:r>
      <w:r w:rsidR="00634F74">
        <w:t>Учреждения</w:t>
      </w:r>
      <w:r w:rsidRPr="004052A9">
        <w:t>: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а) обработка персональных данных с использованием средств автоматизации;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б) обработка персональных данных без использования средств автоматизации;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в) исключительно автоматизированная обработка персональных данных;</w:t>
      </w:r>
    </w:p>
    <w:p w:rsidR="00A474CA" w:rsidRPr="004052A9" w:rsidRDefault="00A474CA" w:rsidP="00644B91">
      <w:pPr>
        <w:pStyle w:val="ConsPlusNormal"/>
        <w:ind w:firstLine="540"/>
        <w:jc w:val="both"/>
      </w:pPr>
      <w:r w:rsidRPr="004052A9">
        <w:t>г) смешанная обработка персональных данных.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644B91" w:rsidRDefault="00A474CA" w:rsidP="00A474CA">
      <w:pPr>
        <w:pStyle w:val="ConsPlusNormal"/>
        <w:jc w:val="center"/>
        <w:outlineLvl w:val="1"/>
        <w:rPr>
          <w:b/>
        </w:rPr>
      </w:pPr>
      <w:bookmarkStart w:id="1" w:name="P276"/>
      <w:bookmarkEnd w:id="1"/>
      <w:r w:rsidRPr="00644B91">
        <w:rPr>
          <w:b/>
        </w:rPr>
        <w:t>X. Правила обработки и защиты</w:t>
      </w:r>
    </w:p>
    <w:p w:rsidR="00A474CA" w:rsidRPr="00644B91" w:rsidRDefault="00A474CA" w:rsidP="00A474CA">
      <w:pPr>
        <w:pStyle w:val="ConsPlusNormal"/>
        <w:jc w:val="center"/>
        <w:rPr>
          <w:b/>
        </w:rPr>
      </w:pPr>
      <w:r w:rsidRPr="00644B91">
        <w:rPr>
          <w:b/>
        </w:rPr>
        <w:t>персональных данных в информационных системах</w:t>
      </w:r>
    </w:p>
    <w:p w:rsidR="00A474CA" w:rsidRPr="00644B91" w:rsidRDefault="00A474CA" w:rsidP="00A474CA">
      <w:pPr>
        <w:pStyle w:val="ConsPlusNormal"/>
        <w:jc w:val="center"/>
        <w:rPr>
          <w:b/>
        </w:rPr>
      </w:pPr>
      <w:r w:rsidRPr="00644B91">
        <w:rPr>
          <w:b/>
        </w:rPr>
        <w:t>с использованием средств автоматизации</w:t>
      </w:r>
    </w:p>
    <w:p w:rsidR="00A474CA" w:rsidRPr="004052A9" w:rsidRDefault="00A474CA" w:rsidP="00A474CA">
      <w:pPr>
        <w:pStyle w:val="ConsPlusNormal"/>
        <w:jc w:val="both"/>
      </w:pP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4</w:t>
      </w:r>
      <w:r w:rsidR="00ED2322" w:rsidRPr="00644B91">
        <w:rPr>
          <w:b/>
        </w:rPr>
        <w:t>7</w:t>
      </w:r>
      <w:r w:rsidRPr="00644B91">
        <w:rPr>
          <w:b/>
        </w:rPr>
        <w:t>.</w:t>
      </w:r>
      <w:r w:rsidRPr="004052A9">
        <w:t xml:space="preserve"> Обработка персональных данных в ИСПДн с использованием средств автоматизации осуществляется в соответствии с требованиями, утвержденными </w:t>
      </w:r>
      <w:hyperlink r:id="rId41" w:history="1">
        <w:r w:rsidRPr="004052A9">
          <w:t>Постановлением</w:t>
        </w:r>
      </w:hyperlink>
      <w:r w:rsidRPr="004052A9"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4</w:t>
      </w:r>
      <w:r w:rsidR="00ED2322" w:rsidRPr="00644B91">
        <w:rPr>
          <w:b/>
        </w:rPr>
        <w:t>8</w:t>
      </w:r>
      <w:r w:rsidRPr="00644B91">
        <w:rPr>
          <w:b/>
        </w:rPr>
        <w:t>.</w:t>
      </w:r>
      <w:r w:rsidRPr="004052A9">
        <w:t xml:space="preserve"> </w:t>
      </w:r>
      <w:r w:rsidR="00644B91">
        <w:t xml:space="preserve">Ответственный </w:t>
      </w:r>
      <w:r w:rsidRPr="004052A9">
        <w:t xml:space="preserve">ИСПДн определяет тип угроз безопасности персональных данных, актуальных для ИСПДн, с учетом оценки возможного вреда, проведенной во исполнение </w:t>
      </w:r>
      <w:hyperlink r:id="rId42" w:history="1">
        <w:r w:rsidRPr="004052A9">
          <w:t>пункта 5 части 1 статьи 18</w:t>
        </w:r>
        <w:r w:rsidR="00654793">
          <w:t>.</w:t>
        </w:r>
        <w:r w:rsidRPr="004052A9">
          <w:t>1</w:t>
        </w:r>
      </w:hyperlink>
      <w:r w:rsidRPr="004052A9">
        <w:t xml:space="preserve"> Федерального закона, и в соответствии с нормативными правовыми актами, принятыми во исполнение </w:t>
      </w:r>
      <w:hyperlink r:id="rId43" w:history="1">
        <w:r w:rsidRPr="004052A9">
          <w:t>части 5 статьи 19</w:t>
        </w:r>
      </w:hyperlink>
      <w:r w:rsidRPr="004052A9">
        <w:t xml:space="preserve"> Федерального закона.</w:t>
      </w: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4</w:t>
      </w:r>
      <w:r w:rsidR="00ED2322" w:rsidRPr="00644B91">
        <w:rPr>
          <w:b/>
        </w:rPr>
        <w:t>9</w:t>
      </w:r>
      <w:r w:rsidRPr="00644B91">
        <w:rPr>
          <w:b/>
        </w:rPr>
        <w:t>.</w:t>
      </w:r>
      <w:r w:rsidRPr="004052A9">
        <w:t xml:space="preserve"> Под актуальными угрозам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644B91" w:rsidRDefault="00ED2322" w:rsidP="00644B91">
      <w:pPr>
        <w:pStyle w:val="ConsPlusNormal"/>
        <w:ind w:firstLine="540"/>
        <w:jc w:val="both"/>
      </w:pPr>
      <w:r w:rsidRPr="00644B91">
        <w:rPr>
          <w:b/>
        </w:rPr>
        <w:t>50</w:t>
      </w:r>
      <w:r w:rsidR="00A474CA" w:rsidRPr="00644B91">
        <w:rPr>
          <w:b/>
        </w:rPr>
        <w:t>.</w:t>
      </w:r>
      <w:r w:rsidR="00A474CA" w:rsidRPr="004052A9">
        <w:t xml:space="preserve"> Угрозы 1-го типа актуальны для информационной системы, если для нее,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644B91" w:rsidRDefault="00ED2322" w:rsidP="00644B91">
      <w:pPr>
        <w:pStyle w:val="ConsPlusNormal"/>
        <w:ind w:firstLine="540"/>
        <w:jc w:val="both"/>
      </w:pPr>
      <w:r w:rsidRPr="00644B91">
        <w:rPr>
          <w:b/>
        </w:rPr>
        <w:t>51</w:t>
      </w:r>
      <w:r w:rsidR="00A474CA" w:rsidRPr="00644B91">
        <w:rPr>
          <w:b/>
        </w:rPr>
        <w:t>.</w:t>
      </w:r>
      <w:r w:rsidR="00A474CA" w:rsidRPr="004052A9">
        <w:t xml:space="preserve"> Угрозы 2-го типа актуальны для информационной системы, если для нее,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A474CA" w:rsidRPr="004052A9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5</w:t>
      </w:r>
      <w:r w:rsidR="00ED2322" w:rsidRPr="00644B91">
        <w:rPr>
          <w:b/>
        </w:rPr>
        <w:t>2</w:t>
      </w:r>
      <w:r w:rsidRPr="00644B91">
        <w:rPr>
          <w:b/>
        </w:rPr>
        <w:t>.</w:t>
      </w:r>
      <w:r w:rsidRPr="004052A9">
        <w:t xml:space="preserve"> Угрозы 3-го типа актуальны для информационной системы, если для </w:t>
      </w:r>
      <w:r w:rsidRPr="004052A9">
        <w:lastRenderedPageBreak/>
        <w:t>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644B91" w:rsidRDefault="00A474CA" w:rsidP="00A474CA">
      <w:pPr>
        <w:pStyle w:val="ConsPlusNormal"/>
        <w:ind w:firstLine="540"/>
        <w:jc w:val="both"/>
      </w:pPr>
      <w:r w:rsidRPr="00644B91">
        <w:rPr>
          <w:b/>
        </w:rPr>
        <w:t>5</w:t>
      </w:r>
      <w:r w:rsidR="00ED2322" w:rsidRPr="00644B91">
        <w:rPr>
          <w:b/>
        </w:rPr>
        <w:t>3</w:t>
      </w:r>
      <w:r w:rsidRPr="00644B91">
        <w:rPr>
          <w:b/>
        </w:rPr>
        <w:t>.</w:t>
      </w:r>
      <w:r w:rsidRPr="004052A9">
        <w:t xml:space="preserve"> </w:t>
      </w:r>
      <w:r w:rsidR="00644B91">
        <w:t xml:space="preserve">Ответственный </w:t>
      </w:r>
      <w:r w:rsidRPr="004052A9">
        <w:t>ИСПДн на основании типа угроз определяет уровень защищенности персональных данных в зависимости от категории обрабатываемых данных и их количества.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При обработке персональных данных в информационных системах устанавливаются 4 уровня защищенности персональных данных.</w:t>
      </w: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5</w:t>
      </w:r>
      <w:r w:rsidR="00ED2322" w:rsidRPr="00644B91">
        <w:rPr>
          <w:b/>
        </w:rPr>
        <w:t>4</w:t>
      </w:r>
      <w:r w:rsidRPr="00644B91">
        <w:rPr>
          <w:b/>
        </w:rPr>
        <w:t>.</w:t>
      </w:r>
      <w:r w:rsidRPr="004052A9">
        <w:t xml:space="preserve">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сотрудниками.</w:t>
      </w: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5</w:t>
      </w:r>
      <w:r w:rsidR="007C3E3C" w:rsidRPr="00644B91">
        <w:rPr>
          <w:b/>
        </w:rPr>
        <w:t>5</w:t>
      </w:r>
      <w:r w:rsidRPr="00644B91">
        <w:rPr>
          <w:b/>
        </w:rPr>
        <w:t>.</w:t>
      </w:r>
      <w:r w:rsidRPr="004052A9">
        <w:t xml:space="preserve">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 xml:space="preserve">е) для информационной системы актуальны угрозы 3-го типа и информационная система обрабатывает специальные категории персональных данных более </w:t>
      </w:r>
      <w:r w:rsidR="00644B91">
        <w:t>ч</w:t>
      </w:r>
      <w:r w:rsidRPr="004052A9">
        <w:t xml:space="preserve">ем 100000 субъектов персональных данных, не </w:t>
      </w:r>
      <w:r w:rsidRPr="004052A9">
        <w:lastRenderedPageBreak/>
        <w:t>яв</w:t>
      </w:r>
      <w:r w:rsidR="00644B91">
        <w:t>ляющихся сотрудниками.</w:t>
      </w:r>
    </w:p>
    <w:p w:rsidR="00A474CA" w:rsidRPr="004052A9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5</w:t>
      </w:r>
      <w:r w:rsidR="007C3E3C" w:rsidRPr="00644B91">
        <w:rPr>
          <w:b/>
        </w:rPr>
        <w:t>6</w:t>
      </w:r>
      <w:r w:rsidRPr="00644B91">
        <w:rPr>
          <w:b/>
        </w:rPr>
        <w:t>.</w:t>
      </w:r>
      <w:r w:rsidRPr="004052A9">
        <w:t xml:space="preserve">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44B91" w:rsidRDefault="00A474CA" w:rsidP="00A474CA">
      <w:pPr>
        <w:pStyle w:val="ConsPlusNormal"/>
        <w:ind w:firstLine="540"/>
        <w:jc w:val="both"/>
      </w:pPr>
      <w:r w:rsidRPr="004052A9"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сотрудниками.</w:t>
      </w: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5</w:t>
      </w:r>
      <w:r w:rsidR="007C3E3C" w:rsidRPr="00644B91">
        <w:rPr>
          <w:b/>
        </w:rPr>
        <w:t>7</w:t>
      </w:r>
      <w:r w:rsidRPr="00644B91">
        <w:rPr>
          <w:b/>
        </w:rPr>
        <w:t>.</w:t>
      </w:r>
      <w:r w:rsidRPr="004052A9">
        <w:t xml:space="preserve">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644B91" w:rsidRDefault="00A474CA" w:rsidP="00644B91">
      <w:pPr>
        <w:pStyle w:val="ConsPlusNormal"/>
        <w:ind w:firstLine="540"/>
        <w:jc w:val="both"/>
      </w:pPr>
      <w:r w:rsidRPr="004052A9"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сотрудниками.</w:t>
      </w:r>
    </w:p>
    <w:p w:rsidR="00644B91" w:rsidRDefault="00A474CA" w:rsidP="00644B91">
      <w:pPr>
        <w:pStyle w:val="ConsPlusNormal"/>
        <w:ind w:firstLine="540"/>
        <w:jc w:val="both"/>
      </w:pPr>
      <w:r w:rsidRPr="00644B91">
        <w:rPr>
          <w:b/>
        </w:rPr>
        <w:t>5</w:t>
      </w:r>
      <w:r w:rsidR="0069612A" w:rsidRPr="00644B91">
        <w:rPr>
          <w:b/>
        </w:rPr>
        <w:t>8</w:t>
      </w:r>
      <w:r w:rsidRPr="004052A9">
        <w:t>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lastRenderedPageBreak/>
        <w:t>б) обеспечение сохранности носителей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в) утверждение </w:t>
      </w:r>
      <w:r w:rsidR="007D4BFF">
        <w:t>заведующим Учреждения</w:t>
      </w:r>
      <w:r w:rsidRPr="004052A9">
        <w:t xml:space="preserve">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5</w:t>
      </w:r>
      <w:r w:rsidR="0069612A" w:rsidRPr="007D4BFF">
        <w:rPr>
          <w:b/>
        </w:rPr>
        <w:t>9</w:t>
      </w:r>
      <w:r w:rsidRPr="007D4BFF">
        <w:rPr>
          <w:b/>
        </w:rPr>
        <w:t>.</w:t>
      </w:r>
      <w:r w:rsidRPr="004052A9">
        <w:t xml:space="preserve"> Не допускается обработка персональных данных в ИСПДн с использованием средств автоматизации при отсутствии: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а) утвержденных организационно-технических документов о порядке эксплуатации информационных систем персональных данных, включающих акт классификации ИСПДн, инструкции пользователя, администратора по организации антивирусной защиты, парольной защиты автоматизированных систем, и других нормативных и методических документов;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средств в соответствии с требованиями безопасности информации;</w:t>
      </w:r>
    </w:p>
    <w:p w:rsidR="00A474CA" w:rsidRPr="004052A9" w:rsidRDefault="00A474CA" w:rsidP="007D4BFF">
      <w:pPr>
        <w:pStyle w:val="ConsPlusNormal"/>
        <w:ind w:firstLine="540"/>
        <w:jc w:val="both"/>
      </w:pPr>
      <w:r w:rsidRPr="004052A9">
        <w:t>в) охраны и организации режима допуска в помещения, предназначенные для обработки персональных данных.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7D4BFF" w:rsidRDefault="00A474CA" w:rsidP="00A474CA">
      <w:pPr>
        <w:pStyle w:val="ConsPlusNormal"/>
        <w:jc w:val="center"/>
        <w:outlineLvl w:val="1"/>
        <w:rPr>
          <w:b/>
        </w:rPr>
      </w:pPr>
      <w:bookmarkStart w:id="2" w:name="P319"/>
      <w:bookmarkEnd w:id="2"/>
      <w:r w:rsidRPr="007D4BFF">
        <w:rPr>
          <w:b/>
        </w:rPr>
        <w:t>XI. Правила обработки и защиты</w:t>
      </w:r>
    </w:p>
    <w:p w:rsidR="00A474CA" w:rsidRPr="007D4BFF" w:rsidRDefault="00A474CA" w:rsidP="00A474CA">
      <w:pPr>
        <w:pStyle w:val="ConsPlusNormal"/>
        <w:jc w:val="center"/>
        <w:rPr>
          <w:b/>
        </w:rPr>
      </w:pPr>
      <w:r w:rsidRPr="007D4BFF">
        <w:rPr>
          <w:b/>
        </w:rPr>
        <w:t>персональных данных в информационных системах</w:t>
      </w:r>
    </w:p>
    <w:p w:rsidR="00A474CA" w:rsidRPr="007D4BFF" w:rsidRDefault="00A474CA" w:rsidP="00A474CA">
      <w:pPr>
        <w:pStyle w:val="ConsPlusNormal"/>
        <w:jc w:val="center"/>
        <w:rPr>
          <w:b/>
        </w:rPr>
      </w:pPr>
      <w:r w:rsidRPr="007D4BFF">
        <w:rPr>
          <w:b/>
        </w:rPr>
        <w:t>без использования средств автоматизации</w:t>
      </w:r>
    </w:p>
    <w:p w:rsidR="00A474CA" w:rsidRPr="004052A9" w:rsidRDefault="00A474CA" w:rsidP="00A474CA">
      <w:pPr>
        <w:pStyle w:val="ConsPlusNormal"/>
        <w:jc w:val="both"/>
      </w:pPr>
    </w:p>
    <w:p w:rsidR="007D4BFF" w:rsidRDefault="0069612A" w:rsidP="007D4BFF">
      <w:pPr>
        <w:pStyle w:val="ConsPlusNormal"/>
        <w:ind w:firstLine="540"/>
        <w:jc w:val="both"/>
      </w:pPr>
      <w:r w:rsidRPr="007D4BFF">
        <w:rPr>
          <w:b/>
        </w:rPr>
        <w:t>60</w:t>
      </w:r>
      <w:r w:rsidR="00A474CA" w:rsidRPr="007D4BFF">
        <w:rPr>
          <w:b/>
        </w:rPr>
        <w:t>.</w:t>
      </w:r>
      <w:r w:rsidR="00A474CA" w:rsidRPr="004052A9">
        <w:t xml:space="preserve"> Обработка персональных данных без использования средств автоматизации (в виде документов на бумажных носителях и в электронном виде (файлы, базы банных) на электронных носителях информации) осуществляется в соответствии с </w:t>
      </w:r>
      <w:hyperlink r:id="rId44" w:history="1">
        <w:r w:rsidR="00A474CA" w:rsidRPr="004052A9">
          <w:t>Постановлением</w:t>
        </w:r>
      </w:hyperlink>
      <w:r w:rsidR="00A474CA" w:rsidRPr="004052A9">
        <w:t xml:space="preserve">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автоматизации".</w:t>
      </w:r>
      <w:r w:rsidR="007D4BFF">
        <w:t xml:space="preserve"> </w:t>
      </w:r>
    </w:p>
    <w:p w:rsidR="007D4BFF" w:rsidRDefault="0069612A" w:rsidP="007D4BFF">
      <w:pPr>
        <w:pStyle w:val="ConsPlusNormal"/>
        <w:ind w:firstLine="540"/>
        <w:jc w:val="both"/>
      </w:pPr>
      <w:r w:rsidRPr="007D4BFF">
        <w:rPr>
          <w:b/>
        </w:rPr>
        <w:t>61</w:t>
      </w:r>
      <w:r w:rsidR="00A474CA" w:rsidRPr="007D4BFF">
        <w:rPr>
          <w:b/>
        </w:rPr>
        <w:t>.</w:t>
      </w:r>
      <w:r w:rsidR="00A474CA" w:rsidRPr="004052A9">
        <w:t xml:space="preserve">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а)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в) соблюдены условия, обеспечивающие сохранность персональных </w:t>
      </w:r>
      <w:r w:rsidRPr="004052A9">
        <w:lastRenderedPageBreak/>
        <w:t>данных и исключающие несанкционированный к ним доступ.</w:t>
      </w:r>
    </w:p>
    <w:p w:rsidR="007D4BFF" w:rsidRDefault="0069612A" w:rsidP="007D4BFF">
      <w:pPr>
        <w:pStyle w:val="ConsPlusNormal"/>
        <w:ind w:firstLine="540"/>
        <w:jc w:val="both"/>
      </w:pPr>
      <w:r w:rsidRPr="007D4BFF">
        <w:rPr>
          <w:b/>
        </w:rPr>
        <w:t>62</w:t>
      </w:r>
      <w:r w:rsidR="00A474CA" w:rsidRPr="007D4BFF">
        <w:rPr>
          <w:b/>
        </w:rPr>
        <w:t>.</w:t>
      </w:r>
      <w:r w:rsidR="00A474CA" w:rsidRPr="004052A9">
        <w:t xml:space="preserve"> 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а) типовая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634F74">
        <w:t>Ответственным</w:t>
      </w:r>
      <w:r w:rsidRPr="004052A9">
        <w:t xml:space="preserve"> способов обработки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в)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г) 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6</w:t>
      </w:r>
      <w:r w:rsidR="0069612A" w:rsidRPr="007D4BFF">
        <w:rPr>
          <w:b/>
        </w:rPr>
        <w:t>3</w:t>
      </w:r>
      <w:r w:rsidRPr="007D4BFF">
        <w:rPr>
          <w:b/>
        </w:rPr>
        <w:t>.</w:t>
      </w:r>
      <w:r w:rsidRPr="004052A9">
        <w:t xml:space="preserve"> При использовании внешних электронных носителей информации с персональными данными данные электронные носители информации, учитываются в журнале учета, выдачи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персональных данных в </w:t>
      </w:r>
      <w:r w:rsidR="0041375D">
        <w:t>Учреждении</w:t>
      </w:r>
      <w:r w:rsidRPr="004052A9">
        <w:t>.</w:t>
      </w:r>
    </w:p>
    <w:p w:rsidR="00A474CA" w:rsidRPr="004052A9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6</w:t>
      </w:r>
      <w:r w:rsidR="0069612A" w:rsidRPr="007D4BFF">
        <w:rPr>
          <w:b/>
        </w:rPr>
        <w:t>4</w:t>
      </w:r>
      <w:r w:rsidRPr="007D4BFF">
        <w:rPr>
          <w:b/>
        </w:rPr>
        <w:t>.</w:t>
      </w:r>
      <w:r w:rsidRPr="004052A9">
        <w:t xml:space="preserve"> Все документы, содержащие персональные данные, должны храниться в служебных помещениях в недоступных для посторонних лиц местах</w:t>
      </w:r>
      <w:r w:rsidR="00834437">
        <w:t xml:space="preserve"> (</w:t>
      </w:r>
      <w:r w:rsidR="00440763">
        <w:t xml:space="preserve">запираемых шкафах, </w:t>
      </w:r>
      <w:r w:rsidRPr="004052A9">
        <w:t>сейфах). При этом должны быть созданы условия, обеспечивающие их сохранность.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7D4BFF" w:rsidRDefault="00A474CA" w:rsidP="00A474CA">
      <w:pPr>
        <w:pStyle w:val="ConsPlusNormal"/>
        <w:jc w:val="center"/>
        <w:outlineLvl w:val="1"/>
        <w:rPr>
          <w:b/>
        </w:rPr>
      </w:pPr>
      <w:r w:rsidRPr="007D4BFF">
        <w:rPr>
          <w:b/>
        </w:rPr>
        <w:t>XII. Правила исключительно</w:t>
      </w:r>
    </w:p>
    <w:p w:rsidR="00A474CA" w:rsidRPr="007D4BFF" w:rsidRDefault="00A474CA" w:rsidP="00A474CA">
      <w:pPr>
        <w:pStyle w:val="ConsPlusNormal"/>
        <w:jc w:val="center"/>
        <w:rPr>
          <w:b/>
        </w:rPr>
      </w:pPr>
      <w:r w:rsidRPr="007D4BFF">
        <w:rPr>
          <w:b/>
        </w:rPr>
        <w:t>автоматизированной обработки персональных данных</w:t>
      </w:r>
    </w:p>
    <w:p w:rsidR="00A474CA" w:rsidRPr="004052A9" w:rsidRDefault="00A474CA" w:rsidP="00A474CA">
      <w:pPr>
        <w:pStyle w:val="ConsPlusNormal"/>
        <w:jc w:val="both"/>
      </w:pP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6</w:t>
      </w:r>
      <w:r w:rsidR="0069612A" w:rsidRPr="007D4BFF">
        <w:rPr>
          <w:b/>
        </w:rPr>
        <w:t>5</w:t>
      </w:r>
      <w:r w:rsidRPr="007D4BFF">
        <w:rPr>
          <w:b/>
        </w:rPr>
        <w:t>.</w:t>
      </w:r>
      <w:r w:rsidRPr="004052A9">
        <w:t xml:space="preserve"> При исключительно автоматизированной обработке персональных данных должны выполняться правила обработки персональных данных средствами автоматизации, указанные в </w:t>
      </w:r>
      <w:hyperlink w:anchor="P276" w:history="1">
        <w:r w:rsidRPr="004052A9">
          <w:t>разделе 10</w:t>
        </w:r>
      </w:hyperlink>
      <w:r w:rsidRPr="004052A9">
        <w:t xml:space="preserve"> настоящего Положения.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lastRenderedPageBreak/>
        <w:t>6</w:t>
      </w:r>
      <w:r w:rsidR="0069612A" w:rsidRPr="007D4BFF">
        <w:rPr>
          <w:b/>
        </w:rPr>
        <w:t>6</w:t>
      </w:r>
      <w:r w:rsidRPr="007D4BFF">
        <w:rPr>
          <w:b/>
        </w:rPr>
        <w:t>.</w:t>
      </w:r>
      <w:r w:rsidRPr="004052A9">
        <w:t xml:space="preserve">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6</w:t>
      </w:r>
      <w:r w:rsidR="0069612A" w:rsidRPr="007D4BFF">
        <w:rPr>
          <w:b/>
        </w:rPr>
        <w:t>7</w:t>
      </w:r>
      <w:r w:rsidRPr="007D4BFF">
        <w:rPr>
          <w:b/>
        </w:rPr>
        <w:t>.</w:t>
      </w:r>
      <w:r w:rsidRPr="004052A9">
        <w:t xml:space="preserve"> В остальных случаях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запрещается.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6</w:t>
      </w:r>
      <w:r w:rsidR="0069612A" w:rsidRPr="007D4BFF">
        <w:rPr>
          <w:b/>
        </w:rPr>
        <w:t>8</w:t>
      </w:r>
      <w:r w:rsidRPr="007D4BFF">
        <w:rPr>
          <w:b/>
        </w:rPr>
        <w:t>.</w:t>
      </w:r>
      <w:r w:rsidRPr="004052A9">
        <w:t xml:space="preserve"> При исключительно автоматизированной обработке персональных данных необходимо: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а) разъяснить субъекту персональных данных порядок принятия решения на основании исключительно автоматизированной обработки его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разъяснить возможные юридические последствия такого решения;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в) предоставить возможность заявить возражение против такого решения;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г) рассмотреть возражение;</w:t>
      </w:r>
    </w:p>
    <w:p w:rsidR="00A474CA" w:rsidRPr="004052A9" w:rsidRDefault="00A474CA" w:rsidP="007D4BFF">
      <w:pPr>
        <w:pStyle w:val="ConsPlusNormal"/>
        <w:ind w:firstLine="540"/>
        <w:jc w:val="both"/>
      </w:pPr>
      <w:r w:rsidRPr="004052A9">
        <w:t>д) уведомить субъекта персональных данных о результатах рассмотрения такого возражения в течение тридцати дней со дня получения возражения.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7D4BFF" w:rsidRDefault="00A474CA" w:rsidP="00A474CA">
      <w:pPr>
        <w:pStyle w:val="ConsPlusNormal"/>
        <w:jc w:val="center"/>
        <w:outlineLvl w:val="1"/>
        <w:rPr>
          <w:b/>
        </w:rPr>
      </w:pPr>
      <w:r w:rsidRPr="007D4BFF">
        <w:rPr>
          <w:b/>
        </w:rPr>
        <w:t>XIII. Правила смешанной обработки персональных данных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ind w:firstLine="540"/>
        <w:jc w:val="both"/>
      </w:pPr>
      <w:r w:rsidRPr="007D4BFF">
        <w:rPr>
          <w:b/>
        </w:rPr>
        <w:t>6</w:t>
      </w:r>
      <w:r w:rsidR="0069612A" w:rsidRPr="007D4BFF">
        <w:rPr>
          <w:b/>
        </w:rPr>
        <w:t>9</w:t>
      </w:r>
      <w:r w:rsidRPr="007D4BFF">
        <w:rPr>
          <w:b/>
        </w:rPr>
        <w:t>.</w:t>
      </w:r>
      <w:r w:rsidRPr="004052A9">
        <w:t xml:space="preserve"> При смешанной обработке персональных данных необходимо выполнять правила объединяющие правила обработки персональных данных с использованием средств автоматизации, указанные в </w:t>
      </w:r>
      <w:hyperlink w:anchor="P276" w:history="1">
        <w:r w:rsidRPr="004052A9">
          <w:t>разделе 10</w:t>
        </w:r>
      </w:hyperlink>
      <w:r w:rsidRPr="004052A9">
        <w:t xml:space="preserve"> настоящего Положения, и правила обработки персональных данных без использования средств автоматизации, указанные в </w:t>
      </w:r>
      <w:hyperlink w:anchor="P319" w:history="1">
        <w:r w:rsidRPr="004052A9">
          <w:t>разделе 11</w:t>
        </w:r>
      </w:hyperlink>
      <w:r w:rsidRPr="004052A9">
        <w:t xml:space="preserve"> настоящего Положения.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7D4BFF" w:rsidRDefault="00A474CA" w:rsidP="00A474CA">
      <w:pPr>
        <w:pStyle w:val="ConsPlusNormal"/>
        <w:jc w:val="center"/>
        <w:outlineLvl w:val="1"/>
        <w:rPr>
          <w:b/>
        </w:rPr>
      </w:pPr>
      <w:r w:rsidRPr="007D4BFF">
        <w:rPr>
          <w:b/>
        </w:rPr>
        <w:t>XIV. Правила обработки персональных данных</w:t>
      </w:r>
    </w:p>
    <w:p w:rsidR="00A474CA" w:rsidRPr="007D4BFF" w:rsidRDefault="00A474CA" w:rsidP="00A474CA">
      <w:pPr>
        <w:pStyle w:val="ConsPlusNormal"/>
        <w:jc w:val="center"/>
        <w:rPr>
          <w:b/>
        </w:rPr>
      </w:pPr>
      <w:r w:rsidRPr="007D4BFF">
        <w:rPr>
          <w:b/>
        </w:rPr>
        <w:t>средствами автоматизации при поручении обработки</w:t>
      </w:r>
    </w:p>
    <w:p w:rsidR="00A474CA" w:rsidRPr="007D4BFF" w:rsidRDefault="00A474CA" w:rsidP="00A474CA">
      <w:pPr>
        <w:pStyle w:val="ConsPlusNormal"/>
        <w:jc w:val="center"/>
        <w:rPr>
          <w:b/>
        </w:rPr>
      </w:pPr>
      <w:r w:rsidRPr="007D4BFF">
        <w:rPr>
          <w:b/>
        </w:rPr>
        <w:t>персональных данных третьему лицу</w:t>
      </w:r>
    </w:p>
    <w:p w:rsidR="00A474CA" w:rsidRPr="004052A9" w:rsidRDefault="00A474CA" w:rsidP="00A474CA">
      <w:pPr>
        <w:pStyle w:val="ConsPlusNormal"/>
        <w:jc w:val="both"/>
      </w:pPr>
    </w:p>
    <w:p w:rsidR="007D4BFF" w:rsidRDefault="0069612A" w:rsidP="007D4BFF">
      <w:pPr>
        <w:pStyle w:val="ConsPlusNormal"/>
        <w:ind w:firstLine="540"/>
        <w:jc w:val="both"/>
      </w:pPr>
      <w:r w:rsidRPr="007D4BFF">
        <w:rPr>
          <w:b/>
        </w:rPr>
        <w:t>70</w:t>
      </w:r>
      <w:r w:rsidR="00A474CA" w:rsidRPr="007D4BFF">
        <w:rPr>
          <w:b/>
        </w:rPr>
        <w:t>.</w:t>
      </w:r>
      <w:r w:rsidR="00A474CA" w:rsidRPr="004052A9">
        <w:t xml:space="preserve"> </w:t>
      </w:r>
      <w:r w:rsidR="0041375D">
        <w:t>Учреждение</w:t>
      </w:r>
      <w:r w:rsidR="00A474CA" w:rsidRPr="004052A9">
        <w:t xml:space="preserve"> вправе поручить обработку персональных данных третьему лицу (поручение </w:t>
      </w:r>
      <w:r w:rsidR="007D4BFF">
        <w:t>ответственного</w:t>
      </w:r>
      <w:r w:rsidR="00A474CA" w:rsidRPr="004052A9">
        <w:t>):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а) с согласия субъекта персональных данных и если иное не предусмотрено федеральным </w:t>
      </w:r>
      <w:hyperlink r:id="rId45" w:history="1">
        <w:r w:rsidRPr="004052A9">
          <w:t>законом</w:t>
        </w:r>
      </w:hyperlink>
      <w:r w:rsidRPr="004052A9">
        <w:t>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на основании заключаемого с этим лицом договора, в том числе государственного или муниципального контракта.</w:t>
      </w:r>
    </w:p>
    <w:p w:rsidR="00A474CA" w:rsidRPr="004052A9" w:rsidRDefault="00A474CA" w:rsidP="007D4BFF">
      <w:pPr>
        <w:pStyle w:val="ConsPlusNormal"/>
        <w:ind w:firstLine="540"/>
        <w:jc w:val="both"/>
      </w:pPr>
      <w:r w:rsidRPr="004052A9">
        <w:lastRenderedPageBreak/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Положением.</w:t>
      </w:r>
    </w:p>
    <w:p w:rsidR="007D4BFF" w:rsidRDefault="0069612A" w:rsidP="00A474CA">
      <w:pPr>
        <w:pStyle w:val="ConsPlusNormal"/>
        <w:ind w:firstLine="540"/>
        <w:jc w:val="both"/>
      </w:pPr>
      <w:r>
        <w:t>71</w:t>
      </w:r>
      <w:r w:rsidR="00A474CA" w:rsidRPr="004052A9">
        <w:t xml:space="preserve">. В поручении </w:t>
      </w:r>
      <w:r w:rsidR="007D4BFF">
        <w:t>ответственного</w:t>
      </w:r>
      <w:r w:rsidR="00A474CA" w:rsidRPr="004052A9">
        <w:t>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а) должен быть определен перечень действий (операций) с персональными данными, которые будут совершаться лицом, осуществляющим обработку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должны быть определены цели обработки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в) должна быть установлена обязанность такого лица соблюдать конфиденциальность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г) должна быть установлена обязанность такого лица обеспечивать безопасность персональных данных при их обработке;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д) должны быть указаны требования к защите обрабатываемых персональных данных в соответствии с настоящим Положением и техническим заданием на создание системы защиты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е) установлена ответственность такого лица перед </w:t>
      </w:r>
      <w:r w:rsidR="0041375D">
        <w:t>Учреждение</w:t>
      </w:r>
      <w:r w:rsidR="001902CB">
        <w:t>м</w:t>
      </w:r>
      <w:r w:rsidRPr="004052A9">
        <w:t>, в случаях нарушений установленных требований и законодательства Российской Федерации в области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ж) при необходимости получения согласий на обработку персональных данных от субъектов персональных данных предусмотрен порядок сбора и передачи в </w:t>
      </w:r>
      <w:r w:rsidR="0041375D">
        <w:t>Учреждение</w:t>
      </w:r>
      <w:r w:rsidR="008F149D">
        <w:t xml:space="preserve"> </w:t>
      </w:r>
      <w:r w:rsidRPr="004052A9">
        <w:t>таких согласий субъектов персональных данных.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7</w:t>
      </w:r>
      <w:r w:rsidR="0069612A" w:rsidRPr="007D4BFF">
        <w:rPr>
          <w:b/>
        </w:rPr>
        <w:t>2</w:t>
      </w:r>
      <w:r w:rsidRPr="007D4BFF">
        <w:rPr>
          <w:b/>
        </w:rPr>
        <w:t>.</w:t>
      </w:r>
      <w:r w:rsidRPr="004052A9">
        <w:t xml:space="preserve"> В случае если </w:t>
      </w:r>
      <w:r w:rsidR="0041375D">
        <w:t>Учреждение</w:t>
      </w:r>
      <w:r w:rsidRPr="004052A9">
        <w:t xml:space="preserve"> 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41375D">
        <w:t>Учреждение</w:t>
      </w:r>
      <w:r w:rsidRPr="004052A9">
        <w:t>.</w:t>
      </w:r>
    </w:p>
    <w:p w:rsidR="00A474CA" w:rsidRPr="004052A9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7</w:t>
      </w:r>
      <w:r w:rsidR="0069612A" w:rsidRPr="007D4BFF">
        <w:rPr>
          <w:b/>
        </w:rPr>
        <w:t>3</w:t>
      </w:r>
      <w:r w:rsidRPr="007D4BFF">
        <w:rPr>
          <w:b/>
        </w:rPr>
        <w:t>.</w:t>
      </w:r>
      <w:r w:rsidRPr="004052A9">
        <w:t xml:space="preserve"> В случае необходимости получения согласия на обработку персональных данных от субъекта персональных данных, обязанность получения таких согласий возлагается на </w:t>
      </w:r>
      <w:r w:rsidR="0041375D">
        <w:t>Учреждение</w:t>
      </w:r>
      <w:r w:rsidRPr="004052A9">
        <w:t>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7D4BFF" w:rsidRDefault="00A474CA" w:rsidP="00A474CA">
      <w:pPr>
        <w:pStyle w:val="ConsPlusNormal"/>
        <w:jc w:val="center"/>
        <w:outlineLvl w:val="1"/>
        <w:rPr>
          <w:b/>
        </w:rPr>
      </w:pPr>
      <w:r w:rsidRPr="007D4BFF">
        <w:rPr>
          <w:b/>
        </w:rPr>
        <w:t>XV. Правила обработки обезличенных персональных данных</w:t>
      </w:r>
    </w:p>
    <w:p w:rsidR="00A474CA" w:rsidRPr="007D4BFF" w:rsidRDefault="00A474CA" w:rsidP="00A474CA">
      <w:pPr>
        <w:pStyle w:val="ConsPlusNormal"/>
        <w:jc w:val="both"/>
        <w:rPr>
          <w:b/>
        </w:rPr>
      </w:pP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7</w:t>
      </w:r>
      <w:r w:rsidR="0069612A" w:rsidRPr="007D4BFF">
        <w:rPr>
          <w:b/>
        </w:rPr>
        <w:t>4</w:t>
      </w:r>
      <w:r w:rsidRPr="007D4BFF">
        <w:rPr>
          <w:b/>
        </w:rPr>
        <w:t>.</w:t>
      </w:r>
      <w:r w:rsidRPr="004052A9">
        <w:t xml:space="preserve"> Обезличенные персональные данные не подлежат разглашению и нарушению конфиденциальности.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7</w:t>
      </w:r>
      <w:r w:rsidR="0069612A" w:rsidRPr="007D4BFF">
        <w:rPr>
          <w:b/>
        </w:rPr>
        <w:t>5</w:t>
      </w:r>
      <w:r w:rsidRPr="007D4BFF">
        <w:rPr>
          <w:b/>
        </w:rPr>
        <w:t>.</w:t>
      </w:r>
      <w:r w:rsidRPr="004052A9">
        <w:t xml:space="preserve"> Обезличенные персональные данные могут обрабатываться с использования и без использования средств автоматизации.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7</w:t>
      </w:r>
      <w:r w:rsidR="0069612A" w:rsidRPr="007D4BFF">
        <w:rPr>
          <w:b/>
        </w:rPr>
        <w:t>6</w:t>
      </w:r>
      <w:r w:rsidRPr="007D4BFF">
        <w:rPr>
          <w:b/>
        </w:rPr>
        <w:t>.</w:t>
      </w:r>
      <w:r w:rsidRPr="004052A9">
        <w:t xml:space="preserve"> При обработке обезличенных персональных данных с использованием средств автоматизации необходимо соблюдение: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а) парольной политики;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антивирусной политики;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в) правил работы со съемными носителями;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г) правил резервного копирования;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д) правил доступа в помещения, где расположены элементы информационных систем.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7</w:t>
      </w:r>
      <w:r w:rsidR="0069612A" w:rsidRPr="007D4BFF">
        <w:rPr>
          <w:b/>
        </w:rPr>
        <w:t>7</w:t>
      </w:r>
      <w:r w:rsidRPr="007D4BFF">
        <w:rPr>
          <w:b/>
        </w:rPr>
        <w:t>.</w:t>
      </w:r>
      <w:r w:rsidRPr="004052A9">
        <w:t xml:space="preserve"> При обработке обезличенных персональных данных без использования средств автоматизации необходимо соблюдение: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lastRenderedPageBreak/>
        <w:t>а) правил хранения бумажных носителей;</w:t>
      </w:r>
    </w:p>
    <w:p w:rsidR="00A474CA" w:rsidRPr="004052A9" w:rsidRDefault="00A474CA" w:rsidP="007D4BFF">
      <w:pPr>
        <w:pStyle w:val="ConsPlusNormal"/>
        <w:ind w:firstLine="540"/>
        <w:jc w:val="both"/>
      </w:pPr>
      <w:r w:rsidRPr="004052A9">
        <w:t>б) правил доступа к ним и в помещения, где они хранятся.</w:t>
      </w:r>
    </w:p>
    <w:p w:rsidR="00A474CA" w:rsidRPr="004052A9" w:rsidRDefault="00A474CA" w:rsidP="00A474CA">
      <w:pPr>
        <w:pStyle w:val="ConsPlusNormal"/>
        <w:jc w:val="both"/>
      </w:pPr>
    </w:p>
    <w:p w:rsidR="007D4BFF" w:rsidRDefault="007D4BFF" w:rsidP="00A474CA">
      <w:pPr>
        <w:pStyle w:val="ConsPlusNormal"/>
        <w:jc w:val="center"/>
        <w:outlineLvl w:val="1"/>
      </w:pPr>
    </w:p>
    <w:p w:rsidR="00A474CA" w:rsidRPr="007D4BFF" w:rsidRDefault="00A474CA" w:rsidP="00A474CA">
      <w:pPr>
        <w:pStyle w:val="ConsPlusNormal"/>
        <w:jc w:val="center"/>
        <w:outlineLvl w:val="1"/>
        <w:rPr>
          <w:b/>
        </w:rPr>
      </w:pPr>
      <w:r w:rsidRPr="007D4BFF">
        <w:rPr>
          <w:b/>
        </w:rPr>
        <w:t>XVI. Правила обработки</w:t>
      </w:r>
    </w:p>
    <w:p w:rsidR="00A474CA" w:rsidRPr="007D4BFF" w:rsidRDefault="00A474CA" w:rsidP="00A474CA">
      <w:pPr>
        <w:pStyle w:val="ConsPlusNormal"/>
        <w:jc w:val="center"/>
        <w:rPr>
          <w:b/>
        </w:rPr>
      </w:pPr>
      <w:r w:rsidRPr="007D4BFF">
        <w:rPr>
          <w:b/>
        </w:rPr>
        <w:t>специальных категорий персональных данных</w:t>
      </w:r>
    </w:p>
    <w:p w:rsidR="00A474CA" w:rsidRPr="004052A9" w:rsidRDefault="00A474CA" w:rsidP="00A474CA">
      <w:pPr>
        <w:pStyle w:val="ConsPlusNormal"/>
        <w:jc w:val="both"/>
      </w:pPr>
    </w:p>
    <w:p w:rsidR="007D4BFF" w:rsidRDefault="00A474CA" w:rsidP="007D4BFF">
      <w:pPr>
        <w:pStyle w:val="ConsPlusNormal"/>
        <w:ind w:firstLine="540"/>
        <w:jc w:val="both"/>
      </w:pPr>
      <w:bookmarkStart w:id="3" w:name="P389"/>
      <w:bookmarkEnd w:id="3"/>
      <w:r w:rsidRPr="007D4BFF">
        <w:rPr>
          <w:b/>
        </w:rPr>
        <w:t>7</w:t>
      </w:r>
      <w:r w:rsidR="0069612A" w:rsidRPr="007D4BFF">
        <w:rPr>
          <w:b/>
        </w:rPr>
        <w:t>8</w:t>
      </w:r>
      <w:r w:rsidRPr="007D4BFF">
        <w:rPr>
          <w:b/>
        </w:rPr>
        <w:t>.</w:t>
      </w:r>
      <w:r w:rsidRPr="004052A9">
        <w:t xml:space="preserve">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а) субъект персональных данных дал согласие в письменной форме на обработку своих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персональные данные сделаны общедоступными субъектом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в)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г)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  <w:bookmarkStart w:id="4" w:name="P394"/>
      <w:bookmarkEnd w:id="4"/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7</w:t>
      </w:r>
      <w:r w:rsidR="0069612A" w:rsidRPr="007D4BFF">
        <w:rPr>
          <w:b/>
        </w:rPr>
        <w:t>9</w:t>
      </w:r>
      <w:r w:rsidRPr="007D4BFF">
        <w:rPr>
          <w:b/>
        </w:rPr>
        <w:t>.</w:t>
      </w:r>
      <w:r w:rsidRPr="004052A9">
        <w:t xml:space="preserve"> Обработка персональных данных о судимости может осуществляться </w:t>
      </w:r>
      <w:r w:rsidR="0041375D">
        <w:t>Учреждение</w:t>
      </w:r>
      <w:r w:rsidR="001902CB">
        <w:t>м</w:t>
      </w:r>
      <w:r w:rsidRPr="004052A9">
        <w:t xml:space="preserve"> в пределах полномочий, предоставленных им в соответствии с законодательством Российской Федерации.</w:t>
      </w:r>
    </w:p>
    <w:p w:rsidR="00A474CA" w:rsidRPr="004052A9" w:rsidRDefault="0069612A" w:rsidP="007D4BFF">
      <w:pPr>
        <w:pStyle w:val="ConsPlusNormal"/>
        <w:ind w:firstLine="540"/>
        <w:jc w:val="both"/>
      </w:pPr>
      <w:r w:rsidRPr="007D4BFF">
        <w:rPr>
          <w:b/>
        </w:rPr>
        <w:t>80</w:t>
      </w:r>
      <w:r w:rsidR="00A474CA" w:rsidRPr="007D4BFF">
        <w:rPr>
          <w:b/>
        </w:rPr>
        <w:t>.</w:t>
      </w:r>
      <w:r w:rsidR="00A474CA" w:rsidRPr="004052A9">
        <w:t xml:space="preserve"> Обработка специальных категорий персональных данных, осуществлявшаяся в случаях, предусмотренных </w:t>
      </w:r>
      <w:hyperlink w:anchor="P389" w:history="1">
        <w:r w:rsidR="00A474CA" w:rsidRPr="004052A9">
          <w:t>пунктами 76</w:t>
        </w:r>
      </w:hyperlink>
      <w:r w:rsidR="00A474CA" w:rsidRPr="004052A9">
        <w:t xml:space="preserve"> и </w:t>
      </w:r>
      <w:hyperlink w:anchor="P394" w:history="1">
        <w:r w:rsidR="00A474CA" w:rsidRPr="004052A9">
          <w:t>77</w:t>
        </w:r>
      </w:hyperlink>
      <w:r w:rsidR="00A474CA" w:rsidRPr="004052A9">
        <w:t xml:space="preserve">, должна быть незамедлительно прекращена, если устранены причины, вследствие которых осуществлялась обработка, если иное не установлено федеральным </w:t>
      </w:r>
      <w:hyperlink r:id="rId46" w:history="1">
        <w:r w:rsidR="00A474CA" w:rsidRPr="004052A9">
          <w:t>законом</w:t>
        </w:r>
      </w:hyperlink>
      <w:r w:rsidR="00A474CA" w:rsidRPr="004052A9">
        <w:t>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7D4BFF" w:rsidRDefault="00A474CA" w:rsidP="00A474CA">
      <w:pPr>
        <w:pStyle w:val="ConsPlusNormal"/>
        <w:jc w:val="center"/>
        <w:outlineLvl w:val="1"/>
        <w:rPr>
          <w:b/>
        </w:rPr>
      </w:pPr>
      <w:r w:rsidRPr="007D4BFF">
        <w:rPr>
          <w:b/>
        </w:rPr>
        <w:t>XVII. Правила обработки</w:t>
      </w:r>
    </w:p>
    <w:p w:rsidR="00A474CA" w:rsidRPr="007D4BFF" w:rsidRDefault="00A474CA" w:rsidP="00A474CA">
      <w:pPr>
        <w:pStyle w:val="ConsPlusNormal"/>
        <w:jc w:val="center"/>
        <w:rPr>
          <w:b/>
        </w:rPr>
      </w:pPr>
      <w:r w:rsidRPr="007D4BFF">
        <w:rPr>
          <w:b/>
        </w:rPr>
        <w:t>биометрических категорий персональных данных</w:t>
      </w:r>
    </w:p>
    <w:p w:rsidR="00A474CA" w:rsidRPr="004052A9" w:rsidRDefault="00A474CA" w:rsidP="00A474CA">
      <w:pPr>
        <w:pStyle w:val="ConsPlusNormal"/>
        <w:jc w:val="both"/>
      </w:pPr>
    </w:p>
    <w:p w:rsidR="007D4BFF" w:rsidRDefault="0069612A" w:rsidP="007D4BFF">
      <w:pPr>
        <w:pStyle w:val="ConsPlusNormal"/>
        <w:ind w:firstLine="540"/>
        <w:jc w:val="both"/>
      </w:pPr>
      <w:r w:rsidRPr="007D4BFF">
        <w:rPr>
          <w:b/>
        </w:rPr>
        <w:t>81</w:t>
      </w:r>
      <w:r w:rsidR="00A474CA" w:rsidRPr="007D4BFF">
        <w:rPr>
          <w:b/>
        </w:rPr>
        <w:t>.</w:t>
      </w:r>
      <w:r w:rsidR="00A474CA" w:rsidRPr="004052A9">
        <w:t xml:space="preserve">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личности субъекта персональных данных, могут обрабатываться в </w:t>
      </w:r>
      <w:r w:rsidR="0041375D">
        <w:t>Учреждении</w:t>
      </w:r>
      <w:r w:rsidR="00BC1B1C" w:rsidRPr="004052A9">
        <w:t xml:space="preserve"> </w:t>
      </w:r>
      <w:r w:rsidR="00A474CA" w:rsidRPr="004052A9">
        <w:t xml:space="preserve">только при наличии согласия в письменной форме субъекта персональных данных, за исключением случаев, предусмотренных </w:t>
      </w:r>
      <w:hyperlink w:anchor="P401" w:history="1">
        <w:r w:rsidR="00A474CA" w:rsidRPr="004052A9">
          <w:t>пунктом 80</w:t>
        </w:r>
      </w:hyperlink>
      <w:r w:rsidR="00A474CA" w:rsidRPr="004052A9">
        <w:t>.</w:t>
      </w:r>
      <w:bookmarkStart w:id="5" w:name="P401"/>
      <w:bookmarkEnd w:id="5"/>
    </w:p>
    <w:p w:rsidR="00A474CA" w:rsidRPr="004052A9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8</w:t>
      </w:r>
      <w:r w:rsidR="0069612A" w:rsidRPr="007D4BFF">
        <w:rPr>
          <w:b/>
        </w:rPr>
        <w:t>2</w:t>
      </w:r>
      <w:r w:rsidRPr="007D4BFF">
        <w:rPr>
          <w:b/>
        </w:rPr>
        <w:t>.</w:t>
      </w:r>
      <w:r w:rsidRPr="004052A9">
        <w:t xml:space="preserve"> Обработка биометрических персональных данных может осуществляться без согласия субъекта персональных данных в связи с </w:t>
      </w:r>
      <w:r w:rsidRPr="004052A9">
        <w:lastRenderedPageBreak/>
        <w:t>реализацией международных договоров Российской Федерации о реадмиссии,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7D4BFF" w:rsidRDefault="00A474CA" w:rsidP="00A474CA">
      <w:pPr>
        <w:pStyle w:val="ConsPlusNormal"/>
        <w:jc w:val="center"/>
        <w:outlineLvl w:val="1"/>
        <w:rPr>
          <w:b/>
        </w:rPr>
      </w:pPr>
      <w:r w:rsidRPr="007D4BFF">
        <w:rPr>
          <w:b/>
        </w:rPr>
        <w:t>XVIII. Правила обработки общедоступных персональных данных</w:t>
      </w:r>
    </w:p>
    <w:p w:rsidR="00A474CA" w:rsidRPr="004052A9" w:rsidRDefault="00A474CA" w:rsidP="00A474CA">
      <w:pPr>
        <w:pStyle w:val="ConsPlusNormal"/>
        <w:jc w:val="both"/>
      </w:pP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8</w:t>
      </w:r>
      <w:r w:rsidR="0069612A" w:rsidRPr="007D4BFF">
        <w:rPr>
          <w:b/>
        </w:rPr>
        <w:t>3</w:t>
      </w:r>
      <w:r w:rsidRPr="007D4BFF">
        <w:rPr>
          <w:b/>
        </w:rPr>
        <w:t>.</w:t>
      </w:r>
      <w:r w:rsidRPr="004052A9">
        <w:t xml:space="preserve"> Общедоступные персональные данные физических лиц, полученные из сторонних общедоступных источников персональных данных, в </w:t>
      </w:r>
      <w:r w:rsidR="0041375D">
        <w:t>Учреждении</w:t>
      </w:r>
      <w:r w:rsidR="00C62EB4" w:rsidRPr="004052A9">
        <w:t xml:space="preserve"> </w:t>
      </w:r>
      <w:r w:rsidRPr="004052A9">
        <w:t xml:space="preserve">обрабатываются в исключительных случаях в сроки, не превышающие необходимых для их использования. 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данных, так как в случае обработки общедоступных персональных данных обязанность доказывания того, что обрабатываемые персональные данные являются общедоступными, возлагается на </w:t>
      </w:r>
      <w:r w:rsidR="0041375D">
        <w:t>Учреждение</w:t>
      </w:r>
      <w:r w:rsidRPr="004052A9">
        <w:t>. По достижении целей обработки общедоступных персональных данных они подлежат немедленному уничтожению.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8</w:t>
      </w:r>
      <w:r w:rsidR="0069612A" w:rsidRPr="007D4BFF">
        <w:rPr>
          <w:b/>
        </w:rPr>
        <w:t>4</w:t>
      </w:r>
      <w:r w:rsidRPr="007D4BFF">
        <w:rPr>
          <w:b/>
        </w:rPr>
        <w:t>.</w:t>
      </w:r>
      <w:r w:rsidRPr="004052A9">
        <w:t xml:space="preserve"> В целях информационного обеспечения в </w:t>
      </w:r>
      <w:r w:rsidR="0041375D">
        <w:t>Учреждении</w:t>
      </w:r>
      <w:r w:rsidR="00C62EB4" w:rsidRPr="004052A9">
        <w:t xml:space="preserve"> </w:t>
      </w:r>
      <w:r w:rsidRPr="004052A9">
        <w:t xml:space="preserve">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данных, по </w:t>
      </w:r>
      <w:hyperlink w:anchor="P1172" w:history="1">
        <w:r w:rsidRPr="004052A9">
          <w:t>форме</w:t>
        </w:r>
      </w:hyperlink>
      <w:r w:rsidRPr="004052A9">
        <w:t xml:space="preserve"> согласно приложению 18 </w:t>
      </w:r>
      <w:r w:rsidR="00875E3E">
        <w:t xml:space="preserve">                                                                                                                к Положению по обеспечению безопасности по обеспечению безопасности</w:t>
      </w:r>
      <w:r w:rsidRPr="004052A9">
        <w:t>, могут включаться его фамилия, имя, отчество, дата рождения, служебный номер телефона, занимаемая должность, сведения о профессии и иные персональные данные, сообщаемые субъектом персональных данных.</w:t>
      </w:r>
    </w:p>
    <w:p w:rsidR="00A474CA" w:rsidRPr="004052A9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8</w:t>
      </w:r>
      <w:r w:rsidR="0069612A" w:rsidRPr="007D4BFF">
        <w:rPr>
          <w:b/>
        </w:rPr>
        <w:t>5</w:t>
      </w:r>
      <w:r w:rsidRPr="007D4BFF">
        <w:rPr>
          <w:b/>
        </w:rPr>
        <w:t>.</w:t>
      </w:r>
      <w:r w:rsidRPr="004052A9">
        <w:t xml:space="preserve">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7D4BFF" w:rsidRDefault="00A474CA" w:rsidP="00A474CA">
      <w:pPr>
        <w:pStyle w:val="ConsPlusNormal"/>
        <w:jc w:val="center"/>
        <w:outlineLvl w:val="1"/>
        <w:rPr>
          <w:b/>
        </w:rPr>
      </w:pPr>
      <w:r w:rsidRPr="007D4BFF">
        <w:rPr>
          <w:b/>
        </w:rPr>
        <w:t>XIX. Обеспечение безопасности</w:t>
      </w:r>
    </w:p>
    <w:p w:rsidR="00A474CA" w:rsidRPr="007D4BFF" w:rsidRDefault="00A474CA" w:rsidP="00A474CA">
      <w:pPr>
        <w:pStyle w:val="ConsPlusNormal"/>
        <w:jc w:val="center"/>
        <w:rPr>
          <w:b/>
        </w:rPr>
      </w:pPr>
      <w:r w:rsidRPr="007D4BFF">
        <w:rPr>
          <w:b/>
        </w:rPr>
        <w:t xml:space="preserve">персональных данных в </w:t>
      </w:r>
      <w:r w:rsidR="0041375D" w:rsidRPr="007D4BFF">
        <w:rPr>
          <w:b/>
        </w:rPr>
        <w:t>Учреждении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ind w:firstLine="540"/>
        <w:jc w:val="both"/>
      </w:pPr>
      <w:r w:rsidRPr="007D4BFF">
        <w:rPr>
          <w:b/>
        </w:rPr>
        <w:t>8</w:t>
      </w:r>
      <w:r w:rsidR="0069612A" w:rsidRPr="007D4BFF">
        <w:rPr>
          <w:b/>
        </w:rPr>
        <w:t>6</w:t>
      </w:r>
      <w:r w:rsidRPr="007D4BFF">
        <w:rPr>
          <w:b/>
        </w:rPr>
        <w:t>.</w:t>
      </w:r>
      <w:r w:rsidRPr="004052A9">
        <w:t xml:space="preserve"> С целью защиты субъектов персональных данных </w:t>
      </w:r>
      <w:r w:rsidR="00634F74">
        <w:t>Учреждения</w:t>
      </w:r>
      <w:r w:rsidR="00810B11">
        <w:t xml:space="preserve"> </w:t>
      </w:r>
      <w:r w:rsidRPr="004052A9">
        <w:t xml:space="preserve">от возможного нанесения им материального, физического, морального или иного ущерба, посредством случайного или преднамеренного воздействия на </w:t>
      </w:r>
      <w:r w:rsidRPr="004052A9">
        <w:lastRenderedPageBreak/>
        <w:t xml:space="preserve">персональные данные, их носители, процессы обработки и передачи в </w:t>
      </w:r>
      <w:r w:rsidR="0041375D">
        <w:t>Учреждении</w:t>
      </w:r>
      <w:r w:rsidR="00810B11" w:rsidRPr="004052A9">
        <w:t xml:space="preserve"> </w:t>
      </w:r>
      <w:r w:rsidRPr="004052A9">
        <w:t>создается система безопасности персональных данных, включающая в себя организационные меры и средства защиты информации, а также используемые в информационной системе информационные технологии.</w:t>
      </w:r>
    </w:p>
    <w:p w:rsidR="007D4BFF" w:rsidRDefault="00A474CA" w:rsidP="00A474CA">
      <w:pPr>
        <w:pStyle w:val="ConsPlusNormal"/>
        <w:ind w:firstLine="540"/>
        <w:jc w:val="both"/>
      </w:pPr>
      <w:r w:rsidRPr="007D4BFF">
        <w:rPr>
          <w:b/>
        </w:rPr>
        <w:t>8</w:t>
      </w:r>
      <w:r w:rsidR="0069612A" w:rsidRPr="007D4BFF">
        <w:rPr>
          <w:b/>
        </w:rPr>
        <w:t>7</w:t>
      </w:r>
      <w:r w:rsidRPr="007D4BFF">
        <w:rPr>
          <w:b/>
        </w:rPr>
        <w:t>.</w:t>
      </w:r>
      <w:r w:rsidRPr="004052A9">
        <w:t xml:space="preserve"> Система безопасности персональных данных </w:t>
      </w:r>
      <w:r w:rsidR="00634F74">
        <w:t>Учреждения</w:t>
      </w:r>
      <w:r w:rsidR="00810B11">
        <w:t xml:space="preserve"> </w:t>
      </w:r>
      <w:r w:rsidRPr="004052A9">
        <w:t>обеспечивает решение следующих задач: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а) своевременное выявление, оценка и прогнозирование источников угроз безопасности персональных данных, причин и условий, способствующих нанесению ущерба заинтересованным субъектам персональных данных, нарушению нормального функционирования ИСПДн </w:t>
      </w:r>
      <w:r w:rsidR="00634F74">
        <w:t>Учреждения</w:t>
      </w:r>
      <w:r w:rsidRPr="004052A9">
        <w:t>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создание механизма оперативного реагирования на угрозы безопасности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в)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персональных данных;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г) защиту от вмешательства в процесс функционирования ИСПДн </w:t>
      </w:r>
      <w:r w:rsidR="00634F74">
        <w:t>Учреждения</w:t>
      </w:r>
      <w:r w:rsidR="0074403B">
        <w:t xml:space="preserve"> </w:t>
      </w:r>
      <w:r w:rsidRPr="004052A9">
        <w:t>посторонних лиц;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д) разграничение доступа пользователей к информационным, аппаратным, программным и иным ресурсам </w:t>
      </w:r>
      <w:r w:rsidR="00634F74">
        <w:t>Учреждения</w:t>
      </w:r>
      <w:r w:rsidRPr="004052A9">
        <w:t>, то есть защиту от несанкционированного доступа;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е) обеспечение аутентификации пользователей, участвующих в информационном обмене (подтверждение подлинности отправителя и получателя информации);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ж) защиту от несанкционированной модификации используемых в ИСПДн </w:t>
      </w:r>
      <w:r w:rsidR="00634F74">
        <w:t>Учреждения</w:t>
      </w:r>
      <w:r w:rsidR="00A90C20">
        <w:t xml:space="preserve"> </w:t>
      </w:r>
      <w:r w:rsidRPr="004052A9">
        <w:t>программных средств, а также защиту системы от внедрения несанкционированных программ, включая компьютерные вирусы;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з) защиту персональных данных от утечки по техническим каналам при ее обработке, хранении и передаче по каналам связи.</w:t>
      </w:r>
    </w:p>
    <w:p w:rsidR="007D4BFF" w:rsidRDefault="00A474CA" w:rsidP="007D4BFF">
      <w:pPr>
        <w:pStyle w:val="ConsPlusNormal"/>
        <w:ind w:firstLine="540"/>
        <w:jc w:val="both"/>
      </w:pPr>
      <w:r w:rsidRPr="007D4BFF">
        <w:rPr>
          <w:b/>
        </w:rPr>
        <w:t>8</w:t>
      </w:r>
      <w:r w:rsidR="0069612A" w:rsidRPr="007D4BFF">
        <w:rPr>
          <w:b/>
        </w:rPr>
        <w:t>8</w:t>
      </w:r>
      <w:r w:rsidRPr="007D4BFF">
        <w:rPr>
          <w:b/>
        </w:rPr>
        <w:t>.</w:t>
      </w:r>
      <w:r w:rsidRPr="004052A9">
        <w:t xml:space="preserve"> В рамках реализации системы безопасности персональных данных в </w:t>
      </w:r>
      <w:r w:rsidR="0041375D">
        <w:t>Учреждении</w:t>
      </w:r>
      <w:r w:rsidR="00A90C20" w:rsidRPr="004052A9">
        <w:t xml:space="preserve"> </w:t>
      </w:r>
      <w:r w:rsidRPr="004052A9">
        <w:t>проводятся следующие мероприятия: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а) строгий учет всех подлежащих защите ресурсов ИСПДн </w:t>
      </w:r>
      <w:r w:rsidR="00634F74">
        <w:t>Учреждения</w:t>
      </w:r>
      <w:r w:rsidR="007E4A94">
        <w:t xml:space="preserve"> </w:t>
      </w:r>
      <w:r w:rsidRPr="004052A9">
        <w:t>(информации, задач, документов, каналов связи, серверов, автоматизированных рабочих мест);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б) регистрация действий персонала, осуществляющего обслуживание и модификацию программных и технических средств ИСПДн;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в) разработка организационно-распорядительных документов по вопросам обеспечения безопасности информации;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г) подготовка должностных лиц (сотрудников), ответственных за организацию и осуществление практических мероприятий по обеспечению безопасности персональных данных и процессов их обработки;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д) наделение каждого сотрудника (пользователя) минимально </w:t>
      </w:r>
      <w:r w:rsidRPr="004052A9">
        <w:lastRenderedPageBreak/>
        <w:t xml:space="preserve">необходимыми для выполнения им своих функциональных обязанностей полномочиями по доступу к ИСПДн </w:t>
      </w:r>
      <w:r w:rsidR="00634F74">
        <w:t>Учреждения</w:t>
      </w:r>
      <w:r w:rsidRPr="004052A9">
        <w:t>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е) соблюдение всеми пользователями ИСПДн </w:t>
      </w:r>
      <w:r w:rsidR="00634F74">
        <w:t>Учреждения</w:t>
      </w:r>
      <w:r w:rsidR="005B25EB">
        <w:t xml:space="preserve"> </w:t>
      </w:r>
      <w:r w:rsidRPr="004052A9">
        <w:t>требований организационно-распорядительных документов по вопросам обеспечения безопасности информации;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ж) несение персональной ответственности за свои действия каждого сотрудника, в рамках своих функциональных обязанностей имеющего доступ к ИСПДн </w:t>
      </w:r>
      <w:r w:rsidR="00634F74">
        <w:t>Учреждения</w:t>
      </w:r>
      <w:r w:rsidRPr="004052A9">
        <w:t>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з) поддержание необходимого уровня защищенности элементов ИСПДн </w:t>
      </w:r>
      <w:r w:rsidR="00634F74">
        <w:t>Учреждения</w:t>
      </w:r>
      <w:r w:rsidRPr="004052A9">
        <w:t>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>и) применение физических и технических (программно-аппаратных) средств защиты ресурсов системы и непрерывной административной поддержкой их использования;</w:t>
      </w:r>
    </w:p>
    <w:p w:rsidR="007D4BFF" w:rsidRDefault="00A474CA" w:rsidP="007D4BFF">
      <w:pPr>
        <w:pStyle w:val="ConsPlusNormal"/>
        <w:ind w:firstLine="540"/>
        <w:jc w:val="both"/>
      </w:pPr>
      <w:r w:rsidRPr="004052A9">
        <w:t xml:space="preserve">к) контроль над соблюдением пользователями ИСПДн </w:t>
      </w:r>
      <w:r w:rsidR="00634F74">
        <w:t>Учреждения</w:t>
      </w:r>
      <w:r w:rsidR="00971E43">
        <w:t xml:space="preserve"> </w:t>
      </w:r>
      <w:r w:rsidRPr="004052A9">
        <w:t>требований по обеспечению безопасности информации;</w:t>
      </w:r>
    </w:p>
    <w:p w:rsidR="00A474CA" w:rsidRPr="004052A9" w:rsidRDefault="007D4BFF" w:rsidP="007D4BFF">
      <w:pPr>
        <w:pStyle w:val="ConsPlusNormal"/>
        <w:ind w:firstLine="540"/>
        <w:jc w:val="both"/>
      </w:pPr>
      <w:r w:rsidRPr="004052A9">
        <w:t xml:space="preserve"> </w:t>
      </w:r>
      <w:r w:rsidR="00A474CA" w:rsidRPr="004052A9">
        <w:t xml:space="preserve">л) защита интересов </w:t>
      </w:r>
      <w:r w:rsidR="00634F74">
        <w:t>Учреждения</w:t>
      </w:r>
      <w:r w:rsidR="00971E43">
        <w:t xml:space="preserve"> </w:t>
      </w:r>
      <w:r w:rsidR="00A474CA" w:rsidRPr="004052A9">
        <w:t>при взаимодействии с внешними организациями (связанном с обменом персональными данными) от противоправных действий, как со стороны этих организаций, так и от несанкционированных действий обслуживающего персонала и третьих лиц.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875E3E" w:rsidRDefault="00A474CA" w:rsidP="00A474CA">
      <w:pPr>
        <w:pStyle w:val="ConsPlusNormal"/>
        <w:jc w:val="center"/>
        <w:outlineLvl w:val="1"/>
        <w:rPr>
          <w:b/>
        </w:rPr>
      </w:pPr>
      <w:r w:rsidRPr="00875E3E">
        <w:rPr>
          <w:b/>
        </w:rPr>
        <w:t>XX. Контроль и надзор за соблюдением</w:t>
      </w:r>
    </w:p>
    <w:p w:rsidR="00A474CA" w:rsidRPr="00875E3E" w:rsidRDefault="00A474CA" w:rsidP="00A474CA">
      <w:pPr>
        <w:pStyle w:val="ConsPlusNormal"/>
        <w:jc w:val="center"/>
        <w:rPr>
          <w:b/>
        </w:rPr>
      </w:pPr>
      <w:r w:rsidRPr="00875E3E">
        <w:rPr>
          <w:b/>
        </w:rPr>
        <w:t>правил по обработке и защите персональных данных</w:t>
      </w:r>
    </w:p>
    <w:p w:rsidR="00A474CA" w:rsidRPr="004052A9" w:rsidRDefault="00A474CA" w:rsidP="00A474CA">
      <w:pPr>
        <w:pStyle w:val="ConsPlusNormal"/>
        <w:jc w:val="both"/>
      </w:pP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8</w:t>
      </w:r>
      <w:r w:rsidR="0069612A" w:rsidRPr="00875E3E">
        <w:rPr>
          <w:b/>
        </w:rPr>
        <w:t>9</w:t>
      </w:r>
      <w:r w:rsidRPr="00875E3E">
        <w:rPr>
          <w:b/>
        </w:rPr>
        <w:t>.</w:t>
      </w:r>
      <w:r w:rsidRPr="004052A9">
        <w:t xml:space="preserve"> Контроль и надзор за соблюдением правил по обработке и защите персональных данных в </w:t>
      </w:r>
      <w:r w:rsidR="0041375D">
        <w:t>Учреждении</w:t>
      </w:r>
      <w:r w:rsidR="00FD5006" w:rsidRPr="004052A9">
        <w:t xml:space="preserve"> </w:t>
      </w:r>
      <w:r w:rsidRPr="004052A9">
        <w:t>состоит из следующих направлений: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а) внешний контроль и надзор за соблюдением правил по обработке и защите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б) внутренний контроль и надзор за соблюдением правил по обработке и защите персональных данных.</w:t>
      </w:r>
    </w:p>
    <w:p w:rsidR="00875E3E" w:rsidRDefault="0069612A" w:rsidP="00875E3E">
      <w:pPr>
        <w:pStyle w:val="ConsPlusNormal"/>
        <w:ind w:firstLine="540"/>
        <w:jc w:val="both"/>
      </w:pPr>
      <w:r w:rsidRPr="00875E3E">
        <w:rPr>
          <w:b/>
        </w:rPr>
        <w:t>90</w:t>
      </w:r>
      <w:r w:rsidR="00A474CA" w:rsidRPr="00875E3E">
        <w:rPr>
          <w:b/>
        </w:rPr>
        <w:t>.</w:t>
      </w:r>
      <w:r w:rsidR="00A474CA" w:rsidRPr="004052A9">
        <w:t xml:space="preserve"> Внутренний контроль и надзор за соблюдением правил по обработке и защите персональных данных в </w:t>
      </w:r>
      <w:r w:rsidR="0041375D">
        <w:t>Учреждении</w:t>
      </w:r>
      <w:r w:rsidR="00FD5006" w:rsidRPr="004052A9">
        <w:t xml:space="preserve"> </w:t>
      </w:r>
      <w:r w:rsidR="00A474CA" w:rsidRPr="004052A9">
        <w:t>состоит из: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а) контроля и надзора за исполнением правил по обработке и защите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б) оценки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875E3E" w:rsidRDefault="0069612A" w:rsidP="00875E3E">
      <w:pPr>
        <w:pStyle w:val="ConsPlusNormal"/>
        <w:ind w:firstLine="540"/>
        <w:jc w:val="both"/>
      </w:pPr>
      <w:r w:rsidRPr="00875E3E">
        <w:rPr>
          <w:b/>
        </w:rPr>
        <w:t>91</w:t>
      </w:r>
      <w:r w:rsidR="00A474CA" w:rsidRPr="00875E3E">
        <w:rPr>
          <w:b/>
        </w:rPr>
        <w:t>.</w:t>
      </w:r>
      <w:r w:rsidR="00A474CA" w:rsidRPr="004052A9">
        <w:t xml:space="preserve"> Внешний контроль и надзор за выполнением требований законодательства в области персональных данных осуществляется федеральным органом исполнительной власти, осуществляющим функции по контролю и надзору в сфере информационных технологий и связи, федеральным органом исполнительной власти;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lastRenderedPageBreak/>
        <w:t>9</w:t>
      </w:r>
      <w:r w:rsidR="0069612A" w:rsidRPr="00875E3E">
        <w:rPr>
          <w:b/>
        </w:rPr>
        <w:t>2</w:t>
      </w:r>
      <w:r w:rsidRPr="00875E3E">
        <w:rPr>
          <w:b/>
        </w:rPr>
        <w:t>.</w:t>
      </w:r>
      <w:r w:rsidRPr="004052A9">
        <w:t xml:space="preserve"> Внешний контроль и надзор за выполнением требований законодательства в области персональных данных осуществляется в соответствии с действующим законодательством Российской Федерации в области защиты прав юридических лиц и индивидуальных предпринимателей при осуществлении государственного контроля (надзора) и муниципального контроля, подзаконных нормативных актов Правительства Российской Федерации, ведомственных нормативных актов и административных регламентов.</w:t>
      </w: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9</w:t>
      </w:r>
      <w:r w:rsidR="0069612A" w:rsidRPr="00875E3E">
        <w:rPr>
          <w:b/>
        </w:rPr>
        <w:t>3</w:t>
      </w:r>
      <w:r w:rsidRPr="00875E3E">
        <w:rPr>
          <w:b/>
        </w:rPr>
        <w:t>.</w:t>
      </w:r>
      <w:r w:rsidRPr="004052A9">
        <w:t xml:space="preserve"> 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настоящего Федерального </w:t>
      </w:r>
      <w:hyperlink r:id="rId47" w:history="1">
        <w:r w:rsidRPr="004052A9">
          <w:t>закона</w:t>
        </w:r>
      </w:hyperlink>
      <w:r w:rsidRPr="004052A9">
        <w:t>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9</w:t>
      </w:r>
      <w:r w:rsidR="0069612A" w:rsidRPr="00875E3E">
        <w:rPr>
          <w:b/>
        </w:rPr>
        <w:t>4</w:t>
      </w:r>
      <w:r w:rsidRPr="00875E3E">
        <w:rPr>
          <w:b/>
        </w:rPr>
        <w:t>.</w:t>
      </w:r>
      <w:r w:rsidRPr="004052A9">
        <w:t xml:space="preserve"> Уполномоченный орган по защите прав субъектов персональных данных имеет право: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а) запрашивать у </w:t>
      </w:r>
      <w:r w:rsidR="00634F74">
        <w:t>Учреждения</w:t>
      </w:r>
      <w:r w:rsidR="00305328">
        <w:t xml:space="preserve"> </w:t>
      </w:r>
      <w:r w:rsidRPr="004052A9">
        <w:t>информацию, необходимую для реализации своих полномочий, и безвозмездно получать такую информацию;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б) осуществлять проверку сведений, содержащихся в уведомлении об обработке персональных данных </w:t>
      </w:r>
      <w:r w:rsidR="00634F74">
        <w:t>Учреждения</w:t>
      </w:r>
      <w:r w:rsidRPr="004052A9">
        <w:t>, или привлекать для осуществления такой проверки иные государственные органы в пределах их полномочий;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в) требовать от </w:t>
      </w:r>
      <w:r w:rsidR="00634F74">
        <w:t>Учреждения</w:t>
      </w:r>
      <w:r w:rsidR="00305328">
        <w:t xml:space="preserve"> </w:t>
      </w:r>
      <w:r w:rsidRPr="004052A9">
        <w:t>уточнения, блокирования или уничтожения недостоверных или полученных незаконным путем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г)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законодательства в области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д)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е)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необходимые сведения;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ж)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875E3E" w:rsidRDefault="00875E3E" w:rsidP="00875E3E">
      <w:pPr>
        <w:pStyle w:val="ConsPlusNormal"/>
        <w:ind w:firstLine="540"/>
        <w:jc w:val="both"/>
      </w:pPr>
      <w:r w:rsidRPr="004052A9">
        <w:t xml:space="preserve"> </w:t>
      </w:r>
      <w:r w:rsidR="00A474CA" w:rsidRPr="004052A9">
        <w:t xml:space="preserve">з) привлекать к административной ответственности лиц, виновных в нарушении настоящего Федерального </w:t>
      </w:r>
      <w:hyperlink r:id="rId48" w:history="1">
        <w:r w:rsidR="00A474CA" w:rsidRPr="004052A9">
          <w:t>закона</w:t>
        </w:r>
      </w:hyperlink>
      <w:r w:rsidR="00A474CA" w:rsidRPr="004052A9">
        <w:t>.</w:t>
      </w: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9</w:t>
      </w:r>
      <w:r w:rsidR="0069612A" w:rsidRPr="00875E3E">
        <w:rPr>
          <w:b/>
        </w:rPr>
        <w:t>5</w:t>
      </w:r>
      <w:r w:rsidRPr="00875E3E">
        <w:rPr>
          <w:b/>
        </w:rPr>
        <w:t>.</w:t>
      </w:r>
      <w:r w:rsidRPr="004052A9">
        <w:t xml:space="preserve"> В отношении персональных данных, ставших известными уполномоченному органу по защите прав субъектов персональных данных в </w:t>
      </w:r>
      <w:r w:rsidRPr="004052A9">
        <w:lastRenderedPageBreak/>
        <w:t>ходе осуществления им своей деятельности, должна обеспечиваться конфиденциальность персональных данных.</w:t>
      </w:r>
    </w:p>
    <w:p w:rsidR="00A474CA" w:rsidRPr="004052A9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9</w:t>
      </w:r>
      <w:r w:rsidR="0069612A" w:rsidRPr="00875E3E">
        <w:rPr>
          <w:b/>
        </w:rPr>
        <w:t>6</w:t>
      </w:r>
      <w:r w:rsidRPr="00875E3E">
        <w:rPr>
          <w:b/>
        </w:rPr>
        <w:t>.</w:t>
      </w:r>
      <w:r w:rsidRPr="004052A9">
        <w:t xml:space="preserve"> Решения уполномоченного органа по защите прав субъектов персональных данных могут быть обжалованы в судебном порядке.</w:t>
      </w:r>
    </w:p>
    <w:p w:rsidR="00A474CA" w:rsidRPr="004052A9" w:rsidRDefault="00A474CA" w:rsidP="00A474CA">
      <w:pPr>
        <w:pStyle w:val="ConsPlusNormal"/>
        <w:spacing w:before="280"/>
        <w:ind w:firstLine="540"/>
        <w:jc w:val="both"/>
      </w:pPr>
      <w:r w:rsidRPr="00875E3E">
        <w:rPr>
          <w:b/>
        </w:rPr>
        <w:t>9</w:t>
      </w:r>
      <w:r w:rsidR="0069612A" w:rsidRPr="00875E3E">
        <w:rPr>
          <w:b/>
        </w:rPr>
        <w:t>7</w:t>
      </w:r>
      <w:r w:rsidRPr="00875E3E">
        <w:rPr>
          <w:b/>
        </w:rPr>
        <w:t>.</w:t>
      </w:r>
      <w:r w:rsidRPr="004052A9">
        <w:t xml:space="preserve"> Контроль и надзор за выполнением организационных и технических мер по обеспечению безопасности персональных данных,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875E3E" w:rsidRDefault="00A474CA" w:rsidP="00A474CA">
      <w:pPr>
        <w:pStyle w:val="ConsPlusNormal"/>
        <w:jc w:val="center"/>
        <w:outlineLvl w:val="1"/>
        <w:rPr>
          <w:b/>
        </w:rPr>
      </w:pPr>
      <w:r w:rsidRPr="00875E3E">
        <w:rPr>
          <w:b/>
        </w:rPr>
        <w:t>XXI. Правила осуществления внутреннего</w:t>
      </w:r>
    </w:p>
    <w:p w:rsidR="00A474CA" w:rsidRPr="00875E3E" w:rsidRDefault="00A474CA" w:rsidP="00A474CA">
      <w:pPr>
        <w:pStyle w:val="ConsPlusNormal"/>
        <w:jc w:val="center"/>
        <w:rPr>
          <w:b/>
        </w:rPr>
      </w:pPr>
      <w:r w:rsidRPr="00875E3E">
        <w:rPr>
          <w:b/>
        </w:rPr>
        <w:t>контроля соответствия обработки персональных данных</w:t>
      </w:r>
    </w:p>
    <w:p w:rsidR="00A474CA" w:rsidRPr="00875E3E" w:rsidRDefault="00A474CA" w:rsidP="00A474CA">
      <w:pPr>
        <w:pStyle w:val="ConsPlusNormal"/>
        <w:jc w:val="center"/>
        <w:rPr>
          <w:b/>
        </w:rPr>
      </w:pPr>
      <w:r w:rsidRPr="00875E3E">
        <w:rPr>
          <w:b/>
        </w:rPr>
        <w:t xml:space="preserve">требованиям к защите персональных данных в </w:t>
      </w:r>
      <w:r w:rsidR="0041375D" w:rsidRPr="00875E3E">
        <w:rPr>
          <w:b/>
        </w:rPr>
        <w:t>Учреждении</w:t>
      </w:r>
    </w:p>
    <w:p w:rsidR="00A474CA" w:rsidRPr="004052A9" w:rsidRDefault="00A474CA" w:rsidP="00A474CA">
      <w:pPr>
        <w:pStyle w:val="ConsPlusNormal"/>
        <w:jc w:val="both"/>
      </w:pP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9</w:t>
      </w:r>
      <w:r w:rsidR="0069612A" w:rsidRPr="00875E3E">
        <w:rPr>
          <w:b/>
        </w:rPr>
        <w:t>8</w:t>
      </w:r>
      <w:r w:rsidRPr="00875E3E">
        <w:rPr>
          <w:b/>
        </w:rPr>
        <w:t>.</w:t>
      </w:r>
      <w:r w:rsidRPr="004052A9">
        <w:t xml:space="preserve"> В целях осуществления внутреннего контроля соответствия обработки персональных данных установленным требованиям в </w:t>
      </w:r>
      <w:r w:rsidR="0041375D">
        <w:t>Учреждении</w:t>
      </w:r>
      <w:r w:rsidR="00644739" w:rsidRPr="004052A9">
        <w:t xml:space="preserve"> </w:t>
      </w:r>
      <w:r w:rsidRPr="004052A9">
        <w:t>организуется проведение периодических проверок условий обработки персональных данных.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Проверки осуществляются должностным лицом, ответственным за организацию обработки персональных данных в </w:t>
      </w:r>
      <w:r w:rsidR="0041375D">
        <w:t>Учреждении</w:t>
      </w:r>
      <w:r w:rsidRPr="004052A9">
        <w:t xml:space="preserve">, на основании утвержденного Плана внутренних проверок условий обработки персональных данных в </w:t>
      </w:r>
      <w:r w:rsidR="0041375D">
        <w:t>Учреждении</w:t>
      </w:r>
      <w:r w:rsidRPr="004052A9">
        <w:t>.</w:t>
      </w: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9</w:t>
      </w:r>
      <w:r w:rsidR="0069612A" w:rsidRPr="00875E3E">
        <w:rPr>
          <w:b/>
        </w:rPr>
        <w:t>9</w:t>
      </w:r>
      <w:r w:rsidRPr="00875E3E">
        <w:rPr>
          <w:b/>
        </w:rPr>
        <w:t>.</w:t>
      </w:r>
      <w:r w:rsidRPr="004052A9">
        <w:t xml:space="preserve"> При осуществлении внутреннего контроля соответствия обработки персональных данных установленным требованиям в </w:t>
      </w:r>
      <w:r w:rsidR="0041375D">
        <w:t>Учреждении</w:t>
      </w:r>
      <w:r w:rsidR="003565DA" w:rsidRPr="004052A9">
        <w:t xml:space="preserve"> </w:t>
      </w:r>
      <w:r w:rsidRPr="004052A9">
        <w:t>производится проверка: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а) соблюдения принципов обработки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б) соответствия нормативных правовых актов </w:t>
      </w:r>
      <w:r w:rsidR="00634F74">
        <w:t>Учреждения</w:t>
      </w:r>
      <w:r w:rsidR="003565DA">
        <w:t xml:space="preserve"> </w:t>
      </w:r>
      <w:r w:rsidRPr="004052A9">
        <w:t>в области персональных данных действующему законодательству Российской Федерации;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в) выполнения сотрудниками </w:t>
      </w:r>
      <w:r w:rsidR="00634F74">
        <w:t>Учреждения</w:t>
      </w:r>
      <w:r w:rsidR="003565DA">
        <w:t xml:space="preserve"> </w:t>
      </w:r>
      <w:r w:rsidRPr="004052A9">
        <w:t xml:space="preserve">требований и правил обработки персональных данных в ИСПДн </w:t>
      </w:r>
      <w:r w:rsidR="0041375D">
        <w:t>Учреждении</w:t>
      </w:r>
      <w:r w:rsidRPr="004052A9">
        <w:t>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г) перечней персональных данных, используемых для решения задач и функций </w:t>
      </w:r>
      <w:r w:rsidR="0041375D">
        <w:t>Учреждение</w:t>
      </w:r>
      <w:r w:rsidR="003565DA">
        <w:t>м</w:t>
      </w:r>
      <w:r w:rsidRPr="004052A9">
        <w:t xml:space="preserve">, и необходимости обработки персональных данных в ИСПДн </w:t>
      </w:r>
      <w:r w:rsidR="0041375D">
        <w:t>Учреждении</w:t>
      </w:r>
      <w:r w:rsidRPr="004052A9">
        <w:t>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д) актуальности информации о законности целей обработки персональных данных и оценке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е) правильности осуществления сбора, систематизации, записи, накопления, хранения, уточнения (обновления, изменения), извлечения, </w:t>
      </w:r>
      <w:r w:rsidRPr="004052A9">
        <w:lastRenderedPageBreak/>
        <w:t xml:space="preserve">использования, передачи (распространения, предоставления, доступа), обезличивания, блокирования, удаления, уничтожения персональных данных в каждой ИСПДн </w:t>
      </w:r>
      <w:r w:rsidR="00634F74">
        <w:t>Учреждения</w:t>
      </w:r>
      <w:r w:rsidRPr="004052A9">
        <w:t>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ж) актуальности перечня должностей сотрудников </w:t>
      </w:r>
      <w:r w:rsidR="00634F74">
        <w:t>Учреждения</w:t>
      </w:r>
      <w:r w:rsidRPr="004052A9"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з) соблюдения прав субъектов персональных данных, чьи персональные данные обрабатываются в информационных системах персональных данных </w:t>
      </w:r>
      <w:r w:rsidR="00634F74">
        <w:t>Учреждения</w:t>
      </w:r>
      <w:r w:rsidRPr="004052A9">
        <w:t>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и) соблюдения обязанностей </w:t>
      </w:r>
      <w:r w:rsidR="00634F74">
        <w:t>Учреждения</w:t>
      </w:r>
      <w:r w:rsidRPr="004052A9">
        <w:t>, предусмотренных действующим законодательством в области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к) 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634F74">
        <w:t>Учреждения</w:t>
      </w:r>
      <w:r w:rsidRPr="004052A9">
        <w:t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л) наличия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634F74">
        <w:t>Учреждения</w:t>
      </w:r>
      <w:r w:rsidRPr="004052A9">
        <w:t>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м) актуальности сведений, содержащихся в уведомлении </w:t>
      </w:r>
      <w:r w:rsidR="00634F74">
        <w:t>Учреждения</w:t>
      </w:r>
      <w:r w:rsidR="00522E33">
        <w:t xml:space="preserve"> </w:t>
      </w:r>
      <w:r w:rsidRPr="004052A9">
        <w:t>об обработке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н) актуальности перечня информационных систем персональных данных в </w:t>
      </w:r>
      <w:r w:rsidR="0041375D">
        <w:t>Учреждении</w:t>
      </w:r>
      <w:r w:rsidRPr="004052A9">
        <w:t>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о) знаний и соблюдения сотрудниками </w:t>
      </w:r>
      <w:r w:rsidR="00634F74">
        <w:t>Учреждения</w:t>
      </w:r>
      <w:r w:rsidR="00522E33">
        <w:t xml:space="preserve"> </w:t>
      </w:r>
      <w:r w:rsidRPr="004052A9">
        <w:t xml:space="preserve">положений действующего законодательства Российской Федерации, нормативных правовых актов администрации </w:t>
      </w:r>
      <w:r w:rsidR="00603EE6">
        <w:t>Уссурийского городского округа</w:t>
      </w:r>
      <w:r w:rsidR="00B40D93">
        <w:t xml:space="preserve"> и </w:t>
      </w:r>
      <w:r w:rsidR="00634F74">
        <w:t>Учреждения</w:t>
      </w:r>
      <w:r w:rsidR="00603EE6">
        <w:t xml:space="preserve"> </w:t>
      </w:r>
      <w:r w:rsidRPr="004052A9">
        <w:t>в области обработки и обеспечения безопасности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п) знаний и соблюдения сотрудниками </w:t>
      </w:r>
      <w:r w:rsidR="00634F74">
        <w:t>Учреждения</w:t>
      </w:r>
      <w:r w:rsidRPr="004052A9">
        <w:t xml:space="preserve"> инструкций, руководств и ины</w:t>
      </w:r>
      <w:r w:rsidR="00B40D93">
        <w:t>х</w:t>
      </w:r>
      <w:r w:rsidRPr="004052A9">
        <w:t xml:space="preserve">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р) соблюдения сотрудниками </w:t>
      </w:r>
      <w:r w:rsidR="00634F74">
        <w:t>Учреждения</w:t>
      </w:r>
      <w:r w:rsidR="00B40D93" w:rsidRPr="004052A9">
        <w:t xml:space="preserve"> </w:t>
      </w:r>
      <w:r w:rsidRPr="004052A9">
        <w:t>конфиденциальности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с) актуальности нормативных правовых актов </w:t>
      </w:r>
      <w:r w:rsidR="00634F74">
        <w:t>Учреждения</w:t>
      </w:r>
      <w:r w:rsidR="00B40D93">
        <w:t xml:space="preserve"> </w:t>
      </w:r>
      <w:r w:rsidRPr="004052A9">
        <w:t>в области обеспечения безопасности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т) соблюдения сотрудниками </w:t>
      </w:r>
      <w:r w:rsidR="00634F74">
        <w:t>Учреждения</w:t>
      </w:r>
      <w:r w:rsidR="00B40D93">
        <w:t xml:space="preserve"> </w:t>
      </w:r>
      <w:r w:rsidRPr="004052A9">
        <w:t>требований по обеспечению безопасности персональных данных;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 xml:space="preserve">у) наличия нормативных правовых актов </w:t>
      </w:r>
      <w:r w:rsidR="00634F74">
        <w:t>Учреждения</w:t>
      </w:r>
      <w:r w:rsidRPr="004052A9">
        <w:t xml:space="preserve">, технической и эксплуатационной документации технических и программных средств </w:t>
      </w:r>
      <w:r w:rsidRPr="004052A9">
        <w:lastRenderedPageBreak/>
        <w:t xml:space="preserve">информационных систем персональных данных </w:t>
      </w:r>
      <w:r w:rsidR="00634F74">
        <w:t>Учреждения</w:t>
      </w:r>
      <w:r w:rsidRPr="004052A9">
        <w:t>;</w:t>
      </w:r>
    </w:p>
    <w:p w:rsidR="00875E3E" w:rsidRDefault="00A474CA" w:rsidP="00875E3E">
      <w:pPr>
        <w:pStyle w:val="ConsPlusNormal"/>
        <w:ind w:firstLine="540"/>
        <w:jc w:val="both"/>
      </w:pPr>
      <w:r w:rsidRPr="004052A9">
        <w:t>ф) иных вопросов.</w:t>
      </w:r>
    </w:p>
    <w:p w:rsidR="00A474CA" w:rsidRPr="004052A9" w:rsidRDefault="0069612A" w:rsidP="00875E3E">
      <w:pPr>
        <w:pStyle w:val="ConsPlusNormal"/>
        <w:ind w:firstLine="540"/>
        <w:jc w:val="both"/>
      </w:pPr>
      <w:r w:rsidRPr="00875E3E">
        <w:rPr>
          <w:b/>
        </w:rPr>
        <w:t>100</w:t>
      </w:r>
      <w:r w:rsidR="00A474CA" w:rsidRPr="00875E3E">
        <w:rPr>
          <w:b/>
        </w:rPr>
        <w:t>.</w:t>
      </w:r>
      <w:r w:rsidR="00A474CA" w:rsidRPr="004052A9">
        <w:t xml:space="preserve"> По результатам проведенной проверки оформляется Акт внутренней проверки состояния защиты персональных данных в </w:t>
      </w:r>
      <w:r w:rsidR="0041375D">
        <w:t>Учреждении</w:t>
      </w:r>
      <w:r w:rsidR="00A474CA" w:rsidRPr="004052A9">
        <w:t>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875E3E" w:rsidRDefault="00A474CA" w:rsidP="00A474CA">
      <w:pPr>
        <w:pStyle w:val="ConsPlusNormal"/>
        <w:jc w:val="center"/>
        <w:outlineLvl w:val="1"/>
        <w:rPr>
          <w:b/>
        </w:rPr>
      </w:pPr>
      <w:r w:rsidRPr="00875E3E">
        <w:rPr>
          <w:b/>
        </w:rPr>
        <w:t>XXII. Оценка соотношения вреда,</w:t>
      </w:r>
    </w:p>
    <w:p w:rsidR="00A474CA" w:rsidRPr="00875E3E" w:rsidRDefault="00A474CA" w:rsidP="00A474CA">
      <w:pPr>
        <w:pStyle w:val="ConsPlusNormal"/>
        <w:jc w:val="center"/>
        <w:rPr>
          <w:b/>
        </w:rPr>
      </w:pPr>
      <w:r w:rsidRPr="00875E3E">
        <w:rPr>
          <w:b/>
        </w:rPr>
        <w:t>который может быть причинен субъектам персональных</w:t>
      </w:r>
    </w:p>
    <w:p w:rsidR="00A474CA" w:rsidRPr="00875E3E" w:rsidRDefault="00A474CA" w:rsidP="00A474CA">
      <w:pPr>
        <w:pStyle w:val="ConsPlusNormal"/>
        <w:jc w:val="center"/>
        <w:rPr>
          <w:b/>
        </w:rPr>
      </w:pPr>
      <w:r w:rsidRPr="00875E3E">
        <w:rPr>
          <w:b/>
        </w:rPr>
        <w:t>данных в случае нарушения требований по обработке и</w:t>
      </w:r>
    </w:p>
    <w:p w:rsidR="00A474CA" w:rsidRPr="00875E3E" w:rsidRDefault="00A474CA" w:rsidP="00A474CA">
      <w:pPr>
        <w:pStyle w:val="ConsPlusNormal"/>
        <w:jc w:val="center"/>
        <w:rPr>
          <w:b/>
        </w:rPr>
      </w:pPr>
      <w:r w:rsidRPr="00875E3E">
        <w:rPr>
          <w:b/>
        </w:rPr>
        <w:t>обеспечению безопасности персональных данных и</w:t>
      </w:r>
    </w:p>
    <w:p w:rsidR="00A474CA" w:rsidRPr="00875E3E" w:rsidRDefault="00A474CA" w:rsidP="00A474CA">
      <w:pPr>
        <w:pStyle w:val="ConsPlusNormal"/>
        <w:jc w:val="center"/>
        <w:rPr>
          <w:b/>
        </w:rPr>
      </w:pPr>
      <w:r w:rsidRPr="00875E3E">
        <w:rPr>
          <w:b/>
        </w:rPr>
        <w:t>принимаемых мер по обработке и обеспечению</w:t>
      </w:r>
    </w:p>
    <w:p w:rsidR="00A474CA" w:rsidRPr="00875E3E" w:rsidRDefault="00A474CA" w:rsidP="00A474CA">
      <w:pPr>
        <w:pStyle w:val="ConsPlusNormal"/>
        <w:jc w:val="center"/>
        <w:rPr>
          <w:b/>
        </w:rPr>
      </w:pPr>
      <w:r w:rsidRPr="00875E3E">
        <w:rPr>
          <w:b/>
        </w:rPr>
        <w:t>безопасности персональных данных</w:t>
      </w:r>
    </w:p>
    <w:p w:rsidR="00A474CA" w:rsidRPr="004052A9" w:rsidRDefault="00A474CA" w:rsidP="00A474CA">
      <w:pPr>
        <w:pStyle w:val="ConsPlusNormal"/>
        <w:jc w:val="both"/>
      </w:pPr>
    </w:p>
    <w:p w:rsidR="00875E3E" w:rsidRDefault="0069612A" w:rsidP="00875E3E">
      <w:pPr>
        <w:pStyle w:val="ConsPlusNormal"/>
        <w:ind w:firstLine="540"/>
        <w:jc w:val="both"/>
      </w:pPr>
      <w:r w:rsidRPr="00875E3E">
        <w:rPr>
          <w:b/>
        </w:rPr>
        <w:t>101</w:t>
      </w:r>
      <w:r w:rsidR="00A474CA" w:rsidRPr="00875E3E">
        <w:rPr>
          <w:b/>
        </w:rPr>
        <w:t>.</w:t>
      </w:r>
      <w:r w:rsidR="00A474CA" w:rsidRPr="004052A9">
        <w:t xml:space="preserve"> Во время осуществления внутреннего контроля соответствия обработки персональных данных установленным требованиям в </w:t>
      </w:r>
      <w:r w:rsidR="0041375D">
        <w:t>Учреждении</w:t>
      </w:r>
      <w:r w:rsidR="00CF4951">
        <w:t xml:space="preserve"> </w:t>
      </w:r>
      <w:r w:rsidR="00A474CA" w:rsidRPr="004052A9">
        <w:t xml:space="preserve">производится оценка соотношения вреда, который может быть причинен субъектам персональных данных в случае нарушения правил обработки и защиты персональных данных и принимаемых мер по обработке и обеспечению безопасности персональных данных в </w:t>
      </w:r>
      <w:r w:rsidR="0041375D">
        <w:t>Учреждении</w:t>
      </w:r>
      <w:r w:rsidR="00A474CA" w:rsidRPr="004052A9">
        <w:t>.</w:t>
      </w: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10</w:t>
      </w:r>
      <w:r w:rsidR="0069612A" w:rsidRPr="00875E3E">
        <w:rPr>
          <w:b/>
        </w:rPr>
        <w:t>2</w:t>
      </w:r>
      <w:r w:rsidRPr="00875E3E">
        <w:rPr>
          <w:b/>
        </w:rPr>
        <w:t>.</w:t>
      </w:r>
      <w:r w:rsidRPr="004052A9">
        <w:t xml:space="preserve"> При оценке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данных, для каждой ИСПДн </w:t>
      </w:r>
      <w:r w:rsidR="00634F74">
        <w:t>Учреждения</w:t>
      </w:r>
      <w:r w:rsidR="00931A4C">
        <w:t xml:space="preserve"> </w:t>
      </w:r>
      <w:r w:rsidRPr="004052A9">
        <w:t xml:space="preserve">производится экспертное сравнение заявленной </w:t>
      </w:r>
      <w:r w:rsidR="0041375D">
        <w:t>Учреждение</w:t>
      </w:r>
      <w:r w:rsidR="001902CB">
        <w:t>м</w:t>
      </w:r>
      <w:r w:rsidRPr="004052A9">
        <w:t xml:space="preserve"> оценки вреда, который может быть причинен субъектам персональных данных в случае нарушения правил обработки и защиты персональных данных и применяемых </w:t>
      </w:r>
      <w:r w:rsidR="0041375D">
        <w:t>Учреждение</w:t>
      </w:r>
      <w:r w:rsidR="001902CB">
        <w:t>м</w:t>
      </w:r>
      <w:r w:rsidRPr="004052A9">
        <w:t xml:space="preserve"> мер, направленных на обеспечение выполнения обязанностей, предусмотренных действующим законодательством в области персональных данных и изложенных в настоящем Положении.</w:t>
      </w: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10</w:t>
      </w:r>
      <w:r w:rsidR="0069612A" w:rsidRPr="00875E3E">
        <w:rPr>
          <w:b/>
        </w:rPr>
        <w:t>3</w:t>
      </w:r>
      <w:r w:rsidRPr="00875E3E">
        <w:rPr>
          <w:b/>
        </w:rPr>
        <w:t>.</w:t>
      </w:r>
      <w:r w:rsidRPr="004052A9">
        <w:t xml:space="preserve"> По итогам сравнений принимается решение о достаточности применяемых </w:t>
      </w:r>
      <w:r w:rsidR="0041375D">
        <w:t>Учреждение</w:t>
      </w:r>
      <w:r w:rsidR="001902CB">
        <w:t>м</w:t>
      </w:r>
      <w:r w:rsidRPr="004052A9">
        <w:t xml:space="preserve"> мер, направленных на обеспечение выполнения обязанностей, предусмотренных действующим законодательством в области персональных данных, и возможности или необходимости принятия дополнительных мер или изменения установленного в </w:t>
      </w:r>
      <w:r w:rsidR="0041375D">
        <w:t>Учреждении</w:t>
      </w:r>
      <w:r w:rsidR="00931A4C">
        <w:t xml:space="preserve"> </w:t>
      </w:r>
      <w:r w:rsidRPr="004052A9">
        <w:t>порядка обработки и обеспечения безопасности персональных данных.</w:t>
      </w: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10</w:t>
      </w:r>
      <w:r w:rsidR="0069612A" w:rsidRPr="00875E3E">
        <w:rPr>
          <w:b/>
        </w:rPr>
        <w:t>4</w:t>
      </w:r>
      <w:r w:rsidRPr="00875E3E">
        <w:rPr>
          <w:b/>
        </w:rPr>
        <w:t>.</w:t>
      </w:r>
      <w:r w:rsidRPr="004052A9">
        <w:t xml:space="preserve"> Оценка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</w:t>
      </w:r>
      <w:r w:rsidR="0041375D">
        <w:t>Учреждении</w:t>
      </w:r>
      <w:r w:rsidR="00CA1CD0">
        <w:t xml:space="preserve"> </w:t>
      </w:r>
      <w:r w:rsidRPr="004052A9">
        <w:t>оформляется в виде отдельного документа.</w:t>
      </w:r>
    </w:p>
    <w:p w:rsidR="00A474CA" w:rsidRPr="004052A9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10</w:t>
      </w:r>
      <w:r w:rsidR="0069612A" w:rsidRPr="00875E3E">
        <w:rPr>
          <w:b/>
        </w:rPr>
        <w:t>5</w:t>
      </w:r>
      <w:r w:rsidRPr="00875E3E">
        <w:rPr>
          <w:b/>
        </w:rPr>
        <w:t>.</w:t>
      </w:r>
      <w:r w:rsidRPr="004052A9">
        <w:t xml:space="preserve"> По результатам принятых решений лицом, ответственным за организацию обработки персональных данных в </w:t>
      </w:r>
      <w:r w:rsidR="0041375D">
        <w:t>Учреждении</w:t>
      </w:r>
      <w:r w:rsidR="00CA1CD0">
        <w:t xml:space="preserve"> </w:t>
      </w:r>
      <w:r w:rsidRPr="004052A9">
        <w:t>организуется работа по их реализации.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875E3E" w:rsidRDefault="00A474CA" w:rsidP="00A474CA">
      <w:pPr>
        <w:pStyle w:val="ConsPlusNormal"/>
        <w:jc w:val="center"/>
        <w:outlineLvl w:val="1"/>
        <w:rPr>
          <w:b/>
        </w:rPr>
      </w:pPr>
      <w:r w:rsidRPr="00875E3E">
        <w:rPr>
          <w:b/>
        </w:rPr>
        <w:lastRenderedPageBreak/>
        <w:t>XXIII. Ответственность должностных лиц</w:t>
      </w:r>
    </w:p>
    <w:p w:rsidR="00A474CA" w:rsidRPr="004052A9" w:rsidRDefault="00A474CA" w:rsidP="00A474CA">
      <w:pPr>
        <w:pStyle w:val="ConsPlusNormal"/>
        <w:jc w:val="both"/>
      </w:pPr>
    </w:p>
    <w:p w:rsidR="00875E3E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10</w:t>
      </w:r>
      <w:r w:rsidR="0069612A" w:rsidRPr="00875E3E">
        <w:rPr>
          <w:b/>
        </w:rPr>
        <w:t>6</w:t>
      </w:r>
      <w:r w:rsidRPr="00875E3E">
        <w:rPr>
          <w:b/>
        </w:rPr>
        <w:t>.</w:t>
      </w:r>
      <w:r w:rsidRPr="004052A9">
        <w:t xml:space="preserve"> Сотрудники </w:t>
      </w:r>
      <w:r w:rsidR="00634F74">
        <w:t>Учреждения</w:t>
      </w:r>
      <w:r w:rsidRPr="004052A9">
        <w:t>, допущенные к персональным. данным,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A474CA" w:rsidRDefault="00A474CA" w:rsidP="00875E3E">
      <w:pPr>
        <w:pStyle w:val="ConsPlusNormal"/>
        <w:ind w:firstLine="540"/>
        <w:jc w:val="both"/>
      </w:pPr>
      <w:r w:rsidRPr="00875E3E">
        <w:rPr>
          <w:b/>
        </w:rPr>
        <w:t>10</w:t>
      </w:r>
      <w:r w:rsidR="0069612A" w:rsidRPr="00875E3E">
        <w:rPr>
          <w:b/>
        </w:rPr>
        <w:t>7</w:t>
      </w:r>
      <w:r w:rsidRPr="00875E3E">
        <w:rPr>
          <w:b/>
        </w:rPr>
        <w:t>.</w:t>
      </w:r>
      <w:r w:rsidRPr="004052A9">
        <w:t xml:space="preserve"> 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ind w:firstLine="540"/>
        <w:jc w:val="both"/>
      </w:pPr>
    </w:p>
    <w:p w:rsidR="00875E3E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t>Приложение 1</w:t>
      </w:r>
    </w:p>
    <w:p w:rsidR="00916551" w:rsidRDefault="00916551" w:rsidP="00916551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916551" w:rsidRDefault="00916551" w:rsidP="00916551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916551" w:rsidRDefault="00916551" w:rsidP="00916551">
      <w:pPr>
        <w:pStyle w:val="ConsPlusNormal"/>
        <w:jc w:val="right"/>
      </w:pPr>
      <w:r>
        <w:t>сад № 129» г. Уссурийска Уссурийского</w:t>
      </w:r>
    </w:p>
    <w:p w:rsidR="00916551" w:rsidRDefault="00916551" w:rsidP="00916551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spacing w:after="1"/>
      </w:pPr>
    </w:p>
    <w:p w:rsidR="00875E3E" w:rsidRDefault="00875E3E" w:rsidP="00875E3E">
      <w:pPr>
        <w:pStyle w:val="ConsPlusNormal"/>
        <w:jc w:val="both"/>
      </w:pPr>
    </w:p>
    <w:p w:rsidR="00916551" w:rsidRDefault="00916551" w:rsidP="00875E3E">
      <w:pPr>
        <w:pStyle w:val="ConsPlusNormal"/>
        <w:jc w:val="both"/>
      </w:pPr>
    </w:p>
    <w:p w:rsidR="00916551" w:rsidRPr="004052A9" w:rsidRDefault="00916551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6" w:name="P523"/>
      <w:bookmarkEnd w:id="6"/>
      <w:r w:rsidRPr="004052A9">
        <w:t xml:space="preserve">                                 СОГЛАСИЕ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на обработку персональных данных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(Ф.И.О.)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 серия _________ N 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(вид документа, удостоверяющего личность)</w:t>
      </w:r>
    </w:p>
    <w:p w:rsidR="00875E3E" w:rsidRPr="004052A9" w:rsidRDefault="00875E3E" w:rsidP="00875E3E">
      <w:pPr>
        <w:pStyle w:val="ConsPlusNonformat"/>
        <w:jc w:val="both"/>
      </w:pPr>
      <w:r w:rsidRPr="004052A9">
        <w:t>выдан 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(когда и кем)</w:t>
      </w:r>
    </w:p>
    <w:p w:rsidR="00875E3E" w:rsidRPr="004052A9" w:rsidRDefault="00875E3E" w:rsidP="00875E3E">
      <w:pPr>
        <w:pStyle w:val="ConsPlusNonformat"/>
        <w:jc w:val="both"/>
      </w:pPr>
      <w:r w:rsidRPr="004052A9">
        <w:t>проживающий(ая) по адресу: 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в целях 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(цель обработки персональных данных)</w:t>
      </w:r>
    </w:p>
    <w:p w:rsidR="00875E3E" w:rsidRPr="004052A9" w:rsidRDefault="00875E3E" w:rsidP="00875E3E">
      <w:pPr>
        <w:pStyle w:val="ConsPlusNonformat"/>
        <w:jc w:val="both"/>
      </w:pPr>
      <w:r w:rsidRPr="004052A9">
        <w:t>даю согласие 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(наименование и адрес оператора)</w:t>
      </w:r>
    </w:p>
    <w:p w:rsidR="00875E3E" w:rsidRPr="004052A9" w:rsidRDefault="00875E3E" w:rsidP="00875E3E">
      <w:pPr>
        <w:pStyle w:val="ConsPlusNonformat"/>
        <w:jc w:val="both"/>
      </w:pPr>
      <w:r w:rsidRPr="004052A9">
        <w:t>на обработку моих персональных данных, а именно: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__________________________________________________________________________,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(перечень персональных данных)</w:t>
      </w:r>
    </w:p>
    <w:p w:rsidR="00875E3E" w:rsidRPr="004052A9" w:rsidRDefault="00875E3E" w:rsidP="00875E3E">
      <w:pPr>
        <w:pStyle w:val="ConsPlusNonformat"/>
        <w:jc w:val="both"/>
      </w:pPr>
      <w:r w:rsidRPr="004052A9">
        <w:t>то  есть  на  осуществление  любых  действий  (операций)  или  совокупность</w:t>
      </w:r>
    </w:p>
    <w:p w:rsidR="00875E3E" w:rsidRPr="004052A9" w:rsidRDefault="00875E3E" w:rsidP="00875E3E">
      <w:pPr>
        <w:pStyle w:val="ConsPlusNonformat"/>
        <w:jc w:val="both"/>
      </w:pPr>
      <w:r w:rsidRPr="004052A9">
        <w:t>действий (операций), совершаемых с использованием средств автоматизации или</w:t>
      </w:r>
    </w:p>
    <w:p w:rsidR="00875E3E" w:rsidRPr="004052A9" w:rsidRDefault="00875E3E" w:rsidP="00875E3E">
      <w:pPr>
        <w:pStyle w:val="ConsPlusNonformat"/>
        <w:jc w:val="both"/>
      </w:pPr>
      <w:r w:rsidRPr="004052A9">
        <w:t>без  использования  таких  средств  с  персональными данными, включая сбор,</w:t>
      </w:r>
    </w:p>
    <w:p w:rsidR="00875E3E" w:rsidRPr="004052A9" w:rsidRDefault="00875E3E" w:rsidP="00875E3E">
      <w:pPr>
        <w:pStyle w:val="ConsPlusNonformat"/>
        <w:jc w:val="both"/>
      </w:pPr>
      <w:r w:rsidRPr="004052A9">
        <w:t>запись,   систематизацию,   накопление,  хранение,  уточнение  (обновление,</w:t>
      </w:r>
    </w:p>
    <w:p w:rsidR="00875E3E" w:rsidRPr="004052A9" w:rsidRDefault="00875E3E" w:rsidP="00875E3E">
      <w:pPr>
        <w:pStyle w:val="ConsPlusNonformat"/>
        <w:jc w:val="both"/>
      </w:pPr>
      <w:r w:rsidRPr="004052A9">
        <w:t>изменение),   извлечение,   использование,   обезличивание,   блокирование,</w:t>
      </w:r>
    </w:p>
    <w:p w:rsidR="00875E3E" w:rsidRPr="004052A9" w:rsidRDefault="00875E3E" w:rsidP="00875E3E">
      <w:pPr>
        <w:pStyle w:val="ConsPlusNonformat"/>
        <w:jc w:val="both"/>
      </w:pPr>
      <w:r w:rsidRPr="004052A9">
        <w:t>удаление, уничтожение персональных данных, в том числе на передачу, доступ,</w:t>
      </w:r>
    </w:p>
    <w:p w:rsidR="00875E3E" w:rsidRPr="004052A9" w:rsidRDefault="00875E3E" w:rsidP="00875E3E">
      <w:pPr>
        <w:pStyle w:val="ConsPlusNonformat"/>
        <w:jc w:val="both"/>
      </w:pPr>
      <w:r w:rsidRPr="004052A9">
        <w:t>распространение, предоставление персональных данных определенному кругу лиц</w:t>
      </w:r>
    </w:p>
    <w:p w:rsidR="00875E3E" w:rsidRPr="004052A9" w:rsidRDefault="00875E3E" w:rsidP="00875E3E">
      <w:pPr>
        <w:pStyle w:val="ConsPlusNonformat"/>
        <w:jc w:val="both"/>
      </w:pPr>
      <w:r w:rsidRPr="004052A9">
        <w:t>(в  том  числе,  на  обработку  персональных  данных по поручению оператора</w:t>
      </w:r>
    </w:p>
    <w:p w:rsidR="00875E3E" w:rsidRPr="004052A9" w:rsidRDefault="00875E3E" w:rsidP="00875E3E">
      <w:pPr>
        <w:pStyle w:val="ConsPlusNonformat"/>
        <w:jc w:val="both"/>
      </w:pPr>
      <w:r w:rsidRPr="004052A9">
        <w:t>другому лицу):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(наименование и адрес лица, осуществляющего обработку персональных данных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по поручению оператора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(если обработка будет поручена такому лицу))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Настоящее  согласие  действует  со дня его подписания и дается на период до</w:t>
      </w:r>
    </w:p>
    <w:p w:rsidR="00875E3E" w:rsidRPr="004052A9" w:rsidRDefault="00875E3E" w:rsidP="00875E3E">
      <w:pPr>
        <w:pStyle w:val="ConsPlusNonformat"/>
        <w:jc w:val="both"/>
      </w:pPr>
      <w:r w:rsidRPr="004052A9">
        <w:t>истечения   сроков  хранения  соответствующей  информации  или  документов,</w:t>
      </w:r>
    </w:p>
    <w:p w:rsidR="00875E3E" w:rsidRPr="004052A9" w:rsidRDefault="00875E3E" w:rsidP="00875E3E">
      <w:pPr>
        <w:pStyle w:val="ConsPlusNonformat"/>
        <w:jc w:val="both"/>
      </w:pPr>
      <w:r w:rsidRPr="004052A9">
        <w:t>содержащих    указанную   информацию,   определяемых   в   соответствии   с</w:t>
      </w:r>
    </w:p>
    <w:p w:rsidR="00875E3E" w:rsidRPr="004052A9" w:rsidRDefault="00875E3E" w:rsidP="00875E3E">
      <w:pPr>
        <w:pStyle w:val="ConsPlusNonformat"/>
        <w:jc w:val="both"/>
      </w:pPr>
      <w:r w:rsidRPr="004052A9">
        <w:t>законодательством Российской Федерации.</w:t>
      </w:r>
    </w:p>
    <w:p w:rsidR="00875E3E" w:rsidRPr="004052A9" w:rsidRDefault="00875E3E" w:rsidP="00875E3E">
      <w:pPr>
        <w:pStyle w:val="ConsPlusNonformat"/>
        <w:jc w:val="both"/>
      </w:pPr>
      <w:r w:rsidRPr="004052A9">
        <w:t>Настоящее  согласие  может быть отозвано в соответствии с законодательством</w:t>
      </w:r>
    </w:p>
    <w:p w:rsidR="00875E3E" w:rsidRPr="004052A9" w:rsidRDefault="00875E3E" w:rsidP="00875E3E">
      <w:pPr>
        <w:pStyle w:val="ConsPlusNonformat"/>
        <w:jc w:val="both"/>
      </w:pPr>
      <w:r w:rsidRPr="004052A9">
        <w:t>Российской Федерации.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 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(фамилия, инициалы лица, давшего согласие)             (подпись)</w:t>
      </w:r>
    </w:p>
    <w:p w:rsidR="00875E3E" w:rsidRDefault="00875E3E" w:rsidP="00875E3E">
      <w:pPr>
        <w:pStyle w:val="ConsPlusNonformat"/>
        <w:jc w:val="both"/>
      </w:pPr>
      <w:r w:rsidRPr="004052A9">
        <w:t>"___" ________________ ____ г.</w:t>
      </w:r>
    </w:p>
    <w:p w:rsidR="00875E3E" w:rsidRDefault="00875E3E" w:rsidP="00875E3E">
      <w:pPr>
        <w:pStyle w:val="ConsPlusNonformat"/>
        <w:jc w:val="both"/>
      </w:pPr>
    </w:p>
    <w:p w:rsidR="00875E3E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t>Приложение 2</w:t>
      </w:r>
    </w:p>
    <w:p w:rsidR="00916551" w:rsidRDefault="00916551" w:rsidP="00916551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916551" w:rsidRDefault="00916551" w:rsidP="00916551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916551" w:rsidRDefault="00916551" w:rsidP="00916551">
      <w:pPr>
        <w:pStyle w:val="ConsPlusNormal"/>
        <w:jc w:val="right"/>
      </w:pPr>
      <w:r>
        <w:t>сад № 129» г. Уссурийска Уссурийского</w:t>
      </w:r>
    </w:p>
    <w:p w:rsidR="00916551" w:rsidRDefault="00916551" w:rsidP="00916551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right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7" w:name="P581"/>
      <w:bookmarkEnd w:id="7"/>
      <w:r w:rsidRPr="004052A9">
        <w:t xml:space="preserve">                               ОБЯЗАТЕЛЬСТВО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О НЕРАЗГЛАШЕНИИ ИНФОРМАЦИИ, СОДЕРЖАЩЕЙ ПЕРСОНАЛЬНЫЕ ДАННЫЕ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(Ф.И.О)</w:t>
      </w:r>
    </w:p>
    <w:p w:rsidR="00875E3E" w:rsidRPr="004052A9" w:rsidRDefault="00875E3E" w:rsidP="00875E3E">
      <w:pPr>
        <w:pStyle w:val="ConsPlusNonformat"/>
        <w:jc w:val="both"/>
      </w:pPr>
      <w:r w:rsidRPr="004052A9">
        <w:t>исполняющий(ая) должностные обязанности по замещаемой должности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(должность, наименование структурного подразделения)</w:t>
      </w:r>
    </w:p>
    <w:p w:rsidR="00875E3E" w:rsidRPr="004052A9" w:rsidRDefault="00875E3E" w:rsidP="00875E3E">
      <w:pPr>
        <w:pStyle w:val="ConsPlusNonformat"/>
        <w:jc w:val="both"/>
      </w:pPr>
      <w:r w:rsidRPr="004052A9">
        <w:t>предупрежден(а)  о том, что на период исполнения должностных обязанностей в</w:t>
      </w:r>
    </w:p>
    <w:p w:rsidR="00875E3E" w:rsidRPr="004052A9" w:rsidRDefault="00875E3E" w:rsidP="00875E3E">
      <w:pPr>
        <w:pStyle w:val="ConsPlusNonformat"/>
        <w:jc w:val="both"/>
      </w:pPr>
      <w:r w:rsidRPr="004052A9">
        <w:t>соответствии  с  должностной  инструкцией  мне  будет предоставлен допуск к</w:t>
      </w:r>
    </w:p>
    <w:p w:rsidR="00875E3E" w:rsidRPr="004052A9" w:rsidRDefault="00875E3E" w:rsidP="00875E3E">
      <w:pPr>
        <w:pStyle w:val="ConsPlusNonformat"/>
        <w:jc w:val="both"/>
      </w:pPr>
      <w:r w:rsidRPr="004052A9">
        <w:t>информации,  содержащей персональные данные. Настоящим добровольно принимаю</w:t>
      </w:r>
    </w:p>
    <w:p w:rsidR="00875E3E" w:rsidRPr="004052A9" w:rsidRDefault="00875E3E" w:rsidP="00875E3E">
      <w:pPr>
        <w:pStyle w:val="ConsPlusNonformat"/>
        <w:jc w:val="both"/>
      </w:pPr>
      <w:r w:rsidRPr="004052A9">
        <w:t>на себя обязательства: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1. Не передавать и не  разглашать  третьим лицам информацию, содержащую</w:t>
      </w:r>
    </w:p>
    <w:p w:rsidR="00875E3E" w:rsidRPr="004052A9" w:rsidRDefault="00875E3E" w:rsidP="00875E3E">
      <w:pPr>
        <w:pStyle w:val="ConsPlusNonformat"/>
        <w:jc w:val="both"/>
      </w:pPr>
      <w:r w:rsidRPr="004052A9">
        <w:t>персональные  данные,  которая  мне  доверена  (будет  доверена) или станет</w:t>
      </w:r>
    </w:p>
    <w:p w:rsidR="00875E3E" w:rsidRPr="004052A9" w:rsidRDefault="00875E3E" w:rsidP="00875E3E">
      <w:pPr>
        <w:pStyle w:val="ConsPlusNonformat"/>
        <w:jc w:val="both"/>
      </w:pPr>
      <w:r w:rsidRPr="004052A9">
        <w:t>известной в связи с исполнением должностных обязанностей.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2. В случае попытки третьих лиц получить от меня информацию, содержащую</w:t>
      </w:r>
    </w:p>
    <w:p w:rsidR="00875E3E" w:rsidRPr="004052A9" w:rsidRDefault="00875E3E" w:rsidP="00875E3E">
      <w:pPr>
        <w:pStyle w:val="ConsPlusNonformat"/>
        <w:jc w:val="both"/>
      </w:pPr>
      <w:r w:rsidRPr="004052A9">
        <w:t>персональные данные, сообщать непосредственному руководителю.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3. Не использовать информацию, содержащую  персональные данные, с целью</w:t>
      </w:r>
    </w:p>
    <w:p w:rsidR="00875E3E" w:rsidRPr="004052A9" w:rsidRDefault="00875E3E" w:rsidP="00875E3E">
      <w:pPr>
        <w:pStyle w:val="ConsPlusNonformat"/>
        <w:jc w:val="both"/>
      </w:pPr>
      <w:r w:rsidRPr="004052A9">
        <w:t>получения выгоды.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4. Выполнять требования  нормативных правовых  актов,  регламентирующих</w:t>
      </w:r>
    </w:p>
    <w:p w:rsidR="00875E3E" w:rsidRPr="004052A9" w:rsidRDefault="00875E3E" w:rsidP="00875E3E">
      <w:pPr>
        <w:pStyle w:val="ConsPlusNonformat"/>
        <w:jc w:val="both"/>
      </w:pPr>
      <w:r w:rsidRPr="004052A9">
        <w:t>вопросы защиты персональных данных.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5.  После  прекращения  права  на  допуск   к   информации,  содержащей</w:t>
      </w:r>
    </w:p>
    <w:p w:rsidR="00875E3E" w:rsidRPr="004052A9" w:rsidRDefault="00875E3E" w:rsidP="00875E3E">
      <w:pPr>
        <w:pStyle w:val="ConsPlusNonformat"/>
        <w:jc w:val="both"/>
      </w:pPr>
      <w:r w:rsidRPr="004052A9">
        <w:t>персональные  данные, не разглашать и не передавать третьим лицам известную</w:t>
      </w:r>
    </w:p>
    <w:p w:rsidR="00875E3E" w:rsidRPr="004052A9" w:rsidRDefault="00875E3E" w:rsidP="00875E3E">
      <w:pPr>
        <w:pStyle w:val="ConsPlusNonformat"/>
        <w:jc w:val="both"/>
      </w:pPr>
      <w:r w:rsidRPr="004052A9">
        <w:t>мне информацию, содержащую персональные данные.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Я  предупрежден(а)  о том, что в случае нарушения данного обязательства</w:t>
      </w:r>
    </w:p>
    <w:p w:rsidR="00875E3E" w:rsidRPr="004052A9" w:rsidRDefault="00875E3E" w:rsidP="00875E3E">
      <w:pPr>
        <w:pStyle w:val="ConsPlusNonformat"/>
        <w:jc w:val="both"/>
      </w:pPr>
      <w:r w:rsidRPr="004052A9">
        <w:t>буду  привлечен(а)  к  ответственности  в  соответствии с законодательством</w:t>
      </w:r>
    </w:p>
    <w:p w:rsidR="00875E3E" w:rsidRPr="004052A9" w:rsidRDefault="00875E3E" w:rsidP="00875E3E">
      <w:pPr>
        <w:pStyle w:val="ConsPlusNonformat"/>
        <w:jc w:val="both"/>
      </w:pPr>
      <w:r w:rsidRPr="004052A9">
        <w:t>Российской Федерации.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           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(фамилия, инициалы)                                (подпись)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"___" _______________ ______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3</w:t>
      </w:r>
    </w:p>
    <w:p w:rsidR="00916551" w:rsidRDefault="00916551" w:rsidP="00916551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916551" w:rsidRDefault="00916551" w:rsidP="00916551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916551" w:rsidRDefault="00916551" w:rsidP="00916551">
      <w:pPr>
        <w:pStyle w:val="ConsPlusNormal"/>
        <w:jc w:val="right"/>
      </w:pPr>
      <w:r>
        <w:t>сад № 129» г. Уссурийска Уссурийского</w:t>
      </w:r>
    </w:p>
    <w:p w:rsidR="00916551" w:rsidRDefault="00916551" w:rsidP="00916551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spacing w:after="1"/>
      </w:pPr>
    </w:p>
    <w:p w:rsidR="00875E3E" w:rsidRDefault="00875E3E" w:rsidP="00875E3E">
      <w:pPr>
        <w:pStyle w:val="ConsPlusNormal"/>
        <w:jc w:val="both"/>
      </w:pPr>
    </w:p>
    <w:p w:rsidR="00916551" w:rsidRDefault="00916551" w:rsidP="00875E3E">
      <w:pPr>
        <w:pStyle w:val="ConsPlusNormal"/>
        <w:jc w:val="both"/>
      </w:pPr>
    </w:p>
    <w:p w:rsidR="00916551" w:rsidRPr="004052A9" w:rsidRDefault="00916551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8" w:name="P629"/>
      <w:bookmarkEnd w:id="8"/>
      <w:r w:rsidRPr="004052A9">
        <w:t xml:space="preserve">                                Разъяснение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субъекту персональных данных юридических последствий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отказа предоставить свои персональные данные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Уважаемый(ая) ______________________!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В  соответствии  с  требованиями  Федерального  </w:t>
      </w:r>
      <w:hyperlink r:id="rId49" w:history="1">
        <w:r w:rsidRPr="004052A9">
          <w:t>закона</w:t>
        </w:r>
      </w:hyperlink>
      <w:r w:rsidRPr="004052A9">
        <w:t xml:space="preserve">  от 27 июля 2006</w:t>
      </w:r>
    </w:p>
    <w:p w:rsidR="00875E3E" w:rsidRPr="004052A9" w:rsidRDefault="00875E3E" w:rsidP="00875E3E">
      <w:pPr>
        <w:pStyle w:val="ConsPlusNonformat"/>
        <w:jc w:val="both"/>
      </w:pPr>
      <w:r w:rsidRPr="004052A9">
        <w:t>года  N  152-ФЗ  "О  персональных  данных"  уведомляем Вас, что обязанность</w:t>
      </w:r>
    </w:p>
    <w:p w:rsidR="00875E3E" w:rsidRPr="004052A9" w:rsidRDefault="00875E3E" w:rsidP="00875E3E">
      <w:pPr>
        <w:pStyle w:val="ConsPlusNonformat"/>
        <w:jc w:val="both"/>
      </w:pPr>
      <w:r w:rsidRPr="004052A9">
        <w:t>предоставления Вами персональных данных установлена 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(реквизиты и наименование нормативных правовых актов)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В случае отказа Вами предоставить свои персональные данные, оператор не</w:t>
      </w:r>
    </w:p>
    <w:p w:rsidR="00875E3E" w:rsidRPr="004052A9" w:rsidRDefault="00875E3E" w:rsidP="00875E3E">
      <w:pPr>
        <w:pStyle w:val="ConsPlusNonformat"/>
        <w:jc w:val="both"/>
      </w:pPr>
      <w:r w:rsidRPr="004052A9">
        <w:t>сможет на законных основаниях осуществлять такую обработку, что приведет к</w:t>
      </w:r>
    </w:p>
    <w:p w:rsidR="00875E3E" w:rsidRPr="004052A9" w:rsidRDefault="00875E3E" w:rsidP="00875E3E">
      <w:pPr>
        <w:pStyle w:val="ConsPlusNonformat"/>
        <w:jc w:val="both"/>
      </w:pPr>
      <w:r w:rsidRPr="004052A9">
        <w:t>следующим для Вас юридическим последствиям 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(перечисляются юридические последствия для субъекта персональных данных,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то есть случаи возникновения, изменения или прекращения личных либо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имущественных прав граждан или случаи иным образом затрагивающие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его права, свободы и законные интересы)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В  соответствии  с  законодательством  в области персональных данных Вы</w:t>
      </w:r>
    </w:p>
    <w:p w:rsidR="00875E3E" w:rsidRPr="004052A9" w:rsidRDefault="00875E3E" w:rsidP="00875E3E">
      <w:pPr>
        <w:pStyle w:val="ConsPlusNonformat"/>
        <w:jc w:val="both"/>
      </w:pPr>
      <w:r w:rsidRPr="004052A9">
        <w:t>имеете право: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на получение сведений об операторе, о месте его нахождения, о наличии у</w:t>
      </w:r>
    </w:p>
    <w:p w:rsidR="00875E3E" w:rsidRPr="004052A9" w:rsidRDefault="00875E3E" w:rsidP="00875E3E">
      <w:pPr>
        <w:pStyle w:val="ConsPlusNonformat"/>
        <w:jc w:val="both"/>
      </w:pPr>
      <w:r w:rsidRPr="004052A9">
        <w:t>оператора  своих  персональных  данных,  а  также  на ознакомление с такими</w:t>
      </w:r>
    </w:p>
    <w:p w:rsidR="00875E3E" w:rsidRPr="004052A9" w:rsidRDefault="00875E3E" w:rsidP="00875E3E">
      <w:pPr>
        <w:pStyle w:val="ConsPlusNonformat"/>
        <w:jc w:val="both"/>
      </w:pPr>
      <w:r w:rsidRPr="004052A9">
        <w:t>персональными данными;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требовать  уточнения  своих  персональных  данных,  их блокирования или</w:t>
      </w:r>
    </w:p>
    <w:p w:rsidR="00875E3E" w:rsidRPr="004052A9" w:rsidRDefault="00875E3E" w:rsidP="00875E3E">
      <w:pPr>
        <w:pStyle w:val="ConsPlusNonformat"/>
        <w:jc w:val="both"/>
      </w:pPr>
      <w:r w:rsidRPr="004052A9">
        <w:t>уничтожения   в   случае,  если  персональные  данные  являются  неполными,</w:t>
      </w:r>
    </w:p>
    <w:p w:rsidR="00875E3E" w:rsidRPr="004052A9" w:rsidRDefault="00875E3E" w:rsidP="00875E3E">
      <w:pPr>
        <w:pStyle w:val="ConsPlusNonformat"/>
        <w:jc w:val="both"/>
      </w:pPr>
      <w:r w:rsidRPr="004052A9">
        <w:t>устаревшими,  неточными, незаконно полученными или не являются необходимыми</w:t>
      </w:r>
    </w:p>
    <w:p w:rsidR="00875E3E" w:rsidRPr="004052A9" w:rsidRDefault="00875E3E" w:rsidP="00875E3E">
      <w:pPr>
        <w:pStyle w:val="ConsPlusNonformat"/>
        <w:jc w:val="both"/>
      </w:pPr>
      <w:r w:rsidRPr="004052A9">
        <w:t>для  заявленной  цели  обработки, а также принимать предусмотренные законом</w:t>
      </w:r>
    </w:p>
    <w:p w:rsidR="00875E3E" w:rsidRPr="004052A9" w:rsidRDefault="00875E3E" w:rsidP="00875E3E">
      <w:pPr>
        <w:pStyle w:val="ConsPlusNonformat"/>
        <w:jc w:val="both"/>
      </w:pPr>
      <w:r w:rsidRPr="004052A9">
        <w:t>меры по защите своих прав;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на  получение  при  обращении  или  при направлении запроса информации,</w:t>
      </w:r>
    </w:p>
    <w:p w:rsidR="00875E3E" w:rsidRPr="004052A9" w:rsidRDefault="00875E3E" w:rsidP="00875E3E">
      <w:pPr>
        <w:pStyle w:val="ConsPlusNonformat"/>
        <w:jc w:val="both"/>
      </w:pPr>
      <w:r w:rsidRPr="004052A9">
        <w:t>касающейся обработки своих персональных данных;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на  обжалование  действия  или  бездействия  оператора в уполномоченный</w:t>
      </w:r>
    </w:p>
    <w:p w:rsidR="00875E3E" w:rsidRPr="004052A9" w:rsidRDefault="00875E3E" w:rsidP="00875E3E">
      <w:pPr>
        <w:pStyle w:val="ConsPlusNonformat"/>
        <w:jc w:val="both"/>
      </w:pPr>
      <w:r w:rsidRPr="004052A9">
        <w:t>орган  по защите прав субъектов персональных данных или в судебном порядке;</w:t>
      </w:r>
    </w:p>
    <w:p w:rsidR="00875E3E" w:rsidRPr="004052A9" w:rsidRDefault="00875E3E" w:rsidP="00875E3E">
      <w:pPr>
        <w:pStyle w:val="ConsPlusNonformat"/>
        <w:jc w:val="both"/>
      </w:pPr>
      <w:r w:rsidRPr="004052A9">
        <w:t>на  защиту  своих  прав  и  законных  интересов,  в том числе на возмещение</w:t>
      </w:r>
    </w:p>
    <w:p w:rsidR="00875E3E" w:rsidRPr="004052A9" w:rsidRDefault="00875E3E" w:rsidP="00875E3E">
      <w:pPr>
        <w:pStyle w:val="ConsPlusNonformat"/>
        <w:jc w:val="both"/>
      </w:pPr>
      <w:r w:rsidRPr="004052A9">
        <w:t>убытков и (или) компенсацию морального вреда в судебном порядке.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   __________________   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(должность)                (подпись)               (Ф.И.О.)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"___" 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pStyle w:val="ConsPlusNormal"/>
        <w:jc w:val="right"/>
        <w:outlineLvl w:val="1"/>
      </w:pPr>
    </w:p>
    <w:p w:rsidR="00875E3E" w:rsidRDefault="00875E3E" w:rsidP="00875E3E">
      <w:pPr>
        <w:pStyle w:val="ConsPlusNormal"/>
        <w:jc w:val="right"/>
        <w:outlineLvl w:val="1"/>
      </w:pPr>
    </w:p>
    <w:p w:rsidR="00916551" w:rsidRDefault="00916551" w:rsidP="00875E3E">
      <w:pPr>
        <w:pStyle w:val="ConsPlusNormal"/>
        <w:jc w:val="right"/>
        <w:outlineLvl w:val="1"/>
      </w:pP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4</w:t>
      </w:r>
    </w:p>
    <w:p w:rsidR="00916551" w:rsidRDefault="00916551" w:rsidP="00916551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916551" w:rsidRDefault="00916551" w:rsidP="00916551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916551" w:rsidRDefault="00916551" w:rsidP="00916551">
      <w:pPr>
        <w:pStyle w:val="ConsPlusNormal"/>
        <w:jc w:val="right"/>
      </w:pPr>
      <w:r>
        <w:t>сад № 129» г. Уссурийска Уссурийского</w:t>
      </w:r>
    </w:p>
    <w:p w:rsidR="00916551" w:rsidRDefault="00916551" w:rsidP="00916551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both"/>
      </w:pPr>
    </w:p>
    <w:p w:rsidR="00916551" w:rsidRDefault="00875E3E" w:rsidP="00875E3E">
      <w:pPr>
        <w:pStyle w:val="ConsPlusNonformat"/>
        <w:jc w:val="both"/>
      </w:pPr>
      <w:r w:rsidRPr="004052A9">
        <w:t xml:space="preserve">                                          </w:t>
      </w: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</w:p>
    <w:p w:rsidR="00875E3E" w:rsidRPr="004052A9" w:rsidRDefault="00916551" w:rsidP="00875E3E">
      <w:pPr>
        <w:pStyle w:val="ConsPlusNonformat"/>
        <w:jc w:val="both"/>
      </w:pPr>
      <w:r>
        <w:t xml:space="preserve">                                          </w:t>
      </w:r>
      <w:r w:rsidR="00875E3E" w:rsidRPr="004052A9">
        <w:t xml:space="preserve"> 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(указать уполномоченный орган)</w:t>
      </w:r>
    </w:p>
    <w:p w:rsidR="00875E3E" w:rsidRPr="004052A9" w:rsidRDefault="00875E3E" w:rsidP="00875E3E">
      <w:pPr>
        <w:pStyle w:val="ConsPlusNonformat"/>
        <w:jc w:val="both"/>
      </w:pPr>
    </w:p>
    <w:p w:rsidR="00916551" w:rsidRDefault="00875E3E" w:rsidP="00875E3E">
      <w:pPr>
        <w:pStyle w:val="ConsPlusNonformat"/>
        <w:jc w:val="both"/>
      </w:pPr>
      <w:bookmarkStart w:id="9" w:name="P687"/>
      <w:bookmarkEnd w:id="9"/>
      <w:r w:rsidRPr="004052A9">
        <w:t xml:space="preserve">                       </w:t>
      </w: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</w:p>
    <w:p w:rsidR="00875E3E" w:rsidRPr="004052A9" w:rsidRDefault="00916551" w:rsidP="00875E3E">
      <w:pPr>
        <w:pStyle w:val="ConsPlusNonformat"/>
        <w:jc w:val="both"/>
      </w:pPr>
      <w:r>
        <w:t xml:space="preserve">                  </w:t>
      </w:r>
      <w:r w:rsidR="00875E3E" w:rsidRPr="004052A9">
        <w:t xml:space="preserve"> УВЕДОМЛЕНИЕ ОБ УНИЧТОЖЕНИИ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Настоящим уведомлением сообщаем Вам, что в связи с 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персональные данные 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(указать персональные данные)</w:t>
      </w:r>
    </w:p>
    <w:p w:rsidR="00875E3E" w:rsidRPr="004052A9" w:rsidRDefault="00875E3E" w:rsidP="00875E3E">
      <w:pPr>
        <w:pStyle w:val="ConsPlusNonformat"/>
        <w:jc w:val="both"/>
      </w:pPr>
      <w:r w:rsidRPr="004052A9">
        <w:t>уничтожены.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5</w:t>
      </w:r>
    </w:p>
    <w:p w:rsidR="00916551" w:rsidRDefault="00916551" w:rsidP="00916551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916551" w:rsidRDefault="00916551" w:rsidP="00916551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916551" w:rsidRDefault="00916551" w:rsidP="00916551">
      <w:pPr>
        <w:pStyle w:val="ConsPlusNormal"/>
        <w:jc w:val="right"/>
      </w:pPr>
      <w:r>
        <w:t>сад № 129» г. Уссурийска Уссурийского</w:t>
      </w:r>
    </w:p>
    <w:p w:rsidR="00916551" w:rsidRDefault="00916551" w:rsidP="00916551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(указать уполномоченный орган)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10" w:name="P716"/>
      <w:bookmarkEnd w:id="10"/>
      <w:r w:rsidRPr="004052A9">
        <w:t xml:space="preserve">                                УВЕДОМЛЕНИЕ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ОБ УСТРАНЕНИИ ДОПУЩЕННЫХ НАРУШЕНИЙ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Настоящим  уведомлением  сообщаем  Вам,  что  допущенные  нарушения при</w:t>
      </w:r>
    </w:p>
    <w:p w:rsidR="00875E3E" w:rsidRPr="004052A9" w:rsidRDefault="00875E3E" w:rsidP="00875E3E">
      <w:pPr>
        <w:pStyle w:val="ConsPlusNonformat"/>
        <w:jc w:val="both"/>
      </w:pPr>
      <w:r w:rsidRPr="004052A9">
        <w:t>обработке персональных данных, а именно 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(указать допущенные нарушения)</w:t>
      </w:r>
    </w:p>
    <w:p w:rsidR="00875E3E" w:rsidRPr="004052A9" w:rsidRDefault="00875E3E" w:rsidP="00875E3E">
      <w:pPr>
        <w:pStyle w:val="ConsPlusNonformat"/>
        <w:jc w:val="both"/>
      </w:pPr>
      <w:r w:rsidRPr="004052A9">
        <w:t>устранены.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6</w:t>
      </w:r>
    </w:p>
    <w:p w:rsidR="00916551" w:rsidRDefault="00916551" w:rsidP="00916551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916551" w:rsidRDefault="00916551" w:rsidP="00916551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916551" w:rsidRDefault="00916551" w:rsidP="00916551">
      <w:pPr>
        <w:pStyle w:val="ConsPlusNormal"/>
        <w:jc w:val="right"/>
      </w:pPr>
      <w:r>
        <w:t>сад № 129» г. Уссурийска Уссурийского</w:t>
      </w:r>
    </w:p>
    <w:p w:rsidR="00916551" w:rsidRDefault="00916551" w:rsidP="00916551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11" w:name="P741"/>
      <w:bookmarkEnd w:id="11"/>
      <w:r w:rsidRPr="004052A9">
        <w:t xml:space="preserve">                                  ЗАПРОС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Уважаемый(ая): ____________________________________________ (Ф.И.О.), в</w:t>
      </w:r>
    </w:p>
    <w:p w:rsidR="00875E3E" w:rsidRPr="004052A9" w:rsidRDefault="00875E3E" w:rsidP="00875E3E">
      <w:pPr>
        <w:pStyle w:val="ConsPlusNonformat"/>
        <w:ind w:right="283"/>
        <w:jc w:val="both"/>
      </w:pPr>
      <w:r w:rsidRPr="004052A9">
        <w:t xml:space="preserve">связи с ___________________________ у </w:t>
      </w:r>
      <w:r>
        <w:t xml:space="preserve">управления образования и  молодёжной политики </w:t>
      </w:r>
      <w:r w:rsidRPr="004052A9">
        <w:t>администрации Уссурийского городского</w:t>
      </w:r>
      <w:r>
        <w:t xml:space="preserve"> </w:t>
      </w:r>
      <w:r w:rsidRPr="004052A9">
        <w:t>округа  возникла необходимость получения следующей информации, составляющей</w:t>
      </w:r>
      <w:r>
        <w:t xml:space="preserve"> </w:t>
      </w:r>
      <w:r w:rsidRPr="004052A9">
        <w:t>Ваши персональные данные __________________________________________________</w:t>
      </w:r>
      <w:r>
        <w:t>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(перечислить информацию)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Просим Вас предоставить указанные сведения в течение __________ рабочих</w:t>
      </w:r>
    </w:p>
    <w:p w:rsidR="00875E3E" w:rsidRPr="004052A9" w:rsidRDefault="00875E3E" w:rsidP="00875E3E">
      <w:pPr>
        <w:pStyle w:val="ConsPlusNonformat"/>
        <w:jc w:val="both"/>
      </w:pPr>
      <w:r w:rsidRPr="004052A9">
        <w:t>дней с момента получения настоящего запроса.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В  случае  невозможности  предоставить  указанные  сведения  просим   в</w:t>
      </w:r>
    </w:p>
    <w:p w:rsidR="00875E3E" w:rsidRPr="004052A9" w:rsidRDefault="00875E3E" w:rsidP="00875E3E">
      <w:pPr>
        <w:pStyle w:val="ConsPlusNonformat"/>
        <w:jc w:val="both"/>
      </w:pPr>
      <w:r w:rsidRPr="004052A9">
        <w:t>указанный срок  дать  письменное  согласие  на  получение  нами необходимой</w:t>
      </w:r>
    </w:p>
    <w:p w:rsidR="00875E3E" w:rsidRPr="004052A9" w:rsidRDefault="00875E3E" w:rsidP="00875E3E">
      <w:pPr>
        <w:pStyle w:val="ConsPlusNonformat"/>
        <w:jc w:val="both"/>
      </w:pPr>
      <w:r w:rsidRPr="004052A9">
        <w:t>информации из следующих источников _______________________________________,</w:t>
      </w:r>
    </w:p>
    <w:p w:rsidR="00875E3E" w:rsidRPr="004052A9" w:rsidRDefault="00875E3E" w:rsidP="00875E3E">
      <w:pPr>
        <w:pStyle w:val="ConsPlusNonformat"/>
        <w:jc w:val="both"/>
      </w:pPr>
      <w:r w:rsidRPr="004052A9">
        <w:t>следующими способами _____________________________________.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По результатам обработки указанной информации нами планируется принятие</w:t>
      </w:r>
    </w:p>
    <w:p w:rsidR="00875E3E" w:rsidRPr="004052A9" w:rsidRDefault="00875E3E" w:rsidP="00875E3E">
      <w:pPr>
        <w:pStyle w:val="ConsPlusNonformat"/>
        <w:jc w:val="both"/>
      </w:pPr>
      <w:r w:rsidRPr="004052A9">
        <w:t>следующих решений, которые будут доведены до Вашего сведения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Против  принятого  решения  Вы  имеете  право  заявить  свои письменные</w:t>
      </w:r>
    </w:p>
    <w:p w:rsidR="00875E3E" w:rsidRPr="004052A9" w:rsidRDefault="00875E3E" w:rsidP="00875E3E">
      <w:pPr>
        <w:pStyle w:val="ConsPlusNonformat"/>
        <w:jc w:val="both"/>
      </w:pPr>
      <w:r w:rsidRPr="004052A9">
        <w:t>возражения в _________________ срок.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7</w:t>
      </w:r>
    </w:p>
    <w:p w:rsidR="00916551" w:rsidRDefault="00916551" w:rsidP="00916551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916551" w:rsidRDefault="00916551" w:rsidP="00916551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916551" w:rsidRDefault="00916551" w:rsidP="00916551">
      <w:pPr>
        <w:pStyle w:val="ConsPlusNormal"/>
        <w:jc w:val="right"/>
      </w:pPr>
      <w:r>
        <w:t>сад № 129» г. Уссурийска Уссурийского</w:t>
      </w:r>
    </w:p>
    <w:p w:rsidR="00916551" w:rsidRDefault="00916551" w:rsidP="00916551">
      <w:pPr>
        <w:pStyle w:val="ConsPlusNormal"/>
        <w:jc w:val="right"/>
      </w:pPr>
      <w:r>
        <w:t>городского округа</w:t>
      </w:r>
    </w:p>
    <w:p w:rsidR="00875E3E" w:rsidRDefault="00875E3E" w:rsidP="00875E3E">
      <w:pPr>
        <w:pStyle w:val="ConsPlusNormal"/>
        <w:jc w:val="both"/>
      </w:pPr>
    </w:p>
    <w:p w:rsidR="00916551" w:rsidRDefault="00916551" w:rsidP="00875E3E">
      <w:pPr>
        <w:pStyle w:val="ConsPlusNormal"/>
        <w:jc w:val="both"/>
      </w:pPr>
    </w:p>
    <w:p w:rsidR="00916551" w:rsidRDefault="00916551" w:rsidP="00875E3E">
      <w:pPr>
        <w:pStyle w:val="ConsPlusNormal"/>
        <w:jc w:val="both"/>
      </w:pPr>
    </w:p>
    <w:p w:rsidR="00916551" w:rsidRPr="004052A9" w:rsidRDefault="00916551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12" w:name="P776"/>
      <w:bookmarkEnd w:id="12"/>
      <w:r w:rsidRPr="004052A9">
        <w:t xml:space="preserve">                        УВЕДОМЛЕНИЕ О БЛОКИРОВАНИИ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Уважаемый(ая) _______________________________________________ (Ф.И.О.),</w:t>
      </w:r>
    </w:p>
    <w:p w:rsidR="00875E3E" w:rsidRPr="004052A9" w:rsidRDefault="00875E3E" w:rsidP="00875E3E">
      <w:pPr>
        <w:pStyle w:val="ConsPlusNonformat"/>
        <w:jc w:val="both"/>
      </w:pPr>
      <w:r w:rsidRPr="004052A9">
        <w:t>в связи с __________________________________________ сообщаем Вам, что Ваши</w:t>
      </w:r>
    </w:p>
    <w:p w:rsidR="00875E3E" w:rsidRPr="004052A9" w:rsidRDefault="00875E3E" w:rsidP="00875E3E">
      <w:pPr>
        <w:pStyle w:val="ConsPlusNonformat"/>
        <w:jc w:val="both"/>
      </w:pPr>
      <w:r w:rsidRPr="004052A9">
        <w:t>персональные данные 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(указать персональные данные)</w:t>
      </w:r>
    </w:p>
    <w:p w:rsidR="00875E3E" w:rsidRPr="004052A9" w:rsidRDefault="00875E3E" w:rsidP="00875E3E">
      <w:pPr>
        <w:pStyle w:val="ConsPlusNonformat"/>
        <w:jc w:val="both"/>
      </w:pPr>
      <w:r w:rsidRPr="004052A9">
        <w:t>заблокированы на срок ____________________________.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8</w:t>
      </w:r>
    </w:p>
    <w:p w:rsidR="00916551" w:rsidRDefault="00916551" w:rsidP="00916551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916551" w:rsidRDefault="00916551" w:rsidP="00916551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916551" w:rsidRDefault="00916551" w:rsidP="00916551">
      <w:pPr>
        <w:pStyle w:val="ConsPlusNormal"/>
        <w:jc w:val="right"/>
      </w:pPr>
      <w:r>
        <w:t>сад № 129» г. Уссурийска Уссурийского</w:t>
      </w:r>
    </w:p>
    <w:p w:rsidR="00916551" w:rsidRDefault="00916551" w:rsidP="00916551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both"/>
      </w:pPr>
    </w:p>
    <w:p w:rsidR="00916551" w:rsidRDefault="00875E3E" w:rsidP="00875E3E">
      <w:pPr>
        <w:pStyle w:val="ConsPlusNonformat"/>
        <w:jc w:val="both"/>
      </w:pPr>
      <w:bookmarkStart w:id="13" w:name="P800"/>
      <w:bookmarkEnd w:id="13"/>
      <w:r w:rsidRPr="004052A9">
        <w:t xml:space="preserve">                       </w:t>
      </w: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</w:p>
    <w:p w:rsidR="00875E3E" w:rsidRPr="004052A9" w:rsidRDefault="00916551" w:rsidP="00875E3E">
      <w:pPr>
        <w:pStyle w:val="ConsPlusNonformat"/>
        <w:jc w:val="both"/>
      </w:pPr>
      <w:r>
        <w:t xml:space="preserve">                      </w:t>
      </w:r>
      <w:r w:rsidR="00875E3E" w:rsidRPr="004052A9">
        <w:t xml:space="preserve">  УВЕДОМЛЕНИЕ ОБ УТОЧНЕНИИ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Уважаемый(ая)  ___________________________________  (Ф.И.О.), в связи с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 сообщаем Вам, что Ваши персональные данные</w:t>
      </w:r>
    </w:p>
    <w:p w:rsidR="00875E3E" w:rsidRPr="004052A9" w:rsidRDefault="00875E3E" w:rsidP="00875E3E">
      <w:pPr>
        <w:pStyle w:val="ConsPlusNonformat"/>
        <w:jc w:val="both"/>
      </w:pPr>
      <w:r w:rsidRPr="004052A9">
        <w:t>уточнены           в          соответствии          со          сведениями: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9</w:t>
      </w:r>
    </w:p>
    <w:p w:rsidR="00875E3E" w:rsidRDefault="00875E3E" w:rsidP="00875E3E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right"/>
      </w:pPr>
    </w:p>
    <w:p w:rsidR="00875E3E" w:rsidRDefault="00875E3E" w:rsidP="00875E3E">
      <w:pPr>
        <w:pStyle w:val="ConsPlusNormal"/>
        <w:jc w:val="both"/>
      </w:pPr>
    </w:p>
    <w:p w:rsidR="00916551" w:rsidRDefault="00916551" w:rsidP="00875E3E">
      <w:pPr>
        <w:pStyle w:val="ConsPlusNormal"/>
        <w:jc w:val="both"/>
      </w:pPr>
    </w:p>
    <w:p w:rsidR="00916551" w:rsidRPr="004052A9" w:rsidRDefault="00916551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14" w:name="P823"/>
      <w:bookmarkEnd w:id="14"/>
      <w:r w:rsidRPr="004052A9">
        <w:t xml:space="preserve">                                УВЕДОМЛЕНИЕ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Уважаемый(ая) _______________________________________________ (Ф.И.О.),</w:t>
      </w:r>
    </w:p>
    <w:p w:rsidR="00875E3E" w:rsidRPr="004052A9" w:rsidRDefault="00875E3E" w:rsidP="00875E3E">
      <w:pPr>
        <w:pStyle w:val="ConsPlusNonformat"/>
        <w:ind w:right="424"/>
        <w:jc w:val="both"/>
      </w:pPr>
      <w:r>
        <w:t>управлением</w:t>
      </w:r>
      <w:r w:rsidRPr="004052A9">
        <w:t xml:space="preserve">   </w:t>
      </w:r>
      <w:r>
        <w:t xml:space="preserve">образования и молодежной политики администрации </w:t>
      </w:r>
      <w:r w:rsidRPr="004052A9">
        <w:t>Уссурийского   городского  округа  производится  обработка</w:t>
      </w:r>
      <w:r>
        <w:t xml:space="preserve"> </w:t>
      </w:r>
      <w:r w:rsidRPr="004052A9">
        <w:t>сведений, составляющих Ваши персональные данные: __________________________</w:t>
      </w:r>
      <w:r>
        <w:t>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(указать сведения)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Цели обработки: ______________________________________________________.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Способы обработки: ___________________________________________________.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Перечень  лиц,  которые  имеют доступ  к  информации,  содержащей  Ваши</w:t>
      </w:r>
    </w:p>
    <w:p w:rsidR="00875E3E" w:rsidRPr="004052A9" w:rsidRDefault="00875E3E" w:rsidP="00875E3E">
      <w:pPr>
        <w:pStyle w:val="ConsPlusNonformat"/>
        <w:jc w:val="both"/>
      </w:pPr>
      <w:r w:rsidRPr="004052A9">
        <w:t>персональные данные или могут получить такой доступ:</w:t>
      </w:r>
    </w:p>
    <w:p w:rsidR="00875E3E" w:rsidRPr="004052A9" w:rsidRDefault="00875E3E" w:rsidP="00875E3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644"/>
        <w:gridCol w:w="1871"/>
        <w:gridCol w:w="2211"/>
      </w:tblGrid>
      <w:tr w:rsidR="00875E3E" w:rsidRPr="004052A9" w:rsidTr="00875E3E">
        <w:tc>
          <w:tcPr>
            <w:tcW w:w="567" w:type="dxa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N</w:t>
            </w:r>
          </w:p>
        </w:tc>
        <w:tc>
          <w:tcPr>
            <w:tcW w:w="1928" w:type="dxa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Должность</w:t>
            </w:r>
          </w:p>
        </w:tc>
        <w:tc>
          <w:tcPr>
            <w:tcW w:w="1644" w:type="dxa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Ф.И.О.</w:t>
            </w:r>
          </w:p>
        </w:tc>
        <w:tc>
          <w:tcPr>
            <w:tcW w:w="1871" w:type="dxa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Вид доступа</w:t>
            </w:r>
          </w:p>
        </w:tc>
        <w:tc>
          <w:tcPr>
            <w:tcW w:w="2211" w:type="dxa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Примечания</w:t>
            </w:r>
          </w:p>
        </w:tc>
      </w:tr>
      <w:tr w:rsidR="00875E3E" w:rsidRPr="004052A9" w:rsidTr="00875E3E">
        <w:tc>
          <w:tcPr>
            <w:tcW w:w="567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1928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1644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1871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2211" w:type="dxa"/>
          </w:tcPr>
          <w:p w:rsidR="00875E3E" w:rsidRPr="004052A9" w:rsidRDefault="00875E3E" w:rsidP="00875E3E">
            <w:pPr>
              <w:pStyle w:val="ConsPlusNormal"/>
            </w:pPr>
          </w:p>
        </w:tc>
      </w:tr>
      <w:tr w:rsidR="00875E3E" w:rsidRPr="004052A9" w:rsidTr="00875E3E">
        <w:tc>
          <w:tcPr>
            <w:tcW w:w="567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1928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1644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1871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2211" w:type="dxa"/>
          </w:tcPr>
          <w:p w:rsidR="00875E3E" w:rsidRPr="004052A9" w:rsidRDefault="00875E3E" w:rsidP="00875E3E">
            <w:pPr>
              <w:pStyle w:val="ConsPlusNormal"/>
            </w:pPr>
          </w:p>
        </w:tc>
      </w:tr>
      <w:tr w:rsidR="00875E3E" w:rsidRPr="004052A9" w:rsidTr="00875E3E">
        <w:tc>
          <w:tcPr>
            <w:tcW w:w="567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1928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1644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1871" w:type="dxa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2211" w:type="dxa"/>
          </w:tcPr>
          <w:p w:rsidR="00875E3E" w:rsidRPr="004052A9" w:rsidRDefault="00875E3E" w:rsidP="00875E3E">
            <w:pPr>
              <w:pStyle w:val="ConsPlusNormal"/>
            </w:pPr>
          </w:p>
        </w:tc>
      </w:tr>
    </w:tbl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По результатам обработки указанной информации нами планируется принятие</w:t>
      </w:r>
    </w:p>
    <w:p w:rsidR="00875E3E" w:rsidRPr="004052A9" w:rsidRDefault="00875E3E" w:rsidP="00875E3E">
      <w:pPr>
        <w:pStyle w:val="ConsPlusNonformat"/>
        <w:jc w:val="both"/>
      </w:pPr>
      <w:r w:rsidRPr="004052A9">
        <w:t>следующих решений, которые будут доведены до Вашего сведения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Против  принятого  решения  Вы  имеете  право  заявить  свои письменные</w:t>
      </w:r>
    </w:p>
    <w:p w:rsidR="00875E3E" w:rsidRPr="004052A9" w:rsidRDefault="00875E3E" w:rsidP="00875E3E">
      <w:pPr>
        <w:pStyle w:val="ConsPlusNonformat"/>
        <w:jc w:val="both"/>
      </w:pPr>
      <w:r w:rsidRPr="004052A9">
        <w:t>возражения в ________ срок.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10</w:t>
      </w:r>
    </w:p>
    <w:p w:rsidR="00875E3E" w:rsidRDefault="00875E3E" w:rsidP="00875E3E">
      <w:pPr>
        <w:pStyle w:val="ConsPlusNormal"/>
        <w:jc w:val="right"/>
      </w:pPr>
      <w:bookmarkStart w:id="15" w:name="P877"/>
      <w:bookmarkEnd w:id="15"/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916551" w:rsidRDefault="00875E3E" w:rsidP="00875E3E">
      <w:pPr>
        <w:pStyle w:val="ConsPlusNonformat"/>
        <w:jc w:val="both"/>
      </w:pPr>
      <w:r w:rsidRPr="004052A9">
        <w:t xml:space="preserve">                     </w:t>
      </w: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  <w:r>
        <w:t xml:space="preserve">               </w:t>
      </w:r>
    </w:p>
    <w:p w:rsidR="00875E3E" w:rsidRPr="004052A9" w:rsidRDefault="00916551" w:rsidP="00875E3E">
      <w:pPr>
        <w:pStyle w:val="ConsPlusNonformat"/>
        <w:jc w:val="both"/>
      </w:pPr>
      <w:r>
        <w:t xml:space="preserve">                    </w:t>
      </w:r>
      <w:r w:rsidR="00875E3E" w:rsidRPr="004052A9">
        <w:t xml:space="preserve">   УВЕДОМЛЕНИЕ ОБ УНИЧТОЖЕНИИ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Уважаемый(ая) _______________________________________________ (Ф.И.О.),</w:t>
      </w:r>
    </w:p>
    <w:p w:rsidR="00875E3E" w:rsidRPr="004052A9" w:rsidRDefault="00875E3E" w:rsidP="00875E3E">
      <w:pPr>
        <w:pStyle w:val="ConsPlusNonformat"/>
        <w:jc w:val="both"/>
      </w:pPr>
      <w:r w:rsidRPr="004052A9">
        <w:t>в связи с ________________________________________________________ сообщаем</w:t>
      </w:r>
    </w:p>
    <w:p w:rsidR="00875E3E" w:rsidRPr="004052A9" w:rsidRDefault="00875E3E" w:rsidP="00875E3E">
      <w:pPr>
        <w:pStyle w:val="ConsPlusNonformat"/>
        <w:jc w:val="both"/>
      </w:pPr>
      <w:r w:rsidRPr="004052A9">
        <w:t>Вам, что Ваши персональные данные 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(указать персональные данные)</w:t>
      </w:r>
    </w:p>
    <w:p w:rsidR="00875E3E" w:rsidRPr="004052A9" w:rsidRDefault="00875E3E" w:rsidP="00875E3E">
      <w:pPr>
        <w:pStyle w:val="ConsPlusNonformat"/>
        <w:jc w:val="both"/>
      </w:pPr>
      <w:r w:rsidRPr="004052A9">
        <w:t>уничтожены.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11</w:t>
      </w:r>
    </w:p>
    <w:p w:rsidR="00875E3E" w:rsidRDefault="00875E3E" w:rsidP="00875E3E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both"/>
      </w:pPr>
    </w:p>
    <w:p w:rsidR="00916551" w:rsidRDefault="00875E3E" w:rsidP="00875E3E">
      <w:pPr>
        <w:pStyle w:val="ConsPlusNonformat"/>
        <w:jc w:val="both"/>
      </w:pPr>
      <w:bookmarkStart w:id="16" w:name="P902"/>
      <w:bookmarkEnd w:id="16"/>
      <w:r w:rsidRPr="004052A9">
        <w:t xml:space="preserve">                               </w:t>
      </w: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</w:p>
    <w:p w:rsidR="00916551" w:rsidRDefault="00916551" w:rsidP="00875E3E">
      <w:pPr>
        <w:pStyle w:val="ConsPlusNonformat"/>
        <w:jc w:val="both"/>
      </w:pPr>
    </w:p>
    <w:p w:rsidR="00875E3E" w:rsidRPr="004052A9" w:rsidRDefault="00916551" w:rsidP="00875E3E">
      <w:pPr>
        <w:pStyle w:val="ConsPlusNonformat"/>
        <w:jc w:val="both"/>
      </w:pPr>
      <w:r>
        <w:t xml:space="preserve">                                </w:t>
      </w:r>
      <w:r w:rsidR="00875E3E" w:rsidRPr="004052A9">
        <w:t xml:space="preserve"> УВЕДОМЛЕНИЕ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ОБ УСТРАНЕНИИ ДОПУЩЕННЫХ НАРУШЕНИЙ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Уважаемый(ая) _____________________________________ (Ф.И.О.), в связи с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  сообщаем Вам, что все допущенные нарушения</w:t>
      </w:r>
    </w:p>
    <w:p w:rsidR="00875E3E" w:rsidRPr="004052A9" w:rsidRDefault="00875E3E" w:rsidP="00875E3E">
      <w:pPr>
        <w:pStyle w:val="ConsPlusNonformat"/>
        <w:jc w:val="both"/>
      </w:pPr>
      <w:r w:rsidRPr="004052A9">
        <w:t>при обработке Ваших персональных данных устранены.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12</w:t>
      </w:r>
    </w:p>
    <w:p w:rsidR="00875E3E" w:rsidRDefault="00875E3E" w:rsidP="00875E3E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right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17" w:name="P935"/>
      <w:bookmarkEnd w:id="17"/>
      <w:r w:rsidRPr="004052A9">
        <w:t xml:space="preserve">                                 ЗАЯВЛЕНИЕ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Прошу заблокировать обрабатываемые Вами мои персональные данные: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(указать блокируемые персональные данные)</w:t>
      </w:r>
    </w:p>
    <w:p w:rsidR="00875E3E" w:rsidRPr="004052A9" w:rsidRDefault="00875E3E" w:rsidP="00875E3E">
      <w:pPr>
        <w:pStyle w:val="ConsPlusNonformat"/>
        <w:jc w:val="both"/>
      </w:pPr>
      <w:r w:rsidRPr="004052A9">
        <w:t>на срок: _________________________________________________________________;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(указать срок блокирования)</w:t>
      </w:r>
    </w:p>
    <w:p w:rsidR="00875E3E" w:rsidRPr="004052A9" w:rsidRDefault="00875E3E" w:rsidP="00875E3E">
      <w:pPr>
        <w:pStyle w:val="ConsPlusNonformat"/>
        <w:jc w:val="both"/>
      </w:pPr>
      <w:r w:rsidRPr="004052A9">
        <w:t>в связи с тем, что _______________________________________________________.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(указать причину блокирования персональных данных)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13</w:t>
      </w:r>
    </w:p>
    <w:p w:rsidR="00875E3E" w:rsidRDefault="00875E3E" w:rsidP="00875E3E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18" w:name="P971"/>
      <w:bookmarkEnd w:id="18"/>
      <w:r w:rsidRPr="004052A9">
        <w:t xml:space="preserve">                                 ЗАЯВЛЕНИЕ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В   том   случае  если  </w:t>
      </w:r>
      <w:r>
        <w:t>управление</w:t>
      </w:r>
      <w:r w:rsidRPr="004052A9">
        <w:t xml:space="preserve">  </w:t>
      </w:r>
      <w:r>
        <w:t xml:space="preserve">образования и молодежной политики администрации </w:t>
      </w:r>
      <w:r w:rsidRPr="004052A9">
        <w:t>Уссурийского  городского  округа</w:t>
      </w:r>
      <w:r>
        <w:t xml:space="preserve"> </w:t>
      </w:r>
      <w:r w:rsidRPr="004052A9">
        <w:t>обрабатывает  мои  персональные  данные,  прошу предоставить мне сведения о</w:t>
      </w:r>
      <w:r>
        <w:t xml:space="preserve"> </w:t>
      </w:r>
      <w:r w:rsidRPr="004052A9">
        <w:t>Вашей  организации.  В  противном  случае,  прошу  Вас  уведомить  меня  об</w:t>
      </w:r>
      <w:r>
        <w:t xml:space="preserve"> </w:t>
      </w:r>
      <w:r w:rsidRPr="004052A9">
        <w:t>отсутствии обработки моих персональных данных.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14</w:t>
      </w:r>
    </w:p>
    <w:p w:rsidR="00875E3E" w:rsidRDefault="00875E3E" w:rsidP="00875E3E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right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 (Ф.И.О. заявителя)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19" w:name="P1004"/>
      <w:bookmarkEnd w:id="19"/>
      <w:r w:rsidRPr="004052A9">
        <w:t xml:space="preserve">                                 ЗАЯВЛЕНИЕ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Прошу предоставить мне для ознакомления обрабатываемую Вами информацию,</w:t>
      </w:r>
    </w:p>
    <w:p w:rsidR="00875E3E" w:rsidRPr="004052A9" w:rsidRDefault="00875E3E" w:rsidP="00875E3E">
      <w:pPr>
        <w:pStyle w:val="ConsPlusNonformat"/>
        <w:jc w:val="both"/>
      </w:pPr>
      <w:r w:rsidRPr="004052A9">
        <w:t>составляющую  мои  персональные  данные,  указать  цели, способы и сроки ее</w:t>
      </w:r>
    </w:p>
    <w:p w:rsidR="00875E3E" w:rsidRPr="004052A9" w:rsidRDefault="00875E3E" w:rsidP="00875E3E">
      <w:pPr>
        <w:pStyle w:val="ConsPlusNonformat"/>
        <w:jc w:val="both"/>
      </w:pPr>
      <w:r w:rsidRPr="004052A9">
        <w:t>обработки;  предоставить  сведения  о  лицах,  которые  имеют  к ней доступ</w:t>
      </w:r>
    </w:p>
    <w:p w:rsidR="00875E3E" w:rsidRPr="004052A9" w:rsidRDefault="00875E3E" w:rsidP="00875E3E">
      <w:pPr>
        <w:pStyle w:val="ConsPlusNonformat"/>
        <w:jc w:val="both"/>
      </w:pPr>
      <w:r w:rsidRPr="004052A9">
        <w:t>(которым  может  быть  предоставлен  такой  доступ);  сведения о том, какие</w:t>
      </w:r>
    </w:p>
    <w:p w:rsidR="00875E3E" w:rsidRPr="004052A9" w:rsidRDefault="00875E3E" w:rsidP="00875E3E">
      <w:pPr>
        <w:pStyle w:val="ConsPlusNonformat"/>
        <w:jc w:val="both"/>
      </w:pPr>
      <w:r w:rsidRPr="004052A9">
        <w:t>юридические  последствия  для  меня  может  повлечь  ее обработка. В случае</w:t>
      </w:r>
    </w:p>
    <w:p w:rsidR="00875E3E" w:rsidRPr="004052A9" w:rsidRDefault="00875E3E" w:rsidP="00875E3E">
      <w:pPr>
        <w:pStyle w:val="ConsPlusNonformat"/>
        <w:jc w:val="both"/>
      </w:pPr>
      <w:r w:rsidRPr="004052A9">
        <w:t>отсутствия такой информации, прошу Вас уведомить меня об этом.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15</w:t>
      </w:r>
    </w:p>
    <w:p w:rsidR="00875E3E" w:rsidRDefault="00875E3E" w:rsidP="00875E3E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right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 (Ф.И.О. заявителя)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20" w:name="P1039"/>
      <w:bookmarkEnd w:id="20"/>
      <w:r w:rsidRPr="004052A9">
        <w:t xml:space="preserve">                                 ЗАЯВЛЕНИЕ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Прошу уничтожить обрабатываемые Вами мои персональные данные: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__________________________________________________________________________;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(указать уничтожаемые персональные данные)</w:t>
      </w:r>
    </w:p>
    <w:p w:rsidR="00875E3E" w:rsidRPr="004052A9" w:rsidRDefault="00875E3E" w:rsidP="00875E3E">
      <w:pPr>
        <w:pStyle w:val="ConsPlusNonformat"/>
        <w:jc w:val="both"/>
      </w:pPr>
      <w:r w:rsidRPr="004052A9">
        <w:t>в связи с тем, что _______________________________________________________.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(указать причину уничтожения персональных данных)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Default="00875E3E" w:rsidP="00875E3E">
      <w:pPr>
        <w:rPr>
          <w:szCs w:val="20"/>
        </w:rPr>
      </w:pPr>
      <w:r>
        <w:br w:type="page"/>
      </w: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16</w:t>
      </w:r>
    </w:p>
    <w:p w:rsidR="00875E3E" w:rsidRDefault="00875E3E" w:rsidP="00875E3E">
      <w:pPr>
        <w:pStyle w:val="ConsPlusNormal"/>
        <w:jc w:val="right"/>
      </w:pPr>
      <w:r>
        <w:t xml:space="preserve">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right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21" w:name="P1074"/>
      <w:bookmarkEnd w:id="21"/>
      <w:r w:rsidRPr="004052A9">
        <w:t xml:space="preserve">                                 ЗАЯВЛЕНИЕ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Прошу   уточнить   обрабатываемые   Вами   мои   персональные  данные в</w:t>
      </w:r>
    </w:p>
    <w:p w:rsidR="00875E3E" w:rsidRPr="004052A9" w:rsidRDefault="00875E3E" w:rsidP="00875E3E">
      <w:pPr>
        <w:pStyle w:val="ConsPlusNonformat"/>
        <w:jc w:val="both"/>
      </w:pPr>
      <w:r w:rsidRPr="004052A9">
        <w:t>соответствии со сведениями: 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__________________________________________________________________________;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(указать уточненные персональные данные заявителя)</w:t>
      </w:r>
    </w:p>
    <w:p w:rsidR="00875E3E" w:rsidRPr="004052A9" w:rsidRDefault="00875E3E" w:rsidP="00875E3E">
      <w:pPr>
        <w:pStyle w:val="ConsPlusNonformat"/>
        <w:jc w:val="both"/>
      </w:pPr>
      <w:r w:rsidRPr="004052A9">
        <w:t>в связи с тем, что _______________________________________________________.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(указать причину уточнения персональных данных)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  _________________  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"___" _______________ 20__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sectPr w:rsidR="00875E3E" w:rsidRPr="004052A9" w:rsidSect="00381DCF">
          <w:headerReference w:type="default" r:id="rId5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17</w:t>
      </w:r>
    </w:p>
    <w:p w:rsidR="00875E3E" w:rsidRDefault="00875E3E" w:rsidP="00875E3E">
      <w:pPr>
        <w:pStyle w:val="ConsPlusNormal"/>
        <w:jc w:val="right"/>
      </w:pPr>
      <w:bookmarkStart w:id="22" w:name="P1099"/>
      <w:bookmarkEnd w:id="22"/>
      <w:r>
        <w:t xml:space="preserve">                                                                             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ЖУРНАЛ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УЧЕТА ОБРАЩЕНИИ СУБЪЕКТОВ ПЕРСОНАЛЬНЫХ ДАННЫХ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ПО ВОПРОСАМ ОБРАБОТКИ ПЕРСОНАЛЬНЫХ ДАННЫХ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Журнал начат "__" _________ 20__ г.  Журнал завершен "__" _________ 20__ г.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 /Должность/   __________________________ /Должность/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 /Ф.И.О., подпись/    ____________________ /Ф.И.О., подпись/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На ________ листах</w:t>
      </w:r>
    </w:p>
    <w:p w:rsidR="00875E3E" w:rsidRPr="004052A9" w:rsidRDefault="00875E3E" w:rsidP="00875E3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2504"/>
        <w:gridCol w:w="1799"/>
        <w:gridCol w:w="1376"/>
        <w:gridCol w:w="2292"/>
        <w:gridCol w:w="2293"/>
        <w:gridCol w:w="1963"/>
        <w:gridCol w:w="1800"/>
      </w:tblGrid>
      <w:tr w:rsidR="00875E3E" w:rsidRPr="004052A9" w:rsidTr="00875E3E">
        <w:tc>
          <w:tcPr>
            <w:tcW w:w="240" w:type="pct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N п/п</w:t>
            </w:r>
          </w:p>
        </w:tc>
        <w:tc>
          <w:tcPr>
            <w:tcW w:w="865" w:type="pct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Сведения о запрашивающем лице</w:t>
            </w: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Краткое содержание обращения</w:t>
            </w:r>
          </w:p>
        </w:tc>
        <w:tc>
          <w:tcPr>
            <w:tcW w:w="481" w:type="pct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Цель запроса</w:t>
            </w: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Отметка о предоставлении: информации или отказе в ее предоставлении</w:t>
            </w: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Дата передачи/отказа в предоставлении информации</w:t>
            </w:r>
          </w:p>
        </w:tc>
        <w:tc>
          <w:tcPr>
            <w:tcW w:w="577" w:type="pct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Подпись ответственного лица</w:t>
            </w: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  <w:jc w:val="center"/>
            </w:pPr>
            <w:r w:rsidRPr="004052A9">
              <w:t>Примечание</w:t>
            </w:r>
          </w:p>
        </w:tc>
      </w:tr>
      <w:tr w:rsidR="00875E3E" w:rsidRPr="004052A9" w:rsidTr="00875E3E">
        <w:tc>
          <w:tcPr>
            <w:tcW w:w="240" w:type="pct"/>
          </w:tcPr>
          <w:p w:rsidR="00875E3E" w:rsidRPr="004052A9" w:rsidRDefault="00875E3E" w:rsidP="00875E3E">
            <w:pPr>
              <w:pStyle w:val="ConsPlusNormal"/>
            </w:pPr>
            <w:r w:rsidRPr="004052A9">
              <w:t>1</w:t>
            </w:r>
          </w:p>
        </w:tc>
        <w:tc>
          <w:tcPr>
            <w:tcW w:w="86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481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577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</w:tr>
      <w:tr w:rsidR="00875E3E" w:rsidRPr="004052A9" w:rsidTr="00875E3E">
        <w:tc>
          <w:tcPr>
            <w:tcW w:w="240" w:type="pct"/>
          </w:tcPr>
          <w:p w:rsidR="00875E3E" w:rsidRPr="004052A9" w:rsidRDefault="00875E3E" w:rsidP="00875E3E">
            <w:pPr>
              <w:pStyle w:val="ConsPlusNormal"/>
            </w:pPr>
            <w:r w:rsidRPr="004052A9">
              <w:t>2</w:t>
            </w:r>
          </w:p>
        </w:tc>
        <w:tc>
          <w:tcPr>
            <w:tcW w:w="86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481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577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</w:tr>
      <w:tr w:rsidR="00875E3E" w:rsidRPr="004052A9" w:rsidTr="00875E3E">
        <w:tc>
          <w:tcPr>
            <w:tcW w:w="240" w:type="pct"/>
          </w:tcPr>
          <w:p w:rsidR="00875E3E" w:rsidRPr="004052A9" w:rsidRDefault="00875E3E" w:rsidP="00875E3E">
            <w:pPr>
              <w:pStyle w:val="ConsPlusNormal"/>
            </w:pPr>
            <w:r w:rsidRPr="004052A9">
              <w:t>3</w:t>
            </w:r>
          </w:p>
        </w:tc>
        <w:tc>
          <w:tcPr>
            <w:tcW w:w="86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481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577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</w:tr>
      <w:tr w:rsidR="00875E3E" w:rsidRPr="004052A9" w:rsidTr="00875E3E">
        <w:tc>
          <w:tcPr>
            <w:tcW w:w="240" w:type="pct"/>
          </w:tcPr>
          <w:p w:rsidR="00875E3E" w:rsidRPr="004052A9" w:rsidRDefault="00875E3E" w:rsidP="00875E3E">
            <w:pPr>
              <w:pStyle w:val="ConsPlusNormal"/>
            </w:pPr>
            <w:r w:rsidRPr="004052A9">
              <w:t>4</w:t>
            </w:r>
          </w:p>
        </w:tc>
        <w:tc>
          <w:tcPr>
            <w:tcW w:w="86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481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577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</w:tr>
      <w:tr w:rsidR="00875E3E" w:rsidRPr="004052A9" w:rsidTr="00875E3E">
        <w:tc>
          <w:tcPr>
            <w:tcW w:w="240" w:type="pct"/>
          </w:tcPr>
          <w:p w:rsidR="00875E3E" w:rsidRPr="004052A9" w:rsidRDefault="00875E3E" w:rsidP="00875E3E">
            <w:pPr>
              <w:pStyle w:val="ConsPlusNormal"/>
            </w:pPr>
            <w:r w:rsidRPr="004052A9">
              <w:t>5</w:t>
            </w:r>
          </w:p>
        </w:tc>
        <w:tc>
          <w:tcPr>
            <w:tcW w:w="86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481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793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577" w:type="pct"/>
          </w:tcPr>
          <w:p w:rsidR="00875E3E" w:rsidRPr="004052A9" w:rsidRDefault="00875E3E" w:rsidP="00875E3E">
            <w:pPr>
              <w:pStyle w:val="ConsPlusNormal"/>
            </w:pPr>
          </w:p>
        </w:tc>
        <w:tc>
          <w:tcPr>
            <w:tcW w:w="625" w:type="pct"/>
          </w:tcPr>
          <w:p w:rsidR="00875E3E" w:rsidRPr="004052A9" w:rsidRDefault="00875E3E" w:rsidP="00875E3E">
            <w:pPr>
              <w:pStyle w:val="ConsPlusNormal"/>
            </w:pPr>
          </w:p>
        </w:tc>
      </w:tr>
    </w:tbl>
    <w:p w:rsidR="00875E3E" w:rsidRPr="004052A9" w:rsidRDefault="00875E3E" w:rsidP="00875E3E">
      <w:pPr>
        <w:sectPr w:rsidR="00875E3E" w:rsidRPr="004052A9" w:rsidSect="00187722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875E3E" w:rsidRPr="004052A9" w:rsidRDefault="00875E3E" w:rsidP="00875E3E">
      <w:pPr>
        <w:pStyle w:val="ConsPlusNormal"/>
        <w:jc w:val="right"/>
        <w:outlineLvl w:val="1"/>
      </w:pPr>
      <w:r w:rsidRPr="004052A9">
        <w:lastRenderedPageBreak/>
        <w:t>Приложение 18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              к Положению по обеспечению безопасности                                       персональных данных в муниципальном бюджетном </w:t>
      </w:r>
    </w:p>
    <w:p w:rsidR="00875E3E" w:rsidRDefault="00875E3E" w:rsidP="00875E3E">
      <w:pPr>
        <w:pStyle w:val="ConsPlusNormal"/>
        <w:jc w:val="right"/>
      </w:pPr>
      <w:r>
        <w:t xml:space="preserve">                                         дошкольном образовательном учреждении «Детский   </w:t>
      </w:r>
    </w:p>
    <w:p w:rsidR="00875E3E" w:rsidRDefault="00875E3E" w:rsidP="00875E3E">
      <w:pPr>
        <w:pStyle w:val="ConsPlusNormal"/>
        <w:jc w:val="right"/>
      </w:pPr>
      <w:r>
        <w:t>сад № 129» г. Уссурийска Уссурийского</w:t>
      </w:r>
    </w:p>
    <w:p w:rsidR="00875E3E" w:rsidRDefault="00875E3E" w:rsidP="00875E3E">
      <w:pPr>
        <w:pStyle w:val="ConsPlusNormal"/>
        <w:jc w:val="right"/>
      </w:pPr>
      <w:r>
        <w:t>городского округа</w:t>
      </w:r>
    </w:p>
    <w:p w:rsidR="00875E3E" w:rsidRPr="004052A9" w:rsidRDefault="00875E3E" w:rsidP="00875E3E">
      <w:pPr>
        <w:pStyle w:val="ConsPlusNormal"/>
        <w:jc w:val="right"/>
      </w:pPr>
    </w:p>
    <w:p w:rsidR="00875E3E" w:rsidRPr="004052A9" w:rsidRDefault="00875E3E" w:rsidP="00875E3E">
      <w:pPr>
        <w:spacing w:after="1"/>
      </w:pP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nformat"/>
        <w:jc w:val="both"/>
      </w:pPr>
      <w:bookmarkStart w:id="23" w:name="P1172"/>
      <w:bookmarkEnd w:id="23"/>
      <w:r w:rsidRPr="004052A9">
        <w:t xml:space="preserve">                                 Согласие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на включение персональных данных в общедоступные источники персональных</w:t>
      </w:r>
    </w:p>
    <w:p w:rsidR="00875E3E" w:rsidRPr="004052A9" w:rsidRDefault="00875E3E" w:rsidP="00875E3E">
      <w:pPr>
        <w:pStyle w:val="ConsPlusNonformat"/>
        <w:jc w:val="both"/>
      </w:pPr>
      <w:r w:rsidRPr="004052A9">
        <w:t>данных</w:t>
      </w:r>
      <w:r>
        <w:t xml:space="preserve"> управления образования и молодежной политики</w:t>
      </w:r>
      <w:r w:rsidRPr="004052A9">
        <w:t xml:space="preserve"> администрации Уссурийского городского округа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(Ф.И.О.)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 серия _________ N __________,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(вид документа, удостоверяющего личность)</w:t>
      </w:r>
    </w:p>
    <w:p w:rsidR="00875E3E" w:rsidRPr="004052A9" w:rsidRDefault="00875E3E" w:rsidP="00875E3E">
      <w:pPr>
        <w:pStyle w:val="ConsPlusNonformat"/>
        <w:jc w:val="both"/>
      </w:pPr>
      <w:r w:rsidRPr="004052A9">
        <w:t>выдан ____________________________________________________________________,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     (когда и кем)</w:t>
      </w:r>
    </w:p>
    <w:p w:rsidR="00875E3E" w:rsidRPr="004052A9" w:rsidRDefault="00875E3E" w:rsidP="00875E3E">
      <w:pPr>
        <w:pStyle w:val="ConsPlusNonformat"/>
        <w:jc w:val="both"/>
      </w:pPr>
      <w:r w:rsidRPr="004052A9">
        <w:t>проживающий(ая) по адресу: 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__________________________________________________________________________,</w:t>
      </w:r>
    </w:p>
    <w:p w:rsidR="00875E3E" w:rsidRPr="004052A9" w:rsidRDefault="00875E3E" w:rsidP="00875E3E">
      <w:pPr>
        <w:pStyle w:val="ConsPlusNonformat"/>
        <w:jc w:val="both"/>
      </w:pPr>
      <w:r w:rsidRPr="004052A9">
        <w:t>в целях 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(цель обработки персональных данных)</w:t>
      </w:r>
    </w:p>
    <w:p w:rsidR="00875E3E" w:rsidRPr="004052A9" w:rsidRDefault="00875E3E" w:rsidP="00875E3E">
      <w:pPr>
        <w:pStyle w:val="ConsPlusNonformat"/>
        <w:jc w:val="both"/>
      </w:pPr>
      <w:r w:rsidRPr="004052A9">
        <w:t>даю согласие 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        (наименование и адрес оператора)</w:t>
      </w:r>
    </w:p>
    <w:p w:rsidR="00875E3E" w:rsidRPr="004052A9" w:rsidRDefault="00875E3E" w:rsidP="00875E3E">
      <w:pPr>
        <w:pStyle w:val="ConsPlusNonformat"/>
        <w:jc w:val="both"/>
      </w:pPr>
      <w:r w:rsidRPr="004052A9">
        <w:t>считать следующие персональные данные общедоступными: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__________________________________________________________________________.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                 (перечислить персональные данные)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Согласен  на  осуществление  любых действий (операций) или совокупность</w:t>
      </w:r>
    </w:p>
    <w:p w:rsidR="00875E3E" w:rsidRPr="004052A9" w:rsidRDefault="00875E3E" w:rsidP="00875E3E">
      <w:pPr>
        <w:pStyle w:val="ConsPlusNonformat"/>
        <w:jc w:val="both"/>
      </w:pPr>
      <w:r w:rsidRPr="004052A9">
        <w:t>действий (операций), совершаемых с использованием средств автоматизации или</w:t>
      </w:r>
    </w:p>
    <w:p w:rsidR="00875E3E" w:rsidRPr="004052A9" w:rsidRDefault="00875E3E" w:rsidP="00875E3E">
      <w:pPr>
        <w:pStyle w:val="ConsPlusNonformat"/>
        <w:jc w:val="both"/>
      </w:pPr>
      <w:r w:rsidRPr="004052A9">
        <w:t>без  использования  таких  средств  с  моими  общедоступными  персональными</w:t>
      </w:r>
    </w:p>
    <w:p w:rsidR="00875E3E" w:rsidRPr="004052A9" w:rsidRDefault="00875E3E" w:rsidP="00875E3E">
      <w:pPr>
        <w:pStyle w:val="ConsPlusNonformat"/>
        <w:jc w:val="both"/>
      </w:pPr>
      <w:r w:rsidRPr="004052A9">
        <w:t>данными,   включая  сбор,  запись,  систематизацию,  накопление,  хранение,</w:t>
      </w:r>
    </w:p>
    <w:p w:rsidR="00875E3E" w:rsidRPr="004052A9" w:rsidRDefault="00875E3E" w:rsidP="00875E3E">
      <w:pPr>
        <w:pStyle w:val="ConsPlusNonformat"/>
        <w:jc w:val="both"/>
      </w:pPr>
      <w:r w:rsidRPr="004052A9">
        <w:t>уточнение     (обновление,     изменение),    извлечение,    использование,</w:t>
      </w:r>
    </w:p>
    <w:p w:rsidR="00875E3E" w:rsidRPr="004052A9" w:rsidRDefault="00875E3E" w:rsidP="00875E3E">
      <w:pPr>
        <w:pStyle w:val="ConsPlusNonformat"/>
        <w:jc w:val="both"/>
      </w:pPr>
      <w:r w:rsidRPr="004052A9">
        <w:t>обезличивание,  блокирование,  удаление, уничтожение персональных данных, в</w:t>
      </w:r>
    </w:p>
    <w:p w:rsidR="00875E3E" w:rsidRPr="004052A9" w:rsidRDefault="00875E3E" w:rsidP="00875E3E">
      <w:pPr>
        <w:pStyle w:val="ConsPlusNonformat"/>
        <w:jc w:val="both"/>
      </w:pPr>
      <w:r w:rsidRPr="004052A9">
        <w:t>том числе на передачу, доступ, распространение, предоставление персональных</w:t>
      </w:r>
    </w:p>
    <w:p w:rsidR="00875E3E" w:rsidRPr="004052A9" w:rsidRDefault="00875E3E" w:rsidP="00875E3E">
      <w:pPr>
        <w:pStyle w:val="ConsPlusNonformat"/>
        <w:jc w:val="both"/>
      </w:pPr>
      <w:r w:rsidRPr="004052A9">
        <w:t>данных определенному кругу лиц.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Настоящее  согласие  действует со дня его подписания и дается на период</w:t>
      </w:r>
    </w:p>
    <w:p w:rsidR="00875E3E" w:rsidRPr="004052A9" w:rsidRDefault="00875E3E" w:rsidP="00875E3E">
      <w:pPr>
        <w:pStyle w:val="ConsPlusNonformat"/>
        <w:jc w:val="both"/>
      </w:pPr>
      <w:r w:rsidRPr="004052A9">
        <w:t>до  истечения  сроков  хранения  соответствующей информации или документов,</w:t>
      </w:r>
    </w:p>
    <w:p w:rsidR="00875E3E" w:rsidRPr="004052A9" w:rsidRDefault="00875E3E" w:rsidP="00875E3E">
      <w:pPr>
        <w:pStyle w:val="ConsPlusNonformat"/>
        <w:jc w:val="both"/>
      </w:pPr>
      <w:r w:rsidRPr="004052A9">
        <w:t>содержащих    указанную   информацию,   определяемых   в   соответствии   с</w:t>
      </w:r>
    </w:p>
    <w:p w:rsidR="00875E3E" w:rsidRPr="004052A9" w:rsidRDefault="00875E3E" w:rsidP="00875E3E">
      <w:pPr>
        <w:pStyle w:val="ConsPlusNonformat"/>
        <w:jc w:val="both"/>
      </w:pPr>
      <w:r w:rsidRPr="004052A9">
        <w:t>законодательством Российской Федерации.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Настоящее    согласие    может   быть   отозвано   в   соответствии   с</w:t>
      </w:r>
    </w:p>
    <w:p w:rsidR="00875E3E" w:rsidRPr="004052A9" w:rsidRDefault="00875E3E" w:rsidP="00875E3E">
      <w:pPr>
        <w:pStyle w:val="ConsPlusNonformat"/>
        <w:jc w:val="both"/>
      </w:pPr>
      <w:r w:rsidRPr="004052A9">
        <w:t>законодательством Российской Федерации.</w:t>
      </w:r>
    </w:p>
    <w:p w:rsidR="00875E3E" w:rsidRPr="004052A9" w:rsidRDefault="00875E3E" w:rsidP="00875E3E">
      <w:pPr>
        <w:pStyle w:val="ConsPlusNonformat"/>
        <w:jc w:val="both"/>
      </w:pPr>
    </w:p>
    <w:p w:rsidR="00875E3E" w:rsidRPr="004052A9" w:rsidRDefault="00875E3E" w:rsidP="00875E3E">
      <w:pPr>
        <w:pStyle w:val="ConsPlusNonformat"/>
        <w:jc w:val="both"/>
      </w:pPr>
      <w:r w:rsidRPr="004052A9">
        <w:t>__________________________________________________ ________________________</w:t>
      </w:r>
    </w:p>
    <w:p w:rsidR="00875E3E" w:rsidRPr="004052A9" w:rsidRDefault="00875E3E" w:rsidP="00875E3E">
      <w:pPr>
        <w:pStyle w:val="ConsPlusNonformat"/>
        <w:jc w:val="both"/>
      </w:pPr>
      <w:r w:rsidRPr="004052A9">
        <w:t xml:space="preserve">    (фамилия, инициалы лица, давшего согласие)            (подпись)</w:t>
      </w:r>
    </w:p>
    <w:p w:rsidR="00875E3E" w:rsidRPr="004052A9" w:rsidRDefault="00875E3E" w:rsidP="00875E3E">
      <w:pPr>
        <w:pStyle w:val="ConsPlusNonformat"/>
        <w:jc w:val="both"/>
      </w:pPr>
      <w:r w:rsidRPr="004052A9">
        <w:t>"___" ______________ ____ г.</w:t>
      </w:r>
    </w:p>
    <w:p w:rsidR="00875E3E" w:rsidRPr="004052A9" w:rsidRDefault="00875E3E" w:rsidP="00875E3E">
      <w:pPr>
        <w:pStyle w:val="ConsPlusNormal"/>
        <w:jc w:val="both"/>
      </w:pPr>
    </w:p>
    <w:p w:rsidR="00875E3E" w:rsidRPr="004052A9" w:rsidRDefault="00875E3E" w:rsidP="00875E3E">
      <w:pPr>
        <w:pStyle w:val="ConsPlusNormal"/>
        <w:jc w:val="both"/>
      </w:pPr>
      <w:bookmarkStart w:id="24" w:name="_GoBack"/>
      <w:bookmarkEnd w:id="24"/>
    </w:p>
    <w:p w:rsidR="00875E3E" w:rsidRPr="004052A9" w:rsidRDefault="00875E3E" w:rsidP="00875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E3E" w:rsidRPr="004052A9" w:rsidRDefault="00875E3E" w:rsidP="00875E3E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</w:p>
    <w:sectPr w:rsidR="00A474CA" w:rsidSect="008A56EF">
      <w:headerReference w:type="default" r:id="rId5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DC" w:rsidRDefault="008976DC" w:rsidP="00577EF1">
      <w:r>
        <w:separator/>
      </w:r>
    </w:p>
  </w:endnote>
  <w:endnote w:type="continuationSeparator" w:id="1">
    <w:p w:rsidR="008976DC" w:rsidRDefault="008976DC" w:rsidP="0057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DC" w:rsidRDefault="008976DC" w:rsidP="00577EF1">
      <w:r>
        <w:separator/>
      </w:r>
    </w:p>
  </w:footnote>
  <w:footnote w:type="continuationSeparator" w:id="1">
    <w:p w:rsidR="008976DC" w:rsidRDefault="008976DC" w:rsidP="00577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795891"/>
    </w:sdtPr>
    <w:sdtContent>
      <w:p w:rsidR="00875E3E" w:rsidRDefault="003D3024">
        <w:pPr>
          <w:pStyle w:val="a7"/>
          <w:jc w:val="center"/>
        </w:pPr>
        <w:fldSimple w:instr=" PAGE   \* MERGEFORMAT ">
          <w:r w:rsidR="00612859">
            <w:rPr>
              <w:noProof/>
            </w:rPr>
            <w:t>3</w:t>
          </w:r>
        </w:fldSimple>
      </w:p>
    </w:sdtContent>
  </w:sdt>
  <w:p w:rsidR="00875E3E" w:rsidRDefault="00875E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3E" w:rsidRDefault="003D3024">
    <w:pPr>
      <w:pStyle w:val="a7"/>
      <w:jc w:val="center"/>
    </w:pPr>
    <w:fldSimple w:instr=" PAGE   \* MERGEFORMAT ">
      <w:r w:rsidR="00916551">
        <w:rPr>
          <w:noProof/>
        </w:rPr>
        <w:t>49</w:t>
      </w:r>
    </w:fldSimple>
  </w:p>
  <w:p w:rsidR="00875E3E" w:rsidRDefault="00875E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F9805520"/>
    <w:lvl w:ilvl="0">
      <w:start w:val="1"/>
      <w:numFmt w:val="decimal"/>
      <w:suff w:val="space"/>
      <w:lvlText w:val="Раздел %1."/>
      <w:lvlJc w:val="left"/>
      <w:pPr>
        <w:ind w:left="999" w:hanging="432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Статья %1.%2"/>
      <w:lvlJc w:val="left"/>
      <w:pPr>
        <w:ind w:left="-582" w:firstLine="68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-440" w:firstLine="6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-753" w:firstLine="680"/>
      </w:pPr>
      <w:rPr>
        <w:rFonts w:cs="Times New Roman" w:hint="default"/>
        <w:b w:val="0"/>
        <w:color w:val="auto"/>
      </w:rPr>
    </w:lvl>
    <w:lvl w:ilvl="4">
      <w:start w:val="1"/>
      <w:numFmt w:val="russianLower"/>
      <w:suff w:val="space"/>
      <w:lvlText w:val="%5)"/>
      <w:lvlJc w:val="left"/>
      <w:pPr>
        <w:ind w:left="-753" w:firstLine="6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9"/>
        </w:tabs>
        <w:ind w:left="39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"/>
        </w:tabs>
        <w:ind w:left="54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7"/>
        </w:tabs>
        <w:ind w:left="68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1"/>
        </w:tabs>
        <w:ind w:left="831" w:hanging="1584"/>
      </w:pPr>
      <w:rPr>
        <w:rFonts w:cs="Times New Roman" w:hint="default"/>
      </w:rPr>
    </w:lvl>
  </w:abstractNum>
  <w:abstractNum w:abstractNumId="1">
    <w:nsid w:val="7576725B"/>
    <w:multiLevelType w:val="hybridMultilevel"/>
    <w:tmpl w:val="8BFA83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suff w:val="space"/>
        <w:lvlText w:val="Раздел %1."/>
        <w:lvlJc w:val="left"/>
        <w:pPr>
          <w:ind w:left="1142" w:hanging="432"/>
        </w:pPr>
        <w:rPr>
          <w:rFonts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Статья %1.%2"/>
        <w:lvlJc w:val="left"/>
        <w:pPr>
          <w:ind w:left="2285" w:hanging="441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ascii="Cambria" w:eastAsia="Times New Roman" w:hAnsi="Cambria" w:cs="Times New Roman" w:hint="default"/>
          <w:b w:val="0"/>
          <w:i w:val="0"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0" w:firstLine="680"/>
        </w:pPr>
        <w:rPr>
          <w:rFonts w:cs="Times New Roman" w:hint="default"/>
          <w:b w:val="0"/>
          <w:color w:val="auto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680"/>
        </w:pPr>
        <w:rPr>
          <w:rFonts w:cs="Times New Roman" w:hint="default"/>
          <w:b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EB2"/>
    <w:rsid w:val="00000C82"/>
    <w:rsid w:val="000029FE"/>
    <w:rsid w:val="00012F7C"/>
    <w:rsid w:val="00017A8F"/>
    <w:rsid w:val="000202F0"/>
    <w:rsid w:val="000225F8"/>
    <w:rsid w:val="0002286C"/>
    <w:rsid w:val="00023F43"/>
    <w:rsid w:val="00033E89"/>
    <w:rsid w:val="00035F60"/>
    <w:rsid w:val="00036E6E"/>
    <w:rsid w:val="00044E64"/>
    <w:rsid w:val="00045E92"/>
    <w:rsid w:val="00051653"/>
    <w:rsid w:val="00051BA4"/>
    <w:rsid w:val="00054EEF"/>
    <w:rsid w:val="00071164"/>
    <w:rsid w:val="00082258"/>
    <w:rsid w:val="000960F3"/>
    <w:rsid w:val="00096E96"/>
    <w:rsid w:val="0009708D"/>
    <w:rsid w:val="000973E3"/>
    <w:rsid w:val="000A270E"/>
    <w:rsid w:val="000A78BF"/>
    <w:rsid w:val="000B10EA"/>
    <w:rsid w:val="000B3E1C"/>
    <w:rsid w:val="000C4F5D"/>
    <w:rsid w:val="000D3A9B"/>
    <w:rsid w:val="000D3B34"/>
    <w:rsid w:val="000E0471"/>
    <w:rsid w:val="000E576C"/>
    <w:rsid w:val="001000CC"/>
    <w:rsid w:val="0010699E"/>
    <w:rsid w:val="001116D3"/>
    <w:rsid w:val="00112C86"/>
    <w:rsid w:val="00112D41"/>
    <w:rsid w:val="00115C74"/>
    <w:rsid w:val="001205D9"/>
    <w:rsid w:val="00132D9D"/>
    <w:rsid w:val="0014461C"/>
    <w:rsid w:val="0017585A"/>
    <w:rsid w:val="0017658D"/>
    <w:rsid w:val="00177BF1"/>
    <w:rsid w:val="00185ABB"/>
    <w:rsid w:val="00187722"/>
    <w:rsid w:val="001902CB"/>
    <w:rsid w:val="001A1B20"/>
    <w:rsid w:val="001B4499"/>
    <w:rsid w:val="001B710C"/>
    <w:rsid w:val="001E184F"/>
    <w:rsid w:val="001F1570"/>
    <w:rsid w:val="001F3F80"/>
    <w:rsid w:val="001F7740"/>
    <w:rsid w:val="002032F4"/>
    <w:rsid w:val="002078DB"/>
    <w:rsid w:val="00212A68"/>
    <w:rsid w:val="002263D2"/>
    <w:rsid w:val="00240AD7"/>
    <w:rsid w:val="00243BD0"/>
    <w:rsid w:val="002444D8"/>
    <w:rsid w:val="00247FCB"/>
    <w:rsid w:val="002557A2"/>
    <w:rsid w:val="00256EA1"/>
    <w:rsid w:val="002650DC"/>
    <w:rsid w:val="00271C67"/>
    <w:rsid w:val="002757B0"/>
    <w:rsid w:val="00287087"/>
    <w:rsid w:val="00292DF7"/>
    <w:rsid w:val="002A3983"/>
    <w:rsid w:val="002A3D39"/>
    <w:rsid w:val="002A79A5"/>
    <w:rsid w:val="002B128A"/>
    <w:rsid w:val="002B339D"/>
    <w:rsid w:val="002B3C05"/>
    <w:rsid w:val="002B7C71"/>
    <w:rsid w:val="002C1F38"/>
    <w:rsid w:val="002C3150"/>
    <w:rsid w:val="002D01BC"/>
    <w:rsid w:val="002E1ABC"/>
    <w:rsid w:val="002E5B54"/>
    <w:rsid w:val="002E7FEF"/>
    <w:rsid w:val="002F3132"/>
    <w:rsid w:val="002F6677"/>
    <w:rsid w:val="003014D3"/>
    <w:rsid w:val="00301ECF"/>
    <w:rsid w:val="00305328"/>
    <w:rsid w:val="003173F1"/>
    <w:rsid w:val="00320695"/>
    <w:rsid w:val="00326043"/>
    <w:rsid w:val="00326D3A"/>
    <w:rsid w:val="00333F5D"/>
    <w:rsid w:val="00347F9F"/>
    <w:rsid w:val="0035312A"/>
    <w:rsid w:val="003565DA"/>
    <w:rsid w:val="0036617F"/>
    <w:rsid w:val="00381DCF"/>
    <w:rsid w:val="00385DEF"/>
    <w:rsid w:val="00390EA4"/>
    <w:rsid w:val="00391539"/>
    <w:rsid w:val="00391D2D"/>
    <w:rsid w:val="003B0F4E"/>
    <w:rsid w:val="003C1C1C"/>
    <w:rsid w:val="003C1C60"/>
    <w:rsid w:val="003C1F3A"/>
    <w:rsid w:val="003D3024"/>
    <w:rsid w:val="003E205D"/>
    <w:rsid w:val="003F77D0"/>
    <w:rsid w:val="003F79EC"/>
    <w:rsid w:val="004003E7"/>
    <w:rsid w:val="00403853"/>
    <w:rsid w:val="00411ED0"/>
    <w:rsid w:val="0041375D"/>
    <w:rsid w:val="004137B1"/>
    <w:rsid w:val="00440763"/>
    <w:rsid w:val="00445167"/>
    <w:rsid w:val="004477C6"/>
    <w:rsid w:val="00456535"/>
    <w:rsid w:val="00462117"/>
    <w:rsid w:val="00462633"/>
    <w:rsid w:val="004712D9"/>
    <w:rsid w:val="004744A9"/>
    <w:rsid w:val="00477E7C"/>
    <w:rsid w:val="0048183D"/>
    <w:rsid w:val="00492695"/>
    <w:rsid w:val="00493826"/>
    <w:rsid w:val="004A0D84"/>
    <w:rsid w:val="004A5889"/>
    <w:rsid w:val="004A7A19"/>
    <w:rsid w:val="004B10F6"/>
    <w:rsid w:val="004B1101"/>
    <w:rsid w:val="004B7BA5"/>
    <w:rsid w:val="004E2723"/>
    <w:rsid w:val="004E53AA"/>
    <w:rsid w:val="004E74C6"/>
    <w:rsid w:val="004F507B"/>
    <w:rsid w:val="00501EB2"/>
    <w:rsid w:val="0050338F"/>
    <w:rsid w:val="00507FD5"/>
    <w:rsid w:val="00514F05"/>
    <w:rsid w:val="00515372"/>
    <w:rsid w:val="005225F1"/>
    <w:rsid w:val="00522766"/>
    <w:rsid w:val="00522E33"/>
    <w:rsid w:val="0052318F"/>
    <w:rsid w:val="005231FA"/>
    <w:rsid w:val="00542B42"/>
    <w:rsid w:val="00544AE7"/>
    <w:rsid w:val="00545B2B"/>
    <w:rsid w:val="00557730"/>
    <w:rsid w:val="00571E99"/>
    <w:rsid w:val="00572E63"/>
    <w:rsid w:val="005735F3"/>
    <w:rsid w:val="00575A94"/>
    <w:rsid w:val="00575C06"/>
    <w:rsid w:val="00577778"/>
    <w:rsid w:val="00577EF1"/>
    <w:rsid w:val="005815B2"/>
    <w:rsid w:val="0058298B"/>
    <w:rsid w:val="00586A92"/>
    <w:rsid w:val="00593B31"/>
    <w:rsid w:val="005959A1"/>
    <w:rsid w:val="005A3298"/>
    <w:rsid w:val="005A5171"/>
    <w:rsid w:val="005B25EB"/>
    <w:rsid w:val="005B5062"/>
    <w:rsid w:val="005B5AE3"/>
    <w:rsid w:val="005C1AA9"/>
    <w:rsid w:val="005C4D2A"/>
    <w:rsid w:val="005C77C4"/>
    <w:rsid w:val="005D459C"/>
    <w:rsid w:val="005E0027"/>
    <w:rsid w:val="005E0F07"/>
    <w:rsid w:val="005F35F9"/>
    <w:rsid w:val="005F7642"/>
    <w:rsid w:val="005F796A"/>
    <w:rsid w:val="00600185"/>
    <w:rsid w:val="00603EE6"/>
    <w:rsid w:val="00604762"/>
    <w:rsid w:val="00612859"/>
    <w:rsid w:val="006143CF"/>
    <w:rsid w:val="0061465B"/>
    <w:rsid w:val="00614FEF"/>
    <w:rsid w:val="006306AB"/>
    <w:rsid w:val="00634F74"/>
    <w:rsid w:val="00637743"/>
    <w:rsid w:val="00644739"/>
    <w:rsid w:val="00644B91"/>
    <w:rsid w:val="0065439B"/>
    <w:rsid w:val="00654793"/>
    <w:rsid w:val="0066136D"/>
    <w:rsid w:val="006746AB"/>
    <w:rsid w:val="0068508C"/>
    <w:rsid w:val="00686951"/>
    <w:rsid w:val="0068726D"/>
    <w:rsid w:val="00694BD3"/>
    <w:rsid w:val="0069612A"/>
    <w:rsid w:val="006A1E2B"/>
    <w:rsid w:val="006B0488"/>
    <w:rsid w:val="006B31D8"/>
    <w:rsid w:val="006B6A65"/>
    <w:rsid w:val="006C1824"/>
    <w:rsid w:val="006C4D32"/>
    <w:rsid w:val="006F135D"/>
    <w:rsid w:val="006F61F6"/>
    <w:rsid w:val="007025C0"/>
    <w:rsid w:val="0070281C"/>
    <w:rsid w:val="00706690"/>
    <w:rsid w:val="00714E3A"/>
    <w:rsid w:val="00726185"/>
    <w:rsid w:val="00734E9E"/>
    <w:rsid w:val="0074403B"/>
    <w:rsid w:val="00744251"/>
    <w:rsid w:val="00753D1B"/>
    <w:rsid w:val="00760075"/>
    <w:rsid w:val="0078096F"/>
    <w:rsid w:val="0079387C"/>
    <w:rsid w:val="007A2268"/>
    <w:rsid w:val="007A43D4"/>
    <w:rsid w:val="007B06FF"/>
    <w:rsid w:val="007B572B"/>
    <w:rsid w:val="007B78A9"/>
    <w:rsid w:val="007C3E3C"/>
    <w:rsid w:val="007D2480"/>
    <w:rsid w:val="007D2A60"/>
    <w:rsid w:val="007D4BFF"/>
    <w:rsid w:val="007D4D9F"/>
    <w:rsid w:val="007D5A0B"/>
    <w:rsid w:val="007E1F29"/>
    <w:rsid w:val="007E4A94"/>
    <w:rsid w:val="007E4FE3"/>
    <w:rsid w:val="007E5EC9"/>
    <w:rsid w:val="007F2BD3"/>
    <w:rsid w:val="00804E71"/>
    <w:rsid w:val="00810B11"/>
    <w:rsid w:val="00824CC3"/>
    <w:rsid w:val="00824FF1"/>
    <w:rsid w:val="00825476"/>
    <w:rsid w:val="00834437"/>
    <w:rsid w:val="008374A0"/>
    <w:rsid w:val="00841886"/>
    <w:rsid w:val="00842D85"/>
    <w:rsid w:val="00842ECA"/>
    <w:rsid w:val="00842F23"/>
    <w:rsid w:val="0084549D"/>
    <w:rsid w:val="008503CA"/>
    <w:rsid w:val="00853E09"/>
    <w:rsid w:val="00863EDB"/>
    <w:rsid w:val="0086633F"/>
    <w:rsid w:val="00875E3E"/>
    <w:rsid w:val="008821D5"/>
    <w:rsid w:val="008976DC"/>
    <w:rsid w:val="008A56EF"/>
    <w:rsid w:val="008C166E"/>
    <w:rsid w:val="008C2D1F"/>
    <w:rsid w:val="008D55A4"/>
    <w:rsid w:val="008D5973"/>
    <w:rsid w:val="008E30F4"/>
    <w:rsid w:val="008E3155"/>
    <w:rsid w:val="008E3717"/>
    <w:rsid w:val="008F149D"/>
    <w:rsid w:val="008F670F"/>
    <w:rsid w:val="008F693B"/>
    <w:rsid w:val="008F6F81"/>
    <w:rsid w:val="00900F95"/>
    <w:rsid w:val="00904130"/>
    <w:rsid w:val="0091151B"/>
    <w:rsid w:val="00913665"/>
    <w:rsid w:val="00914626"/>
    <w:rsid w:val="00916551"/>
    <w:rsid w:val="009177AE"/>
    <w:rsid w:val="00920200"/>
    <w:rsid w:val="00931A4C"/>
    <w:rsid w:val="00934A8C"/>
    <w:rsid w:val="00937329"/>
    <w:rsid w:val="00937B24"/>
    <w:rsid w:val="00946896"/>
    <w:rsid w:val="00946933"/>
    <w:rsid w:val="009613F3"/>
    <w:rsid w:val="009641F2"/>
    <w:rsid w:val="00965569"/>
    <w:rsid w:val="00966F78"/>
    <w:rsid w:val="009718C7"/>
    <w:rsid w:val="00971E43"/>
    <w:rsid w:val="0097268D"/>
    <w:rsid w:val="009A12A1"/>
    <w:rsid w:val="009A4257"/>
    <w:rsid w:val="009A7CB3"/>
    <w:rsid w:val="009B2F91"/>
    <w:rsid w:val="009C03CE"/>
    <w:rsid w:val="009C4066"/>
    <w:rsid w:val="009C5418"/>
    <w:rsid w:val="009C79F5"/>
    <w:rsid w:val="009D5DB7"/>
    <w:rsid w:val="009F5967"/>
    <w:rsid w:val="009F79EE"/>
    <w:rsid w:val="00A035ED"/>
    <w:rsid w:val="00A074DD"/>
    <w:rsid w:val="00A07682"/>
    <w:rsid w:val="00A13331"/>
    <w:rsid w:val="00A1464B"/>
    <w:rsid w:val="00A24418"/>
    <w:rsid w:val="00A24EA5"/>
    <w:rsid w:val="00A25FC6"/>
    <w:rsid w:val="00A30A43"/>
    <w:rsid w:val="00A31DEB"/>
    <w:rsid w:val="00A31E4A"/>
    <w:rsid w:val="00A474CA"/>
    <w:rsid w:val="00A6153F"/>
    <w:rsid w:val="00A672DD"/>
    <w:rsid w:val="00A67D47"/>
    <w:rsid w:val="00A71A9A"/>
    <w:rsid w:val="00A800D3"/>
    <w:rsid w:val="00A8120A"/>
    <w:rsid w:val="00A82119"/>
    <w:rsid w:val="00A83AD9"/>
    <w:rsid w:val="00A90C20"/>
    <w:rsid w:val="00A92F94"/>
    <w:rsid w:val="00AA1483"/>
    <w:rsid w:val="00AA4A8B"/>
    <w:rsid w:val="00AB59BC"/>
    <w:rsid w:val="00AC463D"/>
    <w:rsid w:val="00AD6D36"/>
    <w:rsid w:val="00AE1319"/>
    <w:rsid w:val="00AE493D"/>
    <w:rsid w:val="00AF0599"/>
    <w:rsid w:val="00AF0782"/>
    <w:rsid w:val="00B0311B"/>
    <w:rsid w:val="00B06040"/>
    <w:rsid w:val="00B1526E"/>
    <w:rsid w:val="00B21542"/>
    <w:rsid w:val="00B274FE"/>
    <w:rsid w:val="00B32087"/>
    <w:rsid w:val="00B40D93"/>
    <w:rsid w:val="00B412F0"/>
    <w:rsid w:val="00B45287"/>
    <w:rsid w:val="00B50BC7"/>
    <w:rsid w:val="00B55829"/>
    <w:rsid w:val="00B64B58"/>
    <w:rsid w:val="00B660CD"/>
    <w:rsid w:val="00B7175C"/>
    <w:rsid w:val="00B7261F"/>
    <w:rsid w:val="00B7670E"/>
    <w:rsid w:val="00B80D94"/>
    <w:rsid w:val="00B815FF"/>
    <w:rsid w:val="00B86AE2"/>
    <w:rsid w:val="00B907C5"/>
    <w:rsid w:val="00B90F68"/>
    <w:rsid w:val="00B9348A"/>
    <w:rsid w:val="00BA05CC"/>
    <w:rsid w:val="00BA4C10"/>
    <w:rsid w:val="00BC1B1C"/>
    <w:rsid w:val="00BC258C"/>
    <w:rsid w:val="00BC3829"/>
    <w:rsid w:val="00BD6D2D"/>
    <w:rsid w:val="00BE35FC"/>
    <w:rsid w:val="00C10250"/>
    <w:rsid w:val="00C12E2A"/>
    <w:rsid w:val="00C277BD"/>
    <w:rsid w:val="00C30265"/>
    <w:rsid w:val="00C324DA"/>
    <w:rsid w:val="00C405C9"/>
    <w:rsid w:val="00C522C1"/>
    <w:rsid w:val="00C62EB4"/>
    <w:rsid w:val="00C70874"/>
    <w:rsid w:val="00C74C66"/>
    <w:rsid w:val="00C81138"/>
    <w:rsid w:val="00C874A9"/>
    <w:rsid w:val="00C93251"/>
    <w:rsid w:val="00C93535"/>
    <w:rsid w:val="00C954F0"/>
    <w:rsid w:val="00CA1CD0"/>
    <w:rsid w:val="00CA5647"/>
    <w:rsid w:val="00CB1FE6"/>
    <w:rsid w:val="00CB2A5E"/>
    <w:rsid w:val="00CB4D2A"/>
    <w:rsid w:val="00CB500A"/>
    <w:rsid w:val="00CC393E"/>
    <w:rsid w:val="00CC6290"/>
    <w:rsid w:val="00CC75F0"/>
    <w:rsid w:val="00CD5133"/>
    <w:rsid w:val="00CD692E"/>
    <w:rsid w:val="00CD6A98"/>
    <w:rsid w:val="00CF0C23"/>
    <w:rsid w:val="00CF195F"/>
    <w:rsid w:val="00CF4951"/>
    <w:rsid w:val="00CF77C3"/>
    <w:rsid w:val="00D03206"/>
    <w:rsid w:val="00D1747E"/>
    <w:rsid w:val="00D23ED3"/>
    <w:rsid w:val="00D26303"/>
    <w:rsid w:val="00D30404"/>
    <w:rsid w:val="00D30DC8"/>
    <w:rsid w:val="00D340B5"/>
    <w:rsid w:val="00D4354E"/>
    <w:rsid w:val="00D456A4"/>
    <w:rsid w:val="00D470A9"/>
    <w:rsid w:val="00D51DC4"/>
    <w:rsid w:val="00D53092"/>
    <w:rsid w:val="00D56B13"/>
    <w:rsid w:val="00D57EF2"/>
    <w:rsid w:val="00D62DD9"/>
    <w:rsid w:val="00D91741"/>
    <w:rsid w:val="00D935B9"/>
    <w:rsid w:val="00DA4DBB"/>
    <w:rsid w:val="00DB14D2"/>
    <w:rsid w:val="00DD0329"/>
    <w:rsid w:val="00DD66EC"/>
    <w:rsid w:val="00DD7D2F"/>
    <w:rsid w:val="00DE215C"/>
    <w:rsid w:val="00DE594C"/>
    <w:rsid w:val="00E01581"/>
    <w:rsid w:val="00E01AA8"/>
    <w:rsid w:val="00E01BA1"/>
    <w:rsid w:val="00E03308"/>
    <w:rsid w:val="00E07969"/>
    <w:rsid w:val="00E11406"/>
    <w:rsid w:val="00E24A66"/>
    <w:rsid w:val="00E37508"/>
    <w:rsid w:val="00E37C4D"/>
    <w:rsid w:val="00E41452"/>
    <w:rsid w:val="00E56800"/>
    <w:rsid w:val="00E640BD"/>
    <w:rsid w:val="00E7439A"/>
    <w:rsid w:val="00E7513C"/>
    <w:rsid w:val="00E75F44"/>
    <w:rsid w:val="00E761FC"/>
    <w:rsid w:val="00E87AF1"/>
    <w:rsid w:val="00E93B10"/>
    <w:rsid w:val="00E9429C"/>
    <w:rsid w:val="00E957FE"/>
    <w:rsid w:val="00EA4943"/>
    <w:rsid w:val="00EA7FBD"/>
    <w:rsid w:val="00EB3D43"/>
    <w:rsid w:val="00EC01F5"/>
    <w:rsid w:val="00EC0707"/>
    <w:rsid w:val="00EC1FF8"/>
    <w:rsid w:val="00EC5218"/>
    <w:rsid w:val="00EC6657"/>
    <w:rsid w:val="00ED02B1"/>
    <w:rsid w:val="00ED0402"/>
    <w:rsid w:val="00ED2322"/>
    <w:rsid w:val="00ED5418"/>
    <w:rsid w:val="00ED5835"/>
    <w:rsid w:val="00EE2624"/>
    <w:rsid w:val="00EE4711"/>
    <w:rsid w:val="00EE5D90"/>
    <w:rsid w:val="00EF3D89"/>
    <w:rsid w:val="00EF5FAE"/>
    <w:rsid w:val="00EF6BBC"/>
    <w:rsid w:val="00F15B1C"/>
    <w:rsid w:val="00F23BB9"/>
    <w:rsid w:val="00F2501A"/>
    <w:rsid w:val="00F26C07"/>
    <w:rsid w:val="00F33147"/>
    <w:rsid w:val="00F42C27"/>
    <w:rsid w:val="00F50C42"/>
    <w:rsid w:val="00F51A31"/>
    <w:rsid w:val="00F5496D"/>
    <w:rsid w:val="00F76717"/>
    <w:rsid w:val="00F871D6"/>
    <w:rsid w:val="00F960D2"/>
    <w:rsid w:val="00FB0235"/>
    <w:rsid w:val="00FB5E73"/>
    <w:rsid w:val="00FC123B"/>
    <w:rsid w:val="00FC4CAE"/>
    <w:rsid w:val="00FD309B"/>
    <w:rsid w:val="00FD5006"/>
    <w:rsid w:val="00FD678C"/>
    <w:rsid w:val="00FE0B8E"/>
    <w:rsid w:val="00FE41F1"/>
    <w:rsid w:val="00FE5ECD"/>
    <w:rsid w:val="00F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1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1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F693B"/>
    <w:pPr>
      <w:widowControl w:val="0"/>
      <w:spacing w:line="280" w:lineRule="exact"/>
      <w:jc w:val="center"/>
    </w:pPr>
    <w:rPr>
      <w:b/>
      <w:sz w:val="22"/>
      <w:szCs w:val="20"/>
    </w:rPr>
  </w:style>
  <w:style w:type="character" w:customStyle="1" w:styleId="a6">
    <w:name w:val="Основной текст Знак"/>
    <w:link w:val="a5"/>
    <w:rsid w:val="008F693B"/>
    <w:rPr>
      <w:b/>
      <w:sz w:val="22"/>
    </w:rPr>
  </w:style>
  <w:style w:type="paragraph" w:styleId="a7">
    <w:name w:val="header"/>
    <w:basedOn w:val="a"/>
    <w:link w:val="a8"/>
    <w:uiPriority w:val="99"/>
    <w:rsid w:val="00577E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EF1"/>
    <w:rPr>
      <w:sz w:val="24"/>
      <w:szCs w:val="24"/>
    </w:rPr>
  </w:style>
  <w:style w:type="paragraph" w:styleId="a9">
    <w:name w:val="footer"/>
    <w:basedOn w:val="a"/>
    <w:link w:val="aa"/>
    <w:rsid w:val="00577E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7EF1"/>
    <w:rPr>
      <w:sz w:val="24"/>
      <w:szCs w:val="24"/>
    </w:rPr>
  </w:style>
  <w:style w:type="paragraph" w:customStyle="1" w:styleId="ConsPlusNormal">
    <w:name w:val="ConsPlusNormal"/>
    <w:rsid w:val="00A474CA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474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74CA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A474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474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474C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474C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74CA"/>
    <w:pPr>
      <w:widowControl w:val="0"/>
      <w:autoSpaceDE w:val="0"/>
      <w:autoSpaceDN w:val="0"/>
    </w:pPr>
    <w:rPr>
      <w:rFonts w:ascii="Arial" w:hAnsi="Arial" w:cs="Arial"/>
    </w:rPr>
  </w:style>
  <w:style w:type="paragraph" w:styleId="ab">
    <w:name w:val="Normal (Web)"/>
    <w:basedOn w:val="a"/>
    <w:rsid w:val="00A474CA"/>
    <w:pPr>
      <w:spacing w:before="100" w:beforeAutospacing="1" w:after="100" w:afterAutospacing="1"/>
    </w:pPr>
  </w:style>
  <w:style w:type="character" w:styleId="ac">
    <w:name w:val="annotation reference"/>
    <w:basedOn w:val="a0"/>
    <w:rsid w:val="00CB1FE6"/>
    <w:rPr>
      <w:sz w:val="16"/>
      <w:szCs w:val="16"/>
    </w:rPr>
  </w:style>
  <w:style w:type="paragraph" w:styleId="ad">
    <w:name w:val="annotation text"/>
    <w:basedOn w:val="a"/>
    <w:link w:val="ae"/>
    <w:rsid w:val="00CB1FE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B1FE6"/>
  </w:style>
  <w:style w:type="paragraph" w:styleId="af">
    <w:name w:val="annotation subject"/>
    <w:basedOn w:val="ad"/>
    <w:next w:val="ad"/>
    <w:link w:val="af0"/>
    <w:rsid w:val="00CB1FE6"/>
    <w:rPr>
      <w:b/>
      <w:bCs/>
    </w:rPr>
  </w:style>
  <w:style w:type="character" w:customStyle="1" w:styleId="af0">
    <w:name w:val="Тема примечания Знак"/>
    <w:basedOn w:val="ae"/>
    <w:link w:val="af"/>
    <w:rsid w:val="00CB1FE6"/>
    <w:rPr>
      <w:b/>
      <w:bCs/>
    </w:rPr>
  </w:style>
  <w:style w:type="paragraph" w:styleId="af1">
    <w:name w:val="Revision"/>
    <w:hidden/>
    <w:uiPriority w:val="99"/>
    <w:semiHidden/>
    <w:rsid w:val="00CB1F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AE201C644E0B84A626CC4B7682A5781CDE3E0BDA5B24D760E3DE4CB7C4MAG" TargetMode="External"/><Relationship Id="rId18" Type="http://schemas.openxmlformats.org/officeDocument/2006/relationships/hyperlink" Target="consultantplus://offline/ref=8DAE201C644E0B84A626CC4B7682A5781CDE3E0BDA5B24D760E3DE4CB7C4MAG" TargetMode="External"/><Relationship Id="rId26" Type="http://schemas.openxmlformats.org/officeDocument/2006/relationships/hyperlink" Target="consultantplus://offline/ref=8DAE201C644E0B84A626CC4B7682A5781CDE3E0BDA5B24D760E3DE4CB7C4MAG" TargetMode="External"/><Relationship Id="rId39" Type="http://schemas.openxmlformats.org/officeDocument/2006/relationships/hyperlink" Target="consultantplus://offline/ref=8DAE201C644E0B84A626CC4B7682A5781CDE3E0BDA5B24D760E3DE4CB74A9B5756681C68D5F0535DCBM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AE201C644E0B84A626CC4B7682A5781CDE3E0BDA5B24D760E3DE4CB74A9B5756681CC6MFG" TargetMode="External"/><Relationship Id="rId34" Type="http://schemas.openxmlformats.org/officeDocument/2006/relationships/hyperlink" Target="consultantplus://offline/ref=8DAE201C644E0B84A626CC4B7682A5781CDE3E0BDA5B24D760E3DE4CB74A9B5756681C68D5F05153CBMFG" TargetMode="External"/><Relationship Id="rId42" Type="http://schemas.openxmlformats.org/officeDocument/2006/relationships/hyperlink" Target="consultantplus://offline/ref=8DAE201C644E0B84A626CC4B7682A5781CDE3E0BDA5B24D760E3DE4CB74A9B5756681C68D5F05053CBM9G" TargetMode="External"/><Relationship Id="rId47" Type="http://schemas.openxmlformats.org/officeDocument/2006/relationships/hyperlink" Target="consultantplus://offline/ref=8DAE201C644E0B84A626CC4B7682A5781CDE3E0BDA5B24D760E3DE4CB7C4MAG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AE201C644E0B84A626CC4B7682A5781CDE3E0BDA5B24D760E3DE4CB7C4MAG" TargetMode="External"/><Relationship Id="rId17" Type="http://schemas.openxmlformats.org/officeDocument/2006/relationships/hyperlink" Target="consultantplus://offline/ref=8DAE201C644E0B84A626CC4B7682A5781CDE3E0BDA5B24D760E3DE4CB7C4MAG" TargetMode="External"/><Relationship Id="rId25" Type="http://schemas.openxmlformats.org/officeDocument/2006/relationships/hyperlink" Target="consultantplus://offline/ref=8DAE201C644E0B84A626CC4B7682A5781CDE3E0BDA5B24D760E3DE4CB7C4MAG" TargetMode="External"/><Relationship Id="rId33" Type="http://schemas.openxmlformats.org/officeDocument/2006/relationships/hyperlink" Target="consultantplus://offline/ref=8DAE201C644E0B84A626CC4B7682A5781CDE3E0BDA5B24D760E3DE4CB74A9B5756681C68D5F05153CBMEG" TargetMode="External"/><Relationship Id="rId38" Type="http://schemas.openxmlformats.org/officeDocument/2006/relationships/hyperlink" Target="consultantplus://offline/ref=8DAE201C644E0B84A626CC4B7682A5781CDE3E0BDA5B24D760E3DE4CB74A9B5756681C68D5F05153CBM3G" TargetMode="External"/><Relationship Id="rId46" Type="http://schemas.openxmlformats.org/officeDocument/2006/relationships/hyperlink" Target="consultantplus://offline/ref=8DAE201C644E0B84A626CC4B7682A5781CDE3E0BDA5B24D760E3DE4CB7C4M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AE201C644E0B84A626CC4B7682A5781CDE3E0BDA5B24D760E3DE4CB7C4MAG" TargetMode="External"/><Relationship Id="rId20" Type="http://schemas.openxmlformats.org/officeDocument/2006/relationships/hyperlink" Target="consultantplus://offline/ref=8DAE201C644E0B84A626CC4B7682A5781CDE3E0BDA5B24D760E3DE4CB74A9B5756681C6BCDM4G" TargetMode="External"/><Relationship Id="rId29" Type="http://schemas.openxmlformats.org/officeDocument/2006/relationships/hyperlink" Target="consultantplus://offline/ref=8DAE201C644E0B84A626CC4B7682A5781CDE3E0BDA5B24D760E3DE4CB74A9B5756681C68D5F05153CBMAG" TargetMode="External"/><Relationship Id="rId41" Type="http://schemas.openxmlformats.org/officeDocument/2006/relationships/hyperlink" Target="consultantplus://offline/ref=8DAE201C644E0B84A626CC4B7682A5781FDF380CDB5924D760E3DE4CB7C4M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AE201C644E0B84A626CC4B7682A5781CDE3E0BDA5B24D760E3DE4CB7C4MAG" TargetMode="External"/><Relationship Id="rId24" Type="http://schemas.openxmlformats.org/officeDocument/2006/relationships/hyperlink" Target="consultantplus://offline/ref=8DAE201C644E0B84A626CC4B7682A5781CDE3E0BDA5B24D760E3DE4CB7C4MAG" TargetMode="External"/><Relationship Id="rId32" Type="http://schemas.openxmlformats.org/officeDocument/2006/relationships/hyperlink" Target="consultantplus://offline/ref=8DAE201C644E0B84A626CC4B7682A5781CDE3E0BDA5B24D760E3DE4CB74A9B5756681CC6M0G" TargetMode="External"/><Relationship Id="rId37" Type="http://schemas.openxmlformats.org/officeDocument/2006/relationships/hyperlink" Target="consultantplus://offline/ref=8DAE201C644E0B84A626CC4B7682A5781CDE3E0BDA5B24D760E3DE4CB74A9B5756681C68D5F05153CBM2G" TargetMode="External"/><Relationship Id="rId40" Type="http://schemas.openxmlformats.org/officeDocument/2006/relationships/hyperlink" Target="consultantplus://offline/ref=8DAE201C644E0B84A626CC4B7682A5781CDE3E0BDA5B24D760E3DE4CB74A9B5756681C68CDM7G" TargetMode="External"/><Relationship Id="rId45" Type="http://schemas.openxmlformats.org/officeDocument/2006/relationships/hyperlink" Target="consultantplus://offline/ref=8DAE201C644E0B84A626CC4B7682A5781CDE3E0BDA5B24D760E3DE4CB7C4MA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AE201C644E0B84A626CC4B7682A5781CDE3E0BDA5B24D760E3DE4CB7C4MAG" TargetMode="External"/><Relationship Id="rId23" Type="http://schemas.openxmlformats.org/officeDocument/2006/relationships/hyperlink" Target="consultantplus://offline/ref=8DAE201C644E0B84A626CC4B7682A5781FD93E07D65D24D760E3DE4CB74A9B5756681C68D5F05354CBMBG" TargetMode="External"/><Relationship Id="rId28" Type="http://schemas.openxmlformats.org/officeDocument/2006/relationships/hyperlink" Target="consultantplus://offline/ref=8DAE201C644E0B84A626CC4B7682A5781CDE3E0BDA5B24D760E3DE4CB7C4MAG" TargetMode="External"/><Relationship Id="rId36" Type="http://schemas.openxmlformats.org/officeDocument/2006/relationships/hyperlink" Target="consultantplus://offline/ref=8DAE201C644E0B84A626CC4B7682A5781CDE3E0BDA5B24D760E3DE4CB74A9B5756681C68D5F05153CBMDG" TargetMode="External"/><Relationship Id="rId49" Type="http://schemas.openxmlformats.org/officeDocument/2006/relationships/hyperlink" Target="consultantplus://offline/ref=8DAE201C644E0B84A626CC4B7682A5781CDE3E0BDA5B24D760E3DE4CB7C4MAG" TargetMode="External"/><Relationship Id="rId10" Type="http://schemas.openxmlformats.org/officeDocument/2006/relationships/hyperlink" Target="consultantplus://offline/ref=8DAE201C644E0B84A626CC4B7682A5781CDE3E0BDA5B24D760E3DE4CB7C4MAG" TargetMode="External"/><Relationship Id="rId19" Type="http://schemas.openxmlformats.org/officeDocument/2006/relationships/hyperlink" Target="consultantplus://offline/ref=8DAE201C644E0B84A626CC4B7682A5781CDE3E0BDA5B24D760E3DE4CB74A9B5756681C68D5F05153CBMAG" TargetMode="External"/><Relationship Id="rId31" Type="http://schemas.openxmlformats.org/officeDocument/2006/relationships/hyperlink" Target="consultantplus://offline/ref=8DAE201C644E0B84A626CC4B7682A5781CDE3E0BDA5B24D760E3DE4CB74A9B5756681CC6MFG" TargetMode="External"/><Relationship Id="rId44" Type="http://schemas.openxmlformats.org/officeDocument/2006/relationships/hyperlink" Target="consultantplus://offline/ref=8DAE201C644E0B84A626CC4B7682A57816DC3F0DD65479DD68BAD24ECBM0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AE201C644E0B84A626CC4B7682A5781CDE3E0BDA5B24D760E3DE4CB7C4MAG" TargetMode="External"/><Relationship Id="rId14" Type="http://schemas.openxmlformats.org/officeDocument/2006/relationships/hyperlink" Target="consultantplus://offline/ref=8DAE201C644E0B84A626CC4B7682A5781CDE3E0BDA5B24D760E3DE4CB74A9B5756681C68D5F05053CBMFG" TargetMode="External"/><Relationship Id="rId22" Type="http://schemas.openxmlformats.org/officeDocument/2006/relationships/hyperlink" Target="consultantplus://offline/ref=8DAE201C644E0B84A626CC4B7682A5781CDE3E0BDA5B24D760E3DE4CB74A9B5756681C68D5F05153CBMCG" TargetMode="External"/><Relationship Id="rId27" Type="http://schemas.openxmlformats.org/officeDocument/2006/relationships/hyperlink" Target="consultantplus://offline/ref=8DAE201C644E0B84A626CC4B7682A5781CDE3E0BDA5B24D760E3DE4CB7C4MAG" TargetMode="External"/><Relationship Id="rId30" Type="http://schemas.openxmlformats.org/officeDocument/2006/relationships/hyperlink" Target="consultantplus://offline/ref=8DAE201C644E0B84A626CC4B7682A5781CDE3E0BDA5B24D760E3DE4CB74A9B5756681C68D5F05153CBMBG" TargetMode="External"/><Relationship Id="rId35" Type="http://schemas.openxmlformats.org/officeDocument/2006/relationships/hyperlink" Target="consultantplus://offline/ref=8DAE201C644E0B84A626CC4B7682A5781CDE3E0BDA5B24D760E3DE4CB74A9B5756681C68D5F05153CBMCG" TargetMode="External"/><Relationship Id="rId43" Type="http://schemas.openxmlformats.org/officeDocument/2006/relationships/hyperlink" Target="consultantplus://offline/ref=8DAE201C644E0B84A626CC4B7682A5781CDE3E0BDA5B24D760E3DE4CB74A9B5756681C68D5F0505DCBMFG" TargetMode="External"/><Relationship Id="rId48" Type="http://schemas.openxmlformats.org/officeDocument/2006/relationships/hyperlink" Target="consultantplus://offline/ref=8DAE201C644E0B84A626CC4B7682A5781CDE3E0BDA5B24D760E3DE4CB7C4MAG" TargetMode="External"/><Relationship Id="rId8" Type="http://schemas.openxmlformats.org/officeDocument/2006/relationships/image" Target="media/image1.png"/><Relationship Id="rId5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ist\Desktop\&#1064;&#1072;&#1073;&#1083;&#1086;&#1085;%20&#1059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A1CF-C076-4405-B476-A5E6F739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Управления образования</Template>
  <TotalTime>1</TotalTime>
  <Pages>48</Pages>
  <Words>15176</Words>
  <Characters>86507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Заведующий</cp:lastModifiedBy>
  <cp:revision>3</cp:revision>
  <cp:lastPrinted>2018-09-25T04:38:00Z</cp:lastPrinted>
  <dcterms:created xsi:type="dcterms:W3CDTF">2018-09-25T04:39:00Z</dcterms:created>
  <dcterms:modified xsi:type="dcterms:W3CDTF">2018-09-25T04:42:00Z</dcterms:modified>
</cp:coreProperties>
</file>